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48CCD5CB" w:rsidR="007B6BA4" w:rsidRPr="0091760B" w:rsidRDefault="0091760B" w:rsidP="0063711B">
      <w:pPr>
        <w:pStyle w:val="AnchorLine"/>
      </w:pPr>
      <w:r>
        <w:rPr>
          <w:noProof/>
        </w:rPr>
        <mc:AlternateContent>
          <mc:Choice Requires="wpc">
            <w:drawing>
              <wp:anchor distT="0" distB="0" distL="114300" distR="114300" simplePos="0" relativeHeight="251661312" behindDoc="1" locked="0" layoutInCell="1" allowOverlap="1" wp14:anchorId="64619647" wp14:editId="4780A9B9">
                <wp:simplePos x="0" y="0"/>
                <wp:positionH relativeFrom="page">
                  <wp:posOffset>5849620</wp:posOffset>
                </wp:positionH>
                <wp:positionV relativeFrom="page">
                  <wp:posOffset>518160</wp:posOffset>
                </wp:positionV>
                <wp:extent cx="1080000" cy="1124717"/>
                <wp:effectExtent l="0" t="0" r="6350" b="0"/>
                <wp:wrapNone/>
                <wp:docPr id="1338161588" name="Lærred 2"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22798178"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FA1DCA" id="Lærred 2"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r w:rsidR="00A53D7A" w:rsidRPr="0091760B">
        <w:tab/>
      </w:r>
      <w:r w:rsidR="00A53D7A" w:rsidRPr="0091760B">
        <w:tab/>
      </w:r>
      <w:r w:rsidR="00A53D7A" w:rsidRPr="0091760B">
        <w:tab/>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91760B" w14:paraId="5B82BCA0" w14:textId="77777777" w:rsidTr="00705A69">
        <w:trPr>
          <w:cantSplit/>
          <w:trHeight w:val="397"/>
          <w:tblHeader/>
        </w:trPr>
        <w:tc>
          <w:tcPr>
            <w:tcW w:w="2552" w:type="dxa"/>
            <w:tcBorders>
              <w:top w:val="nil"/>
              <w:left w:val="nil"/>
              <w:bottom w:val="nil"/>
              <w:right w:val="nil"/>
            </w:tcBorders>
          </w:tcPr>
          <w:p w14:paraId="29C3E707" w14:textId="63657C44" w:rsidR="004B45C7" w:rsidRPr="0091760B" w:rsidRDefault="0091760B" w:rsidP="0091760B">
            <w:pPr>
              <w:pStyle w:val="Afsenderinfofed"/>
            </w:pPr>
            <w:r w:rsidRPr="0091760B">
              <w:t>28. august 2023</w:t>
            </w:r>
          </w:p>
        </w:tc>
      </w:tr>
      <w:tr w:rsidR="000E12FF" w:rsidRPr="0091760B" w14:paraId="67F561EA" w14:textId="77777777" w:rsidTr="00705A69">
        <w:trPr>
          <w:cantSplit/>
          <w:trHeight w:val="2835"/>
          <w:tblHeader/>
        </w:trPr>
        <w:tc>
          <w:tcPr>
            <w:tcW w:w="2552" w:type="dxa"/>
            <w:tcBorders>
              <w:top w:val="nil"/>
              <w:left w:val="nil"/>
              <w:bottom w:val="nil"/>
              <w:right w:val="nil"/>
            </w:tcBorders>
          </w:tcPr>
          <w:p w14:paraId="338801DD" w14:textId="77777777" w:rsidR="0091760B" w:rsidRPr="0091760B" w:rsidRDefault="0091760B" w:rsidP="0091760B">
            <w:pPr>
              <w:pStyle w:val="Afsenderinfo"/>
            </w:pPr>
            <w:r w:rsidRPr="0091760B">
              <w:t>Sagsnummer</w:t>
            </w:r>
          </w:p>
          <w:p w14:paraId="0CA96238" w14:textId="77777777" w:rsidR="0091760B" w:rsidRPr="0091760B" w:rsidRDefault="006765A2" w:rsidP="0091760B">
            <w:pPr>
              <w:pStyle w:val="Afsenderinfo"/>
            </w:pPr>
            <w:sdt>
              <w:sdtPr>
                <w:tag w:val="ToCase.Name"/>
                <w:id w:val="-1439904199"/>
                <w:placeholder>
                  <w:docPart w:val="9E15E050D7D248CB92385EC9B0D03DEE"/>
                </w:placeholder>
                <w:dataBinding w:prefixMappings="xmlns:gbs='http://www.software-innovation.no/growBusinessDocument'" w:xpath="/gbs:GrowBusinessDocument/gbs:ToCase.Name[@gbs:key='10001']" w:storeItemID="{912D0F22-1D47-4C2B-ACFF-4712CC9AB61C}"/>
                <w:text/>
              </w:sdtPr>
              <w:sdtEndPr/>
              <w:sdtContent>
                <w:r w:rsidR="0091760B" w:rsidRPr="0091760B">
                  <w:t>2023-0335902</w:t>
                </w:r>
              </w:sdtContent>
            </w:sdt>
          </w:p>
          <w:p w14:paraId="2FD11460" w14:textId="77777777" w:rsidR="0091760B" w:rsidRPr="0091760B" w:rsidRDefault="0091760B" w:rsidP="0091760B">
            <w:pPr>
              <w:pStyle w:val="Afsenderinfo"/>
            </w:pPr>
          </w:p>
          <w:p w14:paraId="50F608C2" w14:textId="77777777" w:rsidR="0091760B" w:rsidRPr="0091760B" w:rsidRDefault="0091760B" w:rsidP="0091760B">
            <w:pPr>
              <w:pStyle w:val="Afsenderinfo"/>
            </w:pPr>
            <w:r w:rsidRPr="0091760B">
              <w:t>Dokumentnummer</w:t>
            </w:r>
          </w:p>
          <w:p w14:paraId="5163425A" w14:textId="3C9F5072" w:rsidR="000E12FF" w:rsidRPr="0091760B" w:rsidRDefault="006765A2" w:rsidP="0091760B">
            <w:pPr>
              <w:pStyle w:val="Afsenderinfo"/>
            </w:pPr>
            <w:sdt>
              <w:sdtPr>
                <w:tag w:val="DocumentNumber"/>
                <w:id w:val="1573623337"/>
                <w:placeholder>
                  <w:docPart w:val="F0A302422FF347139984B0BD40129E43"/>
                </w:placeholder>
                <w:dataBinding w:prefixMappings="xmlns:gbs='http://www.software-innovation.no/growBusinessDocument'" w:xpath="/gbs:GrowBusinessDocument/gbs:DocumentNumber[@gbs:key='10002']" w:storeItemID="{912D0F22-1D47-4C2B-ACFF-4712CC9AB61C}"/>
                <w:text/>
              </w:sdtPr>
              <w:sdtEndPr/>
              <w:sdtContent>
                <w:r w:rsidR="0091760B" w:rsidRPr="0091760B">
                  <w:t>2023-0335902-1</w:t>
                </w:r>
              </w:sdtContent>
            </w:sdt>
          </w:p>
        </w:tc>
      </w:tr>
      <w:tr w:rsidR="000E12FF" w:rsidRPr="0091760B" w14:paraId="6E475EAC" w14:textId="77777777" w:rsidTr="00705A69">
        <w:trPr>
          <w:cantSplit/>
          <w:trHeight w:val="6123"/>
          <w:tblHeader/>
        </w:trPr>
        <w:tc>
          <w:tcPr>
            <w:tcW w:w="2552" w:type="dxa"/>
            <w:tcBorders>
              <w:top w:val="nil"/>
              <w:left w:val="nil"/>
              <w:bottom w:val="nil"/>
              <w:right w:val="nil"/>
            </w:tcBorders>
            <w:vAlign w:val="bottom"/>
          </w:tcPr>
          <w:p w14:paraId="466E9793" w14:textId="0A3D6616" w:rsidR="002F2548" w:rsidRPr="0091760B" w:rsidRDefault="002F2548" w:rsidP="00710C2B">
            <w:pPr>
              <w:pStyle w:val="Afsenderinfo"/>
            </w:pPr>
          </w:p>
          <w:p w14:paraId="708218EE" w14:textId="77777777" w:rsidR="00D34CE4" w:rsidRPr="0091760B" w:rsidRDefault="00D34CE4" w:rsidP="00710C2B">
            <w:pPr>
              <w:pStyle w:val="Afsenderinfo"/>
            </w:pPr>
          </w:p>
          <w:p w14:paraId="4C51C558" w14:textId="77777777" w:rsidR="0091760B" w:rsidRPr="0091760B" w:rsidRDefault="0091760B" w:rsidP="0091760B">
            <w:pPr>
              <w:pStyle w:val="Afsenderinfo"/>
            </w:pPr>
            <w:r w:rsidRPr="0091760B">
              <w:t>Sekretariatet for Vesterbro og Kgs. Enghave Lokaludvalg</w:t>
            </w:r>
          </w:p>
          <w:p w14:paraId="00EB4721" w14:textId="77777777" w:rsidR="0091760B" w:rsidRPr="0091760B" w:rsidRDefault="0091760B" w:rsidP="0091760B">
            <w:pPr>
              <w:pStyle w:val="Afsenderinfo"/>
            </w:pPr>
            <w:r w:rsidRPr="0091760B">
              <w:t>Lyrskovgade 4</w:t>
            </w:r>
          </w:p>
          <w:p w14:paraId="6103A461" w14:textId="77777777" w:rsidR="0091760B" w:rsidRPr="0091760B" w:rsidRDefault="0091760B" w:rsidP="0091760B">
            <w:pPr>
              <w:pStyle w:val="Afsenderinfo"/>
            </w:pPr>
            <w:r w:rsidRPr="0091760B">
              <w:t>1758 København V</w:t>
            </w:r>
          </w:p>
          <w:p w14:paraId="3C6B0E86" w14:textId="77777777" w:rsidR="0091760B" w:rsidRPr="0091760B" w:rsidRDefault="0091760B" w:rsidP="0091760B">
            <w:pPr>
              <w:pStyle w:val="Afsenderinfo"/>
            </w:pPr>
          </w:p>
          <w:p w14:paraId="45986AEF" w14:textId="77777777" w:rsidR="0091760B" w:rsidRPr="0091760B" w:rsidRDefault="0091760B" w:rsidP="0091760B">
            <w:pPr>
              <w:pStyle w:val="Afsenderinfo"/>
            </w:pPr>
            <w:r w:rsidRPr="0091760B">
              <w:t>EAN-nummer</w:t>
            </w:r>
          </w:p>
          <w:p w14:paraId="5B50035C" w14:textId="034B3EA6" w:rsidR="00C33F9E" w:rsidRPr="0091760B" w:rsidRDefault="0091760B" w:rsidP="0091760B">
            <w:pPr>
              <w:pStyle w:val="Afsenderinfo"/>
            </w:pPr>
            <w:r w:rsidRPr="0091760B">
              <w:t>5798009800473</w:t>
            </w:r>
          </w:p>
          <w:p w14:paraId="2DAD594B" w14:textId="78AF2863" w:rsidR="00C33F9E" w:rsidRPr="0091760B" w:rsidRDefault="00C33F9E" w:rsidP="00710C2B">
            <w:pPr>
              <w:pStyle w:val="Afsenderinfo"/>
            </w:pPr>
          </w:p>
        </w:tc>
      </w:tr>
    </w:tbl>
    <w:p w14:paraId="7B6E73B7" w14:textId="12695721" w:rsidR="0063711B" w:rsidRPr="0091760B"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91760B" w14:paraId="12E8440A" w14:textId="77777777" w:rsidTr="00B262DF">
        <w:trPr>
          <w:trHeight w:val="1616"/>
          <w:tblHeader/>
        </w:trPr>
        <w:tc>
          <w:tcPr>
            <w:tcW w:w="5102" w:type="dxa"/>
          </w:tcPr>
          <w:p w14:paraId="6E04166C" w14:textId="77777777" w:rsidR="0091760B" w:rsidRPr="0091760B" w:rsidRDefault="0091760B" w:rsidP="0091760B">
            <w:pPr>
              <w:pStyle w:val="Trompet"/>
            </w:pPr>
            <w:r w:rsidRPr="0091760B">
              <w:t>Sekretariatet for Vesterbro og Kgs. Enghave Lokaludvalg</w:t>
            </w:r>
          </w:p>
          <w:p w14:paraId="03A9C9E1" w14:textId="2DDD2CD7" w:rsidR="0063711B" w:rsidRPr="0091760B" w:rsidRDefault="0091760B" w:rsidP="0091760B">
            <w:pPr>
              <w:pStyle w:val="Trompet"/>
            </w:pPr>
            <w:r w:rsidRPr="0091760B">
              <w:t>Økonomiforvaltningen</w:t>
            </w:r>
          </w:p>
          <w:p w14:paraId="7CDF05A3" w14:textId="460F3644" w:rsidR="0063711B" w:rsidRPr="0091760B" w:rsidRDefault="0063711B" w:rsidP="0063711B">
            <w:pPr>
              <w:pStyle w:val="AnchorLine"/>
            </w:pPr>
          </w:p>
        </w:tc>
      </w:tr>
      <w:tr w:rsidR="0063711B" w:rsidRPr="0091760B" w14:paraId="1BBE536E" w14:textId="77777777" w:rsidTr="004B45C7">
        <w:trPr>
          <w:trHeight w:val="1701"/>
        </w:trPr>
        <w:tc>
          <w:tcPr>
            <w:tcW w:w="5102" w:type="dxa"/>
            <w:noWrap/>
            <w:tcMar>
              <w:bottom w:w="1701" w:type="dxa"/>
            </w:tcMar>
          </w:tcPr>
          <w:p w14:paraId="429FB725" w14:textId="77777777" w:rsidR="0091760B" w:rsidRPr="0091760B" w:rsidRDefault="006765A2" w:rsidP="0091760B">
            <w:pPr>
              <w:pStyle w:val="Modtager"/>
            </w:pPr>
            <w:sdt>
              <w:sdtPr>
                <w:tag w:val="ToActivityContact.Name"/>
                <w:id w:val="2130356604"/>
                <w:placeholder>
                  <w:docPart w:val="CD9578DC67AF46F9A28CADBED8862F3B"/>
                </w:placeholder>
                <w:dataBinding w:prefixMappings="xmlns:gbs='http://www.software-innovation.no/growBusinessDocument'" w:xpath="/gbs:GrowBusinessDocument/gbs:ToActivityContactJOINEX.Name[@gbs:key='10004']" w:storeItemID="{912D0F22-1D47-4C2B-ACFF-4712CC9AB61C}"/>
                <w:text/>
              </w:sdtPr>
              <w:sdtEndPr/>
              <w:sdtContent>
                <w:r w:rsidR="0091760B" w:rsidRPr="0091760B">
                  <w:t xml:space="preserve">  </w:t>
                </w:r>
              </w:sdtContent>
            </w:sdt>
          </w:p>
          <w:p w14:paraId="547EA27E" w14:textId="77777777" w:rsidR="0091760B" w:rsidRPr="0091760B" w:rsidRDefault="006765A2" w:rsidP="0091760B">
            <w:pPr>
              <w:pStyle w:val="Modtager"/>
            </w:pPr>
            <w:sdt>
              <w:sdtPr>
                <w:tag w:val="ToActivityContact.Address"/>
                <w:id w:val="1213471353"/>
                <w:placeholder>
                  <w:docPart w:val="1D913FC95BDB483EA2E447459CF1BF89"/>
                </w:placeholder>
                <w:dataBinding w:prefixMappings="xmlns:gbs='http://www.software-innovation.no/growBusinessDocument'" w:xpath="/gbs:GrowBusinessDocument/gbs:ToActivityContactJOINEX.Address[@gbs:key='10005']" w:storeItemID="{912D0F22-1D47-4C2B-ACFF-4712CC9AB61C}"/>
                <w:text w:multiLine="1"/>
              </w:sdtPr>
              <w:sdtEndPr/>
              <w:sdtContent>
                <w:r w:rsidR="0091760B" w:rsidRPr="0091760B">
                  <w:br/>
                  <w:t xml:space="preserve">  </w:t>
                </w:r>
              </w:sdtContent>
            </w:sdt>
          </w:p>
          <w:p w14:paraId="7386F6FE" w14:textId="3F00B985" w:rsidR="0063711B" w:rsidRPr="0091760B" w:rsidRDefault="006765A2" w:rsidP="0091760B">
            <w:pPr>
              <w:pStyle w:val="Modtager"/>
            </w:pPr>
            <w:sdt>
              <w:sdtPr>
                <w:tag w:val="ToActivityContact.ZipCode"/>
                <w:id w:val="-1526942818"/>
                <w:placeholder>
                  <w:docPart w:val="4B7679304AEE458D99AF65BFB8649CD4"/>
                </w:placeholder>
                <w:dataBinding w:prefixMappings="xmlns:gbs='http://www.software-innovation.no/growBusinessDocument'" w:xpath="/gbs:GrowBusinessDocument/gbs:ToActivityContactJOINEX.ZipCode[@gbs:key='10006']" w:storeItemID="{912D0F22-1D47-4C2B-ACFF-4712CC9AB61C}"/>
                <w:text/>
              </w:sdtPr>
              <w:sdtEndPr/>
              <w:sdtContent>
                <w:r w:rsidR="0091760B" w:rsidRPr="0091760B">
                  <w:t xml:space="preserve">  </w:t>
                </w:r>
              </w:sdtContent>
            </w:sdt>
            <w:r w:rsidR="0091760B" w:rsidRPr="0091760B">
              <w:t xml:space="preserve"> </w:t>
            </w:r>
            <w:sdt>
              <w:sdtPr>
                <w:tag w:val="ToActivityContact.ZipPlace"/>
                <w:id w:val="1213930865"/>
                <w:placeholder>
                  <w:docPart w:val="AB000098BF8B4996835158D813611048"/>
                </w:placeholder>
                <w:dataBinding w:prefixMappings="xmlns:gbs='http://www.software-innovation.no/growBusinessDocument'" w:xpath="/gbs:GrowBusinessDocument/gbs:ToActivityContactJOINEX.ZipPlace[@gbs:key='10007']" w:storeItemID="{912D0F22-1D47-4C2B-ACFF-4712CC9AB61C}"/>
                <w:text/>
              </w:sdtPr>
              <w:sdtEndPr/>
              <w:sdtContent>
                <w:r w:rsidR="0091760B" w:rsidRPr="0091760B">
                  <w:t xml:space="preserve">  </w:t>
                </w:r>
              </w:sdtContent>
            </w:sdt>
          </w:p>
        </w:tc>
      </w:tr>
    </w:tbl>
    <w:p w14:paraId="373BF7D4" w14:textId="265E3883" w:rsidR="0063711B" w:rsidRPr="0091760B" w:rsidRDefault="008F178D" w:rsidP="0091760B">
      <w:pPr>
        <w:pStyle w:val="D2MCodeTyp"/>
        <w:rPr>
          <w:rFonts w:ascii="KBH Tekst" w:eastAsiaTheme="majorEastAsia" w:hAnsi="KBH Tekst" w:cstheme="majorBidi"/>
          <w:b/>
          <w:color w:val="000000"/>
          <w:sz w:val="24"/>
          <w:szCs w:val="2"/>
        </w:rPr>
      </w:pPr>
      <w:bookmarkStart w:id="0" w:name="bmkLogoAnchor"/>
      <w:bookmarkEnd w:id="0"/>
      <w:r w:rsidRPr="0091760B">
        <w:t xml:space="preserve"> </w:t>
      </w:r>
      <w:bookmarkStart w:id="1" w:name="d2mPrintCode"/>
      <w:r w:rsidRPr="0091760B">
        <w:rPr>
          <w:szCs w:val="2"/>
        </w:rPr>
        <w:fldChar w:fldCharType="begin"/>
      </w:r>
      <w:r w:rsidRPr="0091760B">
        <w:rPr>
          <w:szCs w:val="2"/>
        </w:rPr>
        <w:instrText xml:space="preserve"> PRINT %%d2m*DOKSTART|d2m*IDENT:""|d2m*OVERSKRIFT:"</w:instrText>
      </w:r>
      <w:r w:rsidR="0091760B" w:rsidRPr="0091760B">
        <w:rPr>
          <w:rFonts w:cs="Times New Roman"/>
          <w:szCs w:val="2"/>
        </w:rPr>
        <w:instrText>Vesterbro Lokaludvalgs høringsvar vedr. administrationsgrundlag for udeservering</w:instrText>
      </w:r>
      <w:r w:rsidRPr="0091760B">
        <w:rPr>
          <w:szCs w:val="2"/>
        </w:rPr>
        <w:instrText xml:space="preserve">"|d2m*ACCEPT:1|d2m*ADDRETURNADDRESS:TRUE|d2m*SHOWRECEIPT:1 \*MERGEFORMAT </w:instrText>
      </w:r>
      <w:r w:rsidRPr="0091760B">
        <w:rPr>
          <w:szCs w:val="2"/>
        </w:rPr>
        <w:fldChar w:fldCharType="end"/>
      </w:r>
      <w:bookmarkEnd w:id="1"/>
    </w:p>
    <w:p w14:paraId="655E45E1" w14:textId="3CDECEA4" w:rsidR="007B6BA4" w:rsidRPr="0091760B" w:rsidRDefault="006765A2" w:rsidP="0091760B">
      <w:pPr>
        <w:pStyle w:val="Overskrift1"/>
      </w:pPr>
      <w:sdt>
        <w:sdtPr>
          <w:tag w:val="Title"/>
          <w:id w:val="830802395"/>
          <w:placeholder>
            <w:docPart w:val="6041801ED22F4B5BAA092CC1326262ED"/>
          </w:placeholder>
          <w:dataBinding w:prefixMappings="xmlns:gbs='http://www.software-innovation.no/growBusinessDocument'" w:xpath="/gbs:GrowBusinessDocument/gbs:Title[@gbs:key='10000']" w:storeItemID="{912D0F22-1D47-4C2B-ACFF-4712CC9AB61C}"/>
          <w:text/>
        </w:sdtPr>
        <w:sdtEndPr/>
        <w:sdtContent>
          <w:r w:rsidR="0091760B" w:rsidRPr="0091760B">
            <w:t>Vesterbro Lokaludvalgs hørings</w:t>
          </w:r>
          <w:r w:rsidR="0091760B">
            <w:t>s</w:t>
          </w:r>
          <w:r w:rsidR="0091760B" w:rsidRPr="0091760B">
            <w:t>var vedr. administrationsgrundlag for udeservering</w:t>
          </w:r>
        </w:sdtContent>
      </w:sdt>
    </w:p>
    <w:p w14:paraId="55681B76" w14:textId="77777777" w:rsidR="0091760B" w:rsidRDefault="0091760B" w:rsidP="0091760B">
      <w:pPr>
        <w:rPr>
          <w:rFonts w:asciiTheme="minorHAnsi" w:hAnsiTheme="minorHAnsi"/>
          <w:color w:val="auto"/>
          <w:sz w:val="22"/>
        </w:rPr>
      </w:pPr>
      <w:r>
        <w:t>Vesterbro Lokaludvalg har benyttet lejligheden til at inddrage vores Borgerpanel, hvor der er givet 1041 svar. Vi har også benyttet os af vores facebookside, og begge steder har vi oplevet den samme levende interesse for emnet, som også har vist sig i København som sådan.</w:t>
      </w:r>
    </w:p>
    <w:p w14:paraId="15F25756" w14:textId="77777777" w:rsidR="0091760B" w:rsidRDefault="0091760B" w:rsidP="0091760B"/>
    <w:p w14:paraId="0D0D2D13" w14:textId="77777777" w:rsidR="0091760B" w:rsidRDefault="0091760B" w:rsidP="0091760B">
      <w:r>
        <w:t>Vi har i forhold til Borgerpanelet inddelt Vesterbro i 4 områder samt spurgt ind til, hvilke respondenter der bor i umiddelbar nærhed af udeservering. Ud af de respondenter som har deltaget i undersøgelsen bor 70% (748 personer) i umiddelbar nærhed af udeservering.</w:t>
      </w:r>
    </w:p>
    <w:p w14:paraId="4D86F989" w14:textId="77777777" w:rsidR="0091760B" w:rsidRDefault="0091760B" w:rsidP="0091760B"/>
    <w:p w14:paraId="4E1FC91F" w14:textId="77777777" w:rsidR="0091760B" w:rsidRDefault="0091760B" w:rsidP="0091760B">
      <w:r>
        <w:t>Der er ingen tvivl om, at stort set alle er glade for, at udeservering indgår som en del af bybilledet. 90% svarer ja til, at udeservering er positivt, kun 5% finder det negativt. Til underspørgsmålene om, hvad der er godt ved udeservering, er resultatet:</w:t>
      </w:r>
    </w:p>
    <w:p w14:paraId="347387A0" w14:textId="77777777" w:rsidR="0091760B" w:rsidRDefault="0091760B" w:rsidP="0091760B">
      <w:pPr>
        <w:pStyle w:val="Listeafsnit"/>
        <w:numPr>
          <w:ilvl w:val="0"/>
          <w:numId w:val="1"/>
        </w:numPr>
        <w:spacing w:after="0"/>
      </w:pPr>
      <w:r>
        <w:t>Dejligt at sidde ude om sommeren 90%</w:t>
      </w:r>
    </w:p>
    <w:p w14:paraId="4F26C50A" w14:textId="77777777" w:rsidR="0091760B" w:rsidRDefault="0091760B" w:rsidP="0091760B">
      <w:pPr>
        <w:pStyle w:val="Listeafsnit"/>
        <w:numPr>
          <w:ilvl w:val="0"/>
          <w:numId w:val="1"/>
        </w:numPr>
      </w:pPr>
      <w:r>
        <w:t>Giver liv i bydelen 80%</w:t>
      </w:r>
    </w:p>
    <w:p w14:paraId="1D61E827" w14:textId="77777777" w:rsidR="0091760B" w:rsidRDefault="0091760B" w:rsidP="0091760B">
      <w:pPr>
        <w:pStyle w:val="Listeafsnit"/>
        <w:numPr>
          <w:ilvl w:val="0"/>
          <w:numId w:val="1"/>
        </w:numPr>
        <w:spacing w:after="0"/>
      </w:pPr>
      <w:r>
        <w:t>Giver god stemning 76%</w:t>
      </w:r>
    </w:p>
    <w:p w14:paraId="5013D9A3" w14:textId="77777777" w:rsidR="0091760B" w:rsidRDefault="0091760B" w:rsidP="0091760B">
      <w:pPr>
        <w:pStyle w:val="Listeafsnit"/>
        <w:numPr>
          <w:ilvl w:val="0"/>
          <w:numId w:val="1"/>
        </w:numPr>
        <w:spacing w:after="0"/>
      </w:pPr>
      <w:r>
        <w:t>Man kan høre liv udenfor vinduet 35%</w:t>
      </w:r>
    </w:p>
    <w:p w14:paraId="24912845" w14:textId="77777777" w:rsidR="0091760B" w:rsidRDefault="0091760B" w:rsidP="0091760B">
      <w:pPr>
        <w:pStyle w:val="Listeafsnit"/>
        <w:numPr>
          <w:ilvl w:val="0"/>
          <w:numId w:val="1"/>
        </w:numPr>
        <w:spacing w:after="0"/>
      </w:pPr>
      <w:r>
        <w:t>1% har valgt kategorien ”Intet godt ved udeservering”</w:t>
      </w:r>
    </w:p>
    <w:p w14:paraId="6FC2A1AD" w14:textId="77777777" w:rsidR="0091760B" w:rsidRDefault="0091760B" w:rsidP="0091760B"/>
    <w:p w14:paraId="18C1560C" w14:textId="77777777" w:rsidR="0091760B" w:rsidRDefault="0091760B" w:rsidP="0091760B">
      <w:r>
        <w:t>På spørgsmålene om, hvad der er dårligt ved udeservering, er resultatet:</w:t>
      </w:r>
    </w:p>
    <w:p w14:paraId="4C0EC8ED" w14:textId="77777777" w:rsidR="0091760B" w:rsidRDefault="0091760B" w:rsidP="0091760B">
      <w:pPr>
        <w:pStyle w:val="Listeafsnit"/>
        <w:numPr>
          <w:ilvl w:val="0"/>
          <w:numId w:val="1"/>
        </w:numPr>
        <w:spacing w:after="0"/>
      </w:pPr>
      <w:r>
        <w:t>Stole og borde står i vejen 30%</w:t>
      </w:r>
    </w:p>
    <w:p w14:paraId="6E3EF945" w14:textId="77777777" w:rsidR="0091760B" w:rsidRDefault="0091760B" w:rsidP="0091760B">
      <w:pPr>
        <w:pStyle w:val="Listeafsnit"/>
        <w:numPr>
          <w:ilvl w:val="0"/>
          <w:numId w:val="1"/>
        </w:numPr>
      </w:pPr>
      <w:r>
        <w:t>Larm i de sene timer 25%</w:t>
      </w:r>
    </w:p>
    <w:p w14:paraId="00EDCFB8" w14:textId="77777777" w:rsidR="0091760B" w:rsidRDefault="0091760B" w:rsidP="0091760B">
      <w:pPr>
        <w:pStyle w:val="Listeafsnit"/>
        <w:numPr>
          <w:ilvl w:val="0"/>
          <w:numId w:val="1"/>
        </w:numPr>
        <w:spacing w:after="0"/>
      </w:pPr>
      <w:r>
        <w:t>Fylder for meget på fortovet 23%</w:t>
      </w:r>
    </w:p>
    <w:p w14:paraId="3E467EDD" w14:textId="77777777" w:rsidR="0091760B" w:rsidRDefault="0091760B" w:rsidP="0091760B">
      <w:pPr>
        <w:pStyle w:val="Listeafsnit"/>
        <w:numPr>
          <w:ilvl w:val="0"/>
          <w:numId w:val="1"/>
        </w:numPr>
        <w:spacing w:after="0"/>
      </w:pPr>
      <w:r>
        <w:t>43% har valgt kategorien ”Intet dårligt ved udeservering”</w:t>
      </w:r>
    </w:p>
    <w:p w14:paraId="317DC6E5" w14:textId="77777777" w:rsidR="0091760B" w:rsidRDefault="0091760B" w:rsidP="0091760B"/>
    <w:p w14:paraId="4143FFA1" w14:textId="77777777" w:rsidR="0091760B" w:rsidRDefault="0091760B" w:rsidP="0091760B">
      <w:r>
        <w:t xml:space="preserve">Så Vesterbro-borgerne er glade for udeservering. Billedet er ikke helt så entydigt, når spørgsmålet fokuserer på det aktuelle emne: stop for udeservering mellem kl. 22 og 24 fra søndag til torsdag. </w:t>
      </w:r>
    </w:p>
    <w:p w14:paraId="68B2A56B" w14:textId="77777777" w:rsidR="0091760B" w:rsidRDefault="0091760B" w:rsidP="0091760B"/>
    <w:p w14:paraId="2880E339" w14:textId="77777777" w:rsidR="0091760B" w:rsidRDefault="0091760B" w:rsidP="0091760B">
      <w:r>
        <w:lastRenderedPageBreak/>
        <w:t xml:space="preserve">Undersøgelsen viser, at </w:t>
      </w:r>
    </w:p>
    <w:p w14:paraId="7399C404" w14:textId="77777777" w:rsidR="0091760B" w:rsidRDefault="0091760B" w:rsidP="0091760B">
      <w:pPr>
        <w:pStyle w:val="Listeafsnit"/>
        <w:numPr>
          <w:ilvl w:val="0"/>
          <w:numId w:val="1"/>
        </w:numPr>
        <w:spacing w:after="0"/>
      </w:pPr>
      <w:r>
        <w:t xml:space="preserve">46% af respondenterne er uenige i, at udeservering skal begrænses til kl. 22 fra søndag til torsdag </w:t>
      </w:r>
    </w:p>
    <w:p w14:paraId="6D01C423" w14:textId="77777777" w:rsidR="0091760B" w:rsidRDefault="0091760B" w:rsidP="0091760B">
      <w:pPr>
        <w:pStyle w:val="Listeafsnit"/>
        <w:numPr>
          <w:ilvl w:val="0"/>
          <w:numId w:val="1"/>
        </w:numPr>
        <w:spacing w:after="0"/>
      </w:pPr>
      <w:r>
        <w:t>Af de respondenter der bor i umiddelbar nærhed af udeservering er 50% uenige i at begrænse</w:t>
      </w:r>
    </w:p>
    <w:p w14:paraId="77CE6820" w14:textId="77777777" w:rsidR="0091760B" w:rsidRDefault="0091760B" w:rsidP="0091760B">
      <w:pPr>
        <w:pStyle w:val="Listeafsnit"/>
        <w:numPr>
          <w:ilvl w:val="0"/>
          <w:numId w:val="1"/>
        </w:numPr>
        <w:spacing w:after="0"/>
      </w:pPr>
      <w:r>
        <w:t>39% af respondenterne er enige i at denne begrænsning skal indføres</w:t>
      </w:r>
    </w:p>
    <w:p w14:paraId="447D85BE" w14:textId="77777777" w:rsidR="0091760B" w:rsidRDefault="0091760B" w:rsidP="0091760B">
      <w:pPr>
        <w:pStyle w:val="Listeafsnit"/>
        <w:numPr>
          <w:ilvl w:val="0"/>
          <w:numId w:val="1"/>
        </w:numPr>
        <w:spacing w:after="0"/>
      </w:pPr>
      <w:r>
        <w:t>Af de respondenter der bor i umiddelbar nærhed af udeservering er 40% enige i begrænsningen</w:t>
      </w:r>
    </w:p>
    <w:p w14:paraId="1E809614" w14:textId="77777777" w:rsidR="0091760B" w:rsidRDefault="0091760B" w:rsidP="0091760B"/>
    <w:p w14:paraId="460A3EC1" w14:textId="77777777" w:rsidR="0091760B" w:rsidRDefault="0091760B" w:rsidP="0091760B">
      <w:r>
        <w:t>Der har været en overvældende lyst til at videregive kommentarer og synspunkter, hvor der var åbne svarmuligheder, og materialet giver mange eksempler på både de glæder og frustrationer, som følger med måden at bruge byen på. ”Lad nu byen leve” og ”Fair nok, at man stopper kl. 22 på aftener, hvor man skal tidligt op næste morgen”. Et udsagn optræder mange gange: der er forskel på samtale ved spisning og larm i forbindelse med druk.</w:t>
      </w:r>
    </w:p>
    <w:p w14:paraId="12164284" w14:textId="77777777" w:rsidR="0091760B" w:rsidRDefault="0091760B" w:rsidP="0091760B"/>
    <w:p w14:paraId="7B02719B" w14:textId="77777777" w:rsidR="0091760B" w:rsidRDefault="0091760B" w:rsidP="0091760B">
      <w:r>
        <w:t>Materialet er dermed rigt på udsagn om bl.a. oprydning og renhold, tilgængelighed i byrummet, festkultur, rygning, varmelamper, afmærkning, hensyn til erhvervslivet, kommercialisering af byrummet, fællesskab og tryghed. Der er også givet bud på, hvilke områder det kunne være relevant at overveje særlige indsatser eller dispensationer fra begrænsningen. Vi er glade for alle tilbagemeldingerne, som vi takker for - disse bemærkninger og input er vigtig viden og indsigt for Lokaludvalget, som vi helt afgjort vil inddrage i vores videre arbejde.</w:t>
      </w:r>
    </w:p>
    <w:p w14:paraId="27CD353B" w14:textId="77777777" w:rsidR="0091760B" w:rsidRDefault="0091760B" w:rsidP="0091760B"/>
    <w:p w14:paraId="067FDDE5" w14:textId="77777777" w:rsidR="0091760B" w:rsidRDefault="0091760B" w:rsidP="0091760B">
      <w:r>
        <w:t xml:space="preserve">Vi kan opsummere, at en klar overvægt af de lokale borgere, som har svaret på vores spørgeskema, ikke bakker op om at begrænse udeservering til kl. 22 på hverdage, mens et stort mindretal kan støtte begrænsningen. </w:t>
      </w:r>
    </w:p>
    <w:p w14:paraId="72705C47" w14:textId="77777777" w:rsidR="0091760B" w:rsidRDefault="0091760B" w:rsidP="0091760B"/>
    <w:p w14:paraId="5B90F193" w14:textId="77777777" w:rsidR="0091760B" w:rsidRDefault="0091760B" w:rsidP="0091760B">
      <w:r>
        <w:t xml:space="preserve">Med disse bemærkninger stiller Vesterbro Lokaludvalg materialet til rådighed for den videre debat og politiske stillingtagen.  </w:t>
      </w:r>
    </w:p>
    <w:p w14:paraId="62906FE3" w14:textId="77777777" w:rsidR="0091760B" w:rsidRDefault="0091760B" w:rsidP="0091760B"/>
    <w:p w14:paraId="4C4ACF8F" w14:textId="430EE6F3" w:rsidR="00DD0FF3" w:rsidRPr="0091760B" w:rsidRDefault="00DD0FF3" w:rsidP="00583239"/>
    <w:p w14:paraId="282DD588" w14:textId="0A307F72" w:rsidR="00E267AF" w:rsidRPr="0091760B" w:rsidRDefault="00E267AF" w:rsidP="0054516A"/>
    <w:p w14:paraId="429FBC3D" w14:textId="77777777" w:rsidR="0091760B" w:rsidRPr="0091760B" w:rsidRDefault="0091760B" w:rsidP="0091760B">
      <w:pPr>
        <w:pStyle w:val="Regards"/>
      </w:pPr>
      <w:r w:rsidRPr="0091760B">
        <w:t>Venlig hilsen</w:t>
      </w:r>
    </w:p>
    <w:p w14:paraId="6ED6E044" w14:textId="6A8CF6A4" w:rsidR="007146AC" w:rsidRPr="0091760B" w:rsidRDefault="0091760B" w:rsidP="0091760B">
      <w:pPr>
        <w:pStyle w:val="Regards"/>
      </w:pPr>
      <w:r>
        <w:t>Thomas Egholm, forperson for Vesterbro Lokaludvalg</w:t>
      </w:r>
    </w:p>
    <w:p w14:paraId="737EB48E" w14:textId="4A96B178" w:rsidR="007858B3" w:rsidRPr="0091760B" w:rsidRDefault="007858B3" w:rsidP="00CC6754">
      <w:pPr>
        <w:pStyle w:val="Regards"/>
      </w:pPr>
    </w:p>
    <w:sectPr w:rsidR="007858B3" w:rsidRPr="0091760B" w:rsidSect="00C76D71">
      <w:headerReference w:type="default" r:id="rId9"/>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630AE1" w:rsidRPr="0091760B" w:rsidRDefault="00630AE1" w:rsidP="004B45C7">
      <w:pPr>
        <w:spacing w:line="240" w:lineRule="auto"/>
      </w:pPr>
      <w:r w:rsidRPr="0091760B">
        <w:separator/>
      </w:r>
    </w:p>
  </w:endnote>
  <w:endnote w:type="continuationSeparator" w:id="0">
    <w:p w14:paraId="64A96D77" w14:textId="77777777" w:rsidR="00630AE1" w:rsidRPr="0091760B" w:rsidRDefault="00630AE1" w:rsidP="004B45C7">
      <w:pPr>
        <w:spacing w:line="240" w:lineRule="auto"/>
      </w:pPr>
      <w:r w:rsidRPr="009176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630AE1" w:rsidRPr="0091760B" w:rsidRDefault="00630AE1" w:rsidP="004B45C7">
      <w:pPr>
        <w:spacing w:line="240" w:lineRule="auto"/>
      </w:pPr>
      <w:r w:rsidRPr="0091760B">
        <w:separator/>
      </w:r>
    </w:p>
  </w:footnote>
  <w:footnote w:type="continuationSeparator" w:id="0">
    <w:p w14:paraId="3AA19104" w14:textId="77777777" w:rsidR="00630AE1" w:rsidRPr="0091760B" w:rsidRDefault="00630AE1" w:rsidP="004B45C7">
      <w:pPr>
        <w:spacing w:line="240" w:lineRule="auto"/>
      </w:pPr>
      <w:r w:rsidRPr="009176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0D248572" w:rsidR="00630AE1" w:rsidRPr="0091760B" w:rsidRDefault="00630AE1" w:rsidP="00CF52EC">
    <w:pPr>
      <w:pStyle w:val="Afsenderinfo"/>
      <w:tabs>
        <w:tab w:val="right" w:pos="9617"/>
      </w:tabs>
      <w:ind w:right="-1708"/>
    </w:pPr>
  </w:p>
  <w:p w14:paraId="37B7E1EF" w14:textId="671A5A28" w:rsidR="00630AE1" w:rsidRPr="0091760B" w:rsidRDefault="0091760B" w:rsidP="0091760B">
    <w:pPr>
      <w:pStyle w:val="PageHeaderText"/>
    </w:pPr>
    <w:r w:rsidRPr="0091760B">
      <w:t>Sekretariatet for Vesterbro og Kgs. Enghave Lokaludvalg</w:t>
    </w:r>
    <w:r w:rsidR="00630AE1" w:rsidRPr="0091760B">
      <w:tab/>
    </w:r>
    <w:r w:rsidR="00630AE1" w:rsidRPr="0091760B">
      <w:fldChar w:fldCharType="begin"/>
    </w:r>
    <w:r w:rsidR="00630AE1" w:rsidRPr="0091760B">
      <w:instrText xml:space="preserve"> PAGE   \* MERGEFORMAT </w:instrText>
    </w:r>
    <w:r w:rsidR="00630AE1" w:rsidRPr="0091760B">
      <w:fldChar w:fldCharType="separate"/>
    </w:r>
    <w:r w:rsidR="00FB22CF" w:rsidRPr="0091760B">
      <w:rPr>
        <w:noProof/>
      </w:rPr>
      <w:t>2</w:t>
    </w:r>
    <w:r w:rsidR="00630AE1" w:rsidRPr="0091760B">
      <w:fldChar w:fldCharType="end"/>
    </w:r>
    <w:r w:rsidR="00630AE1" w:rsidRPr="0091760B">
      <w:t>/</w:t>
    </w:r>
    <w:r w:rsidR="006765A2">
      <w:fldChar w:fldCharType="begin"/>
    </w:r>
    <w:r w:rsidR="006765A2">
      <w:instrText xml:space="preserve"> NUMPAGES   \* MERGEFORMAT </w:instrText>
    </w:r>
    <w:r w:rsidR="006765A2">
      <w:fldChar w:fldCharType="separate"/>
    </w:r>
    <w:r w:rsidR="00FB22CF" w:rsidRPr="0091760B">
      <w:rPr>
        <w:noProof/>
      </w:rPr>
      <w:t>2</w:t>
    </w:r>
    <w:r w:rsidR="006765A2">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630AE1" w:rsidRPr="0091760B" w14:paraId="12E34993" w14:textId="77777777" w:rsidTr="00C959E1">
      <w:trPr>
        <w:trHeight w:val="794"/>
        <w:tblHeader/>
      </w:trPr>
      <w:tc>
        <w:tcPr>
          <w:tcW w:w="7370" w:type="dxa"/>
        </w:tcPr>
        <w:p w14:paraId="24635C93" w14:textId="2E0CC935" w:rsidR="00630AE1" w:rsidRPr="0091760B" w:rsidRDefault="00630AE1" w:rsidP="00CF52EC">
          <w:pPr>
            <w:pStyle w:val="Afsenderinfo"/>
            <w:tabs>
              <w:tab w:val="right" w:pos="9617"/>
            </w:tabs>
            <w:ind w:right="-1708"/>
          </w:pPr>
        </w:p>
      </w:tc>
    </w:tr>
  </w:tbl>
  <w:p w14:paraId="721A4EAE" w14:textId="77777777" w:rsidR="00630AE1" w:rsidRPr="0091760B" w:rsidRDefault="00630AE1" w:rsidP="00CF52EC">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B50"/>
    <w:multiLevelType w:val="hybridMultilevel"/>
    <w:tmpl w:val="AC48F1BA"/>
    <w:lvl w:ilvl="0" w:tplc="D1E4D38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49830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2.9.008"/>
    <w:docVar w:name="DocumentCreated" w:val="DocumentCreated"/>
    <w:docVar w:name="DocumentCreatedOK" w:val="DocumentCreatedOK"/>
    <w:docVar w:name="DocumentInitialized" w:val="OK"/>
    <w:docVar w:name="DTInsertedLogoName" w:val="Lærred 2"/>
    <w:docVar w:name="dtLanguage" w:val="da-DK"/>
    <w:docVar w:name="Encrypted_CloudStatistics_DocumentCreation" w:val="jdVW2FK8uI0YHzTHPTEY1w=="/>
    <w:docVar w:name="Encrypted_CloudStatistics_StoryID" w:val="mwphLkkb6TEpUhzUyxWgSwphDFjEG0tVZeWFlhm+X4v9ZhnRlP1KI9+EURfPYyha"/>
    <w:docVar w:name="Encrypted_DialogFieldValue_caseno" w:val="YpuP+z3wlwIMdjXaIhAPBaEirX0a8QBURlFpYs5/k9F8bUmam8KBv/C1bcNS13jX"/>
    <w:docVar w:name="Encrypted_DialogFieldValue_docheader" w:val="YpuP+z3wlwIMdjXaIhAPBX6T4e5uB6b+kK7c2Jqbcat0+s4m8J99n6KHpdt9NaWtUIcXSOhiY1JuHZxd9VvtaiMarqN0Ec3FjBlMv3159JzrZq3ZvLIOWDTKu/Je1swZDqM29ehIirsaZmmSDiHQPg=="/>
    <w:docVar w:name="Encrypted_DialogFieldValue_documentdate" w:val="BvigIlD2p0+1eTBIDdad7g=="/>
    <w:docVar w:name="Encrypted_DialogFieldValue_documentno" w:val="YpuP+z3wlwIMdjXaIhAPBeUJxb/BnYH1mohWnxiJQdve0FuxA7gZ16gpy9jcFzK6"/>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orm7OOlDlyEYIWr505Sp2Q=="/>
    <w:docVar w:name="Encrypted_DialogFieldValue_sendercenter" w:val="Pu57YE5GPtvlIAPvdS1zRd0hnBBjeQ+S2+WpH/kAukHip9hKAp+4m4d4eyCg4A6GXqCyIC+/WaeiYYhD9IQzUQ=="/>
    <w:docVar w:name="Encrypted_DialogFieldValue_sendercity" w:val="SyZzQEOp2yPSNdRrFUqt+g=="/>
    <w:docVar w:name="Encrypted_DialogFieldValue_senderean" w:val="zgeasKFrASgh5AM4JjcHUw=="/>
    <w:docVar w:name="Encrypted_DialogFieldValue_senderemaildir" w:val="qTfn21BQC/qjKgmZPhSW/A=="/>
    <w:docVar w:name="Encrypted_DialogFieldValue_sendermanagement" w:val="DJzfZqRi+YMRBGE1Pd03U2eAcY/diU8NNmPBDOvZ0+U="/>
    <w:docVar w:name="Encrypted_DialogFieldValue_sendermobile" w:val="A8bMUqpQYMRpASI/RdW6Hw=="/>
    <w:docVar w:name="Encrypted_DialogFieldValue_sendername" w:val="wySWtQFg208RIxqViPn7x7iH4ATZjPPoTercvwc7hms="/>
    <w:docVar w:name="Encrypted_DialogFieldValue_senderposition" w:val="iJjUudlCEaaVH/YaPItk0w=="/>
    <w:docVar w:name="Encrypted_DialogFieldValue_senderpostalcode" w:val="YPFbunjc7YWX7r7rurpfSA=="/>
    <w:docVar w:name="Encrypted_DialogFieldValue_senderunit" w:val="Pu57YE5GPtvlIAPvdS1zRd0hnBBjeQ+S2+WpH/kAukHip9hKAp+4m4d4eyCg4A6GXqCyIC+/WaeiYYhD9IQzUQ=="/>
    <w:docVar w:name="Encrypted_DocCaseNo" w:val="WnUv1TCiFPYGKCWlhnPO2g=="/>
    <w:docVar w:name="Encrypted_DocHeader" w:val="I8qGly5r3umzyyhcP4b19Yo3Dq6Qwj0w9nCol9xUiHskADes0qx/kx2xPHMjOsRLpbi7oYQ7TgUV30zbELLlUpwFKZeiAbVugy78iY7502gpgSVBdN4ypzwLO84FWIqH"/>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DocumentChangeThisVar" w:val="Go1BF8BBsJqqGsR1izlsvQ=="/>
    <w:docVar w:name="Encrypted_eDocDataCadastralNo" w:val="vj4euW7RqX8/r1NqB3lkkoNG5ErvsUzdVInpXmSFqUGp6yckNvuLmHKFu1+SQblRro4zj5DN/0OLiunA+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
    <w:docVar w:name="Encrypted_eDocDataDocCaseNo" w:val="vj4euW7RqX8/r1NqB3lkkoNG5ErvsUzdVInpXmSFqUHVLrL8pawv0ORRUxfOl/12aMfC9X9QC9qgcmMPF7j4r6wE/IDA3O45UMmx5mfIgRNQaCOkmdhBvrro3vjN7+1wYJbP/zTxDz7Ga4awOCkSud66Mo5ky9E0xhz70ZdWG6d9WkHiFr15Pu/5djzfLKEluuR76YaJtvGfrfDOE8IlokO9N/nWfGwdiZlP8JyU3sPIzRzT35s1ezOOJpEXUH1rI+Y2r84eBaPMSOlcj+Ga/gOTseSvnbXXz0oWFVTn+dIxygrzOFOYLY+wP/Z0z0nzgk63gzDIxlyHvl+ejZzhTfpzABWa36lxplX6QWGuwlM="/>
    <w:docVar w:name="Encrypted_eDocDataDocHeader" w:val="vj4euW7RqX8/r1NqB3lkkoNG5ErvsUzdVInpXmSFqUGHBcDKsQAeZ3FMhWqZarKyqXS2yLjsp+xlLr63wYQOT0sVjsIxIWpg4EHuUiJ3ZCCFiO99YiXxBFyRR/ffs/LhBRjbWJcuml1/KAQvqm/GgwjOGXGhD6GGqzYbyiNO/bLSB589eghUHiQZ7KHNwuEaBgvm8mHp0JgRC6+1q2gu6HPvg/jsNFWEyI/5Gp0f3pu01kendsR1KjG/Gxe4ye/OGm74quZurFpJPintTc1EwBSz1oL55AwxUShuUG2jMUo2sfJ0E0RSXbkGEZcJjtsyWSzhl33bmm6WX05YBFohSMi649UVvbxmvVqv2tiSB+8bc4uL1bLcc+ZO404Aseg20GWgpgAVBpHYX51TUHoABpyKfDGL7SG2Q/NyfNBYpzZxvmSLR//L290ejS7dLURP"/>
    <w:docVar w:name="Encrypted_eDocDataDocNo" w:val="vj4euW7RqX8/r1NqB3lkkoNG5ErvsUzdVInpXmSFqUFQLClCCOqVok+bK7s1S7Wvey7iW0ihbHLGGnCFO12/biIKp9Lcv59bGhUdHpljUoCsKq1LrEYbt/gXNwV8qkjvMjfa28AUIR+Y8vIgGfxs6GtswngJFVEjGFFLQ5dokpTy8Q4F1rjayKpO2emuEXJtitM4tCs+aognHCDxnVv0w4wiKgxSR+l2+nPBwAy8SjBc6qJTPJiAjuR8q5JRu8MG7QXv3P7dNf6Ni76o3uRqWhf7lm1Ls94aQxNd15qjE5nnTOVhBaWkksAX0kZdfHgNr7tjYib6a5hmLcWBwKri3Xp6FQX3FO0R/OTMAwhEdWM="/>
    <w:docVar w:name="Encrypted_eDocDataDocumentCaseWorker" w:val="vj4euW7RqX8/r1NqB3lkkoNG5ErvsUzdVInpXmSFqUGd58AnSGmBSftP8+3IFO/aU0sjeDB0E8f0x6XhAAra99k/zBzzsEJD48ie8aoxrMC/cP+EAuO6OohwRsaH/Ie+5lRXIDxqrOvjntqeNth6qDUQHEM+RsGPhRoHqHTWyzSMc3k/8vQKNBN9XrFOgyxv6/zD064i6VWd9269yd/igk7mcPr3/s/92abFApOBK4ncEvQwE1temiWqBGH25URjS9/lasTo0bsiD9omCpaOppE6H63L2slzFpSi6m6OCCW9fke8lpZnAEq3Qb/MbDix6JccYpht44cvo4J68g9g7VSQR71kUNk0RL2UDQHReoY="/>
    <w:docVar w:name="Encrypted_eDocDataDocumentCreator" w:val="vj4euW7RqX8/r1NqB3lkkoNG5ErvsUzdVInpXmSFqUGd58AnSGmBSftP8+3IFO/aU0sjeDB0E8f0x6XhAAra99k/zBzzsEJD48ie8aoxrMC/cP+EAuO6OohwRsaH/Ie+dHtn8yRtqNaFw6977OZwsFpPtLcLa3ml3xdO7xXMMXYmnUcGzl0llRMvs+p2sG996FxljQylEImdU7m29BAVkuaPaI5leumr6gt4hWgoKWFOhnQWNn3EXGOhf8Nblf4HN2vvYjDlmLUukzBV+RI7WhbUw1Tan1Kxv/DpOHdKvk75R92Dm5baKsrf5QZWhT5u7dEp08XVulWbtI0JoYBil/iyShz6CeR/hYpiJkiyePbM0+2vnNQazDY04RAP6eed"/>
    <w:docVar w:name="Encrypted_eDocDataDokumentetsModerprojektNavn" w:val="vj4euW7RqX8/r1NqB3lkkoNG5ErvsUzdVInpXmSFqUGp6yckNvuLmHKFu1+SQblRro4zj5DN/0OLiunA+Hdsvez8U8f4VdU4CqDVY8mSWXF9WB1/Xzj5G1e2KY1EXC9PJTUJIn178FwEbnrciz/NlBzIg4+ghu+rzfhNjprKlEybDa8rfe8qATqWiIVm37dapctyWBkP9tks8XCaEHT4IMf95B4JgAfcS01N9hLWYLDhCYLnUOgY4tYIeZFzDMEd9PjeKXdaIvsumVgwqnKyvimtJpjHs+vAivBjYuclwaZb0dWa/8BEmW3R0uozs+70b4DDKQmnDarF9DBMrZwFHGLp7z8dV7UaI76rBmaosBo="/>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WhTnt/2GiQUEsSaUvDw9DjeRAdddMLEZUYGTNM71MWliV+Ruv68QbsU1KbJWJbTuPH0HbzaSFwTbtl69U1eDVI2yU2GPK+t9yD9iEiFX4kN2w0eX79Q1HN3rH3TtzrN/ZW3iSKH3ejnbbB2UhFTP8X2Au2YFCpD7TX0EKjT95lR9o+NwAcrbUir/wc96cnWy3OLrujLZ8qK1zI8DQ0qqSg="/>
    <w:docVar w:name="Encrypted_eDocDataDokumentetsProjektTitel" w:val="vj4euW7RqX8/r1NqB3lkkoNG5ErvsUzdVInpXmSFqUGp6yckNvuLmHKFu1+SQblRro4zj5DN/0OLiunA+Hdsvez8U8f4VdU4CqDVY8mSWXGfCkd+yppC1h5aIeIpE4lWA2DFmE9x4Pml620fYfsbndPQyNQ+wU9xM6qF9suOxZTJwTdjcdVM1HjgO+RMmMS6NN0fz5x1vSemwxk9V+PoalgW+O0VW+HAMTOmmrzDag/kuJUmyYXyMrVOwWpghOkgF6aZym4CMi9hblrvSN6im5CFvAKO1WliKg3Bk59kEf+jYKyqsGC4jqftMxtnyv+Ub1veDI2Op/ne7YwXNLxsBYLa3G/Shd/4PMHxcVKS5Ao="/>
    <w:docVar w:name="Encrypted_eDocDataProjectNo" w:val="vj4euW7RqX8/r1NqB3lkkoNG5ErvsUzdVInpXmSFqUGp6yckNvuLmHKFu1+SQblRro4zj5DN/0OLiunA+Hdsvez8U8f4VdU4CqDVY8mSWXFFVTovPiJEHqF5sMF2KoQLQFrjVY5WeWiSF0HfxkWjpq/c7ZqotquUOCTVOJQPJBKU6jj9eBS7NgMD5hjsOopSiUJfy9T8YXgJ2lOFMzuS7b1fzflpIy+VTe6DF4VhbcV/ogbDDfMrnLiMiqT9SAqZJcRGCfyeSzZSfCyQovPIBO4BBVWPY3fbH8BHbrzRMQGtFMFDdTsPE+950DKU43aBLqCuRmg3AP1vnCiWCxYsNw=="/>
    <w:docVar w:name="Encrypted_eDocDataPropertyNo" w:val="vj4euW7RqX8/r1NqB3lkkoNG5ErvsUzdVInpXmSFqUGp6yckNvuLmHKFu1+SQblRro4zj5DN/0OLiunA+Hdsvez8U8f4VdU4CqDVY8mSWXEBI5BtMqAsnugUcNfEHQZIyaCm7btfxtgJIF1NbDAud3hgP2TEFNRUQgSg0T7TMMIfi/rgBrqqOr3HxGm9kz45aaXGK4JbuNrmppITg6NSBQQ1js/KdJ23kD5Ot3IcX50S97U4oQsGDkm2ph+Wwc4H9bxUftLIp1p24DmM/BSYT3zAwSG/TUNeffkTrJc5bFndwZCJaHboN+txT77SECMJTD8R+vTxLZh5byTnNfk3+dOlAmZ90uCAJuZGctSxgYKLotX7wSt7Sftc20dSbZHDSsbQGeEAY/Sb1OAN9h/02Q=="/>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OFd5Hts6gYibFWS8XkLJPvD7h0htz1qiC8IpU1UVOp6OqlyuM+UmQZmrp4kpc4g2iorjhXolkQW0VxuLbWOGch+SK5zub8+C2i6z8ikLisap+ifoBY3bEKbMCAyIQWpQniLcQJjOwmpPOauy8THWssV57ljOQkVQx+JGi1YjeL2BlUwaS2AcBHnQzynKxWlQ3LV10z8YOVCrb0T2bQA8cw="/>
    <w:docVar w:name="Encrypted_eDocDataSagensProjektSagsbehandler" w:val="vj4euW7RqX8/r1NqB3lkkoNG5ErvsUzdVInpXmSFqUGp6yckNvuLmHKFu1+SQblRro4zj5DN/0OLiunA+Hdsvez8U8f4VdU4CqDVY8mSWXFvZVZtbBGAb/IKtLB8Jr4C2dAEwcSn7BWfof8IW7+ONnNVOOoXgi/pcNwbw7KSIIUmClLEqNxfst29cIbcmI7xrxtvx06ggZKK5xeiE/Ho4NSmPp24LfmsUSzxka2qrouGPA0nBCdHZ+5hqHPJ4nVrT7dYgMCOH4eVMBM2m9nzO/YCPlH3HzAy1h8EeZrW8xfm6TLSurvuNbtC6AcOGohSNvaTSvayHsXwpPoK7ZdhtiRn/Oqw6oM7x+7bkXmwohM="/>
    <w:docVar w:name="Encrypted_eDocDataSagensProjektTitel" w:val="vj4euW7RqX8/r1NqB3lkkoNG5ErvsUzdVInpXmSFqUGp6yckNvuLmHKFu1+SQblRro4zj5DN/0OLiunA+Hdsvez8U8f4VdU4CqDVY8mSWXFvZVZtbBGAb/IKtLB8Jr4CO7DmI+Z31ohKdacC+6jjepsOsmEsGr19+Kc6XovUQqrzNc3NkjqfH5USHjtC+HeYmK1LzdWrFZ9dwhbb3rSV+nw33fwWaRUE62H1eTmfqM2pY2/NnKN6ORst+OFu7UwVuPoJhqYHzVtPxLsvfWvygT9RsvNfD/ajjDHiUfpSQuI2CBKl8Hj1aavmzibjUVfhal7NpZO+04KOs3wfzlhEP+vIN3qp7e3o5prunQlNlDc="/>
    <w:docVar w:name="Encrypted_eDocDataSagenssagsbehandler" w:val="vj4euW7RqX8/r1NqB3lkkoNG5ErvsUzdVInpXmSFqUGd58AnSGmBSftP8+3IFO/aU0sjeDB0E8f0x6XhAAra99k/zBzzsEJD48ie8aoxrMC/cP+EAuO6OohwRsaH/Ie+fBVcc0Ag+r35wa4sHT9CTlPL03mrSnDUfRx13HJoy6CSmlB70sqkhsZ9wf9CbqahU3OL14JebM35180B8c9DoUQcABvrc11BonjSKqjvDLQYYupWvbIHpOKqlhm0Prp8cc37ZsjNrsBfQ3gTaRLgS36FXMIkHYDF0R7nnsgClgex2QWNTx/zZinZFdOk0Ao8bc0noUCwd/KVhV3NsKf/OjIQN0rGFRx08kfr55u9KFMxj9xrmwXcqD73afOKoIpe"/>
    <w:docVar w:name="Encrypted_eDocDataSagensTitel" w:val="vj4euW7RqX8/r1NqB3lkkoNG5ErvsUzdVInpXmSFqUHqHl0zahaFjWC+aie3l3S6QSg9mri9K4ihvqUSiqh/eMpx0J3OqvcCF6MSpOztl50oI39F4eByVQjVN9cn5yNV8scZIsCfonLTLmyUSTbfzT+Z2Z0JnuxJxlXNETaz73Tio9A/8OAnscfedPd+/GnGmlN0En+IKYYE4UTSvc3p4xp09vpR0E7bPhxkIJoA8al43kRIfy3GFe8sa6S668uwF2iMD2aLhT58zh4la0jH8oJ/VbgqMrRUALYdwFxaRpw5yCSRLjQ9beg/rqW6mraCfEOQc7024U8Mm+nJ0JTiYIfkco2XI2XZoH3ASHMo+vGjBcQD+Tl8VuWvWnAnlSaBeKJNOQergBVQzRfUviYVpg=="/>
    <w:docVar w:name="Encrypted_eDocDataSagsopretter" w:val="vj4euW7RqX8/r1NqB3lkkoNG5ErvsUzdVInpXmSFqUFwlHp5CRmC0INbEwdGvRWuwUTHpWJGzGf1XvZQ6k2x2pW0Gj46bM7rU1T1MEJMimWTbD0nP+9b+Cq02WlT62hXPSKAbN6pRPcHOHJeBkikHTcxJtSvv/QVwS4ZBcyb8GG+rY++ZxD7vsiOk2K7cl7pXceS+qOKSkbzv2V7bYthwLU8IpvUfwo2cT2WUDNPoqv1o1nwv5L8fdgm7VovzkyNdFGZOaPYimorcctjfH99tBhqNlqCqCzWr3DwgN5ZutpUQjwnNUpSQIPMSZho1CLBR7NTeZqlfO501GcuqyaFwxdPDxYWpYwqVuPdMTwVbjN/FdSYpId9znW74NQZ6vF11RhsoegniGoHPByA8UNOhg=="/>
    <w:docVar w:name="IntegrationType" w:val="EDoc"/>
  </w:docVars>
  <w:rsids>
    <w:rsidRoot w:val="000020CE"/>
    <w:rsid w:val="000020CE"/>
    <w:rsid w:val="000216BB"/>
    <w:rsid w:val="00031D9F"/>
    <w:rsid w:val="0004384D"/>
    <w:rsid w:val="00044766"/>
    <w:rsid w:val="00052A7A"/>
    <w:rsid w:val="00056D3D"/>
    <w:rsid w:val="00061F25"/>
    <w:rsid w:val="00074D85"/>
    <w:rsid w:val="00076726"/>
    <w:rsid w:val="000A04F1"/>
    <w:rsid w:val="000A391B"/>
    <w:rsid w:val="000A5561"/>
    <w:rsid w:val="000B03D5"/>
    <w:rsid w:val="000C66FA"/>
    <w:rsid w:val="000E12FF"/>
    <w:rsid w:val="000F6CC7"/>
    <w:rsid w:val="0011281B"/>
    <w:rsid w:val="001156CC"/>
    <w:rsid w:val="001241F7"/>
    <w:rsid w:val="00155DAC"/>
    <w:rsid w:val="00165F6C"/>
    <w:rsid w:val="00167D33"/>
    <w:rsid w:val="00172D35"/>
    <w:rsid w:val="00195CDE"/>
    <w:rsid w:val="001B0025"/>
    <w:rsid w:val="001B0962"/>
    <w:rsid w:val="001C61AE"/>
    <w:rsid w:val="0020184E"/>
    <w:rsid w:val="00212DCF"/>
    <w:rsid w:val="00213178"/>
    <w:rsid w:val="00214104"/>
    <w:rsid w:val="002150D0"/>
    <w:rsid w:val="002262ED"/>
    <w:rsid w:val="00233BA4"/>
    <w:rsid w:val="00240B9B"/>
    <w:rsid w:val="00246DA9"/>
    <w:rsid w:val="0026782A"/>
    <w:rsid w:val="00292815"/>
    <w:rsid w:val="0029601A"/>
    <w:rsid w:val="002B61D0"/>
    <w:rsid w:val="002E761A"/>
    <w:rsid w:val="002F2548"/>
    <w:rsid w:val="00302786"/>
    <w:rsid w:val="00314DB5"/>
    <w:rsid w:val="00325A9C"/>
    <w:rsid w:val="00326141"/>
    <w:rsid w:val="003276FD"/>
    <w:rsid w:val="00327DEA"/>
    <w:rsid w:val="00333C8D"/>
    <w:rsid w:val="00334BE0"/>
    <w:rsid w:val="00390CE8"/>
    <w:rsid w:val="00391E0A"/>
    <w:rsid w:val="00394324"/>
    <w:rsid w:val="00395672"/>
    <w:rsid w:val="003A3CE5"/>
    <w:rsid w:val="003F25A0"/>
    <w:rsid w:val="00406D46"/>
    <w:rsid w:val="00426AE9"/>
    <w:rsid w:val="00463298"/>
    <w:rsid w:val="004825C3"/>
    <w:rsid w:val="004958FB"/>
    <w:rsid w:val="00496326"/>
    <w:rsid w:val="004B04AC"/>
    <w:rsid w:val="004B45C7"/>
    <w:rsid w:val="00514B90"/>
    <w:rsid w:val="00530AED"/>
    <w:rsid w:val="00536D85"/>
    <w:rsid w:val="0054516A"/>
    <w:rsid w:val="00560CB8"/>
    <w:rsid w:val="00560DDF"/>
    <w:rsid w:val="005663F5"/>
    <w:rsid w:val="00567689"/>
    <w:rsid w:val="005831F9"/>
    <w:rsid w:val="00583239"/>
    <w:rsid w:val="005941C3"/>
    <w:rsid w:val="005A1887"/>
    <w:rsid w:val="005D76D3"/>
    <w:rsid w:val="005E6D83"/>
    <w:rsid w:val="005F215B"/>
    <w:rsid w:val="00604D25"/>
    <w:rsid w:val="006053D2"/>
    <w:rsid w:val="00610D3B"/>
    <w:rsid w:val="0062276A"/>
    <w:rsid w:val="00630AE1"/>
    <w:rsid w:val="006315E8"/>
    <w:rsid w:val="00633EC6"/>
    <w:rsid w:val="0063495C"/>
    <w:rsid w:val="00634ED9"/>
    <w:rsid w:val="0063711B"/>
    <w:rsid w:val="00637E60"/>
    <w:rsid w:val="0064345E"/>
    <w:rsid w:val="00655847"/>
    <w:rsid w:val="006765A2"/>
    <w:rsid w:val="0069590D"/>
    <w:rsid w:val="006C0807"/>
    <w:rsid w:val="006C7C25"/>
    <w:rsid w:val="006D317E"/>
    <w:rsid w:val="006E3B6D"/>
    <w:rsid w:val="006F5E64"/>
    <w:rsid w:val="00705A69"/>
    <w:rsid w:val="00710C2B"/>
    <w:rsid w:val="007146AC"/>
    <w:rsid w:val="0072465C"/>
    <w:rsid w:val="00751F1F"/>
    <w:rsid w:val="00755303"/>
    <w:rsid w:val="00765C85"/>
    <w:rsid w:val="00780190"/>
    <w:rsid w:val="007858B3"/>
    <w:rsid w:val="00785CE5"/>
    <w:rsid w:val="00790515"/>
    <w:rsid w:val="00796F7A"/>
    <w:rsid w:val="00797E66"/>
    <w:rsid w:val="007A35B7"/>
    <w:rsid w:val="007B6BA4"/>
    <w:rsid w:val="007C019F"/>
    <w:rsid w:val="007D40E0"/>
    <w:rsid w:val="007D5308"/>
    <w:rsid w:val="007D5566"/>
    <w:rsid w:val="007D57F6"/>
    <w:rsid w:val="007E1C60"/>
    <w:rsid w:val="007E599C"/>
    <w:rsid w:val="007F6FDD"/>
    <w:rsid w:val="008024C3"/>
    <w:rsid w:val="00852B11"/>
    <w:rsid w:val="00854EB9"/>
    <w:rsid w:val="00876DE5"/>
    <w:rsid w:val="00883FB2"/>
    <w:rsid w:val="008939FE"/>
    <w:rsid w:val="008A5E9E"/>
    <w:rsid w:val="008B0DC6"/>
    <w:rsid w:val="008C4016"/>
    <w:rsid w:val="008D78D5"/>
    <w:rsid w:val="008E14E5"/>
    <w:rsid w:val="008E4BEB"/>
    <w:rsid w:val="008F178D"/>
    <w:rsid w:val="0091760B"/>
    <w:rsid w:val="00936FCD"/>
    <w:rsid w:val="0094041F"/>
    <w:rsid w:val="009551DB"/>
    <w:rsid w:val="00975C76"/>
    <w:rsid w:val="00977588"/>
    <w:rsid w:val="009A447C"/>
    <w:rsid w:val="009B3B0F"/>
    <w:rsid w:val="00A10372"/>
    <w:rsid w:val="00A35BBB"/>
    <w:rsid w:val="00A35C62"/>
    <w:rsid w:val="00A36708"/>
    <w:rsid w:val="00A43BB4"/>
    <w:rsid w:val="00A46104"/>
    <w:rsid w:val="00A53D7A"/>
    <w:rsid w:val="00A5476E"/>
    <w:rsid w:val="00A70F82"/>
    <w:rsid w:val="00A741B8"/>
    <w:rsid w:val="00A94366"/>
    <w:rsid w:val="00AD230F"/>
    <w:rsid w:val="00AD2F04"/>
    <w:rsid w:val="00AD3966"/>
    <w:rsid w:val="00AE0336"/>
    <w:rsid w:val="00AF0E55"/>
    <w:rsid w:val="00AF15EB"/>
    <w:rsid w:val="00AF57AA"/>
    <w:rsid w:val="00AF760C"/>
    <w:rsid w:val="00B06567"/>
    <w:rsid w:val="00B12ADA"/>
    <w:rsid w:val="00B150C2"/>
    <w:rsid w:val="00B21517"/>
    <w:rsid w:val="00B2471C"/>
    <w:rsid w:val="00B262DF"/>
    <w:rsid w:val="00B575A2"/>
    <w:rsid w:val="00B60333"/>
    <w:rsid w:val="00B64BA4"/>
    <w:rsid w:val="00B73107"/>
    <w:rsid w:val="00B82ED4"/>
    <w:rsid w:val="00B948B4"/>
    <w:rsid w:val="00BC3F98"/>
    <w:rsid w:val="00BC64A4"/>
    <w:rsid w:val="00BE2DD0"/>
    <w:rsid w:val="00BF60DF"/>
    <w:rsid w:val="00BF7416"/>
    <w:rsid w:val="00C004F6"/>
    <w:rsid w:val="00C04507"/>
    <w:rsid w:val="00C2138C"/>
    <w:rsid w:val="00C22971"/>
    <w:rsid w:val="00C24E5B"/>
    <w:rsid w:val="00C276E1"/>
    <w:rsid w:val="00C33F9E"/>
    <w:rsid w:val="00C41EEF"/>
    <w:rsid w:val="00C53125"/>
    <w:rsid w:val="00C56114"/>
    <w:rsid w:val="00C656AE"/>
    <w:rsid w:val="00C72C7E"/>
    <w:rsid w:val="00C73293"/>
    <w:rsid w:val="00C76D71"/>
    <w:rsid w:val="00C778AD"/>
    <w:rsid w:val="00C92896"/>
    <w:rsid w:val="00C959E1"/>
    <w:rsid w:val="00CA2629"/>
    <w:rsid w:val="00CB0BD7"/>
    <w:rsid w:val="00CB18B6"/>
    <w:rsid w:val="00CC6754"/>
    <w:rsid w:val="00CD4D95"/>
    <w:rsid w:val="00CD6FBE"/>
    <w:rsid w:val="00CD7344"/>
    <w:rsid w:val="00CE2C1A"/>
    <w:rsid w:val="00CF4116"/>
    <w:rsid w:val="00CF52EC"/>
    <w:rsid w:val="00D22CA2"/>
    <w:rsid w:val="00D234DC"/>
    <w:rsid w:val="00D34CE4"/>
    <w:rsid w:val="00D650E6"/>
    <w:rsid w:val="00D76BF3"/>
    <w:rsid w:val="00D8283A"/>
    <w:rsid w:val="00D83DA4"/>
    <w:rsid w:val="00D86AB8"/>
    <w:rsid w:val="00D9121F"/>
    <w:rsid w:val="00D97965"/>
    <w:rsid w:val="00DA7597"/>
    <w:rsid w:val="00DC25EA"/>
    <w:rsid w:val="00DC3E8F"/>
    <w:rsid w:val="00DD0FF3"/>
    <w:rsid w:val="00DD6806"/>
    <w:rsid w:val="00E1070F"/>
    <w:rsid w:val="00E12D78"/>
    <w:rsid w:val="00E17DBB"/>
    <w:rsid w:val="00E267AF"/>
    <w:rsid w:val="00E276AF"/>
    <w:rsid w:val="00E50D3C"/>
    <w:rsid w:val="00E559CC"/>
    <w:rsid w:val="00E56524"/>
    <w:rsid w:val="00E710EB"/>
    <w:rsid w:val="00E82E58"/>
    <w:rsid w:val="00EB767B"/>
    <w:rsid w:val="00EC06E9"/>
    <w:rsid w:val="00ED11A5"/>
    <w:rsid w:val="00EE1D66"/>
    <w:rsid w:val="00EE5D8E"/>
    <w:rsid w:val="00F12160"/>
    <w:rsid w:val="00F15A2D"/>
    <w:rsid w:val="00F23738"/>
    <w:rsid w:val="00F256F9"/>
    <w:rsid w:val="00F47EA0"/>
    <w:rsid w:val="00F510A2"/>
    <w:rsid w:val="00F51E6A"/>
    <w:rsid w:val="00F57530"/>
    <w:rsid w:val="00F65700"/>
    <w:rsid w:val="00F76080"/>
    <w:rsid w:val="00F94DC6"/>
    <w:rsid w:val="00FA2C5A"/>
    <w:rsid w:val="00FB22CF"/>
    <w:rsid w:val="00FB3481"/>
    <w:rsid w:val="00FB7A3E"/>
    <w:rsid w:val="00FD1D87"/>
    <w:rsid w:val="00FD446D"/>
    <w:rsid w:val="00FF17A7"/>
    <w:rsid w:val="00FF400E"/>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7D957B4"/>
  <w15:chartTrackingRefBased/>
  <w15:docId w15:val="{F2534081-A6CC-46BA-8B7F-438D53F8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7A"/>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7E599C"/>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7E599C"/>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7D5308"/>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Pladsholdertekst">
    <w:name w:val="Placeholder Text"/>
    <w:basedOn w:val="Standardskrifttypeiafsnit"/>
    <w:uiPriority w:val="99"/>
    <w:semiHidden/>
    <w:rsid w:val="007858B3"/>
    <w:rPr>
      <w:color w:val="808080"/>
    </w:rPr>
  </w:style>
  <w:style w:type="character" w:styleId="Hyperlink">
    <w:name w:val="Hyperlink"/>
    <w:basedOn w:val="Standardskrifttypeiafsnit"/>
    <w:uiPriority w:val="99"/>
    <w:semiHidden/>
    <w:unhideWhenUsed/>
    <w:rsid w:val="00A53D7A"/>
    <w:rPr>
      <w:color w:val="auto"/>
      <w:u w:val="single"/>
    </w:rPr>
  </w:style>
  <w:style w:type="character" w:styleId="BesgtLink">
    <w:name w:val="FollowedHyperlink"/>
    <w:basedOn w:val="Standardskrifttypeiafsnit"/>
    <w:uiPriority w:val="99"/>
    <w:semiHidden/>
    <w:unhideWhenUsed/>
    <w:rsid w:val="00A53D7A"/>
    <w:rPr>
      <w:color w:val="auto"/>
      <w:u w:val="single"/>
    </w:rPr>
  </w:style>
  <w:style w:type="paragraph" w:styleId="Listeafsnit">
    <w:name w:val="List Paragraph"/>
    <w:basedOn w:val="Normal"/>
    <w:uiPriority w:val="34"/>
    <w:qFormat/>
    <w:rsid w:val="0091760B"/>
    <w:pPr>
      <w:spacing w:after="160" w:line="256" w:lineRule="auto"/>
      <w:ind w:left="720"/>
      <w:contextualSpacing/>
    </w:pPr>
    <w:rPr>
      <w:rFonts w:asciiTheme="minorHAnsi" w:hAnsiTheme="minorHAnsi"/>
      <w:color w:val="auto"/>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Brev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578DC67AF46F9A28CADBED8862F3B"/>
        <w:category>
          <w:name w:val="Generelt"/>
          <w:gallery w:val="placeholder"/>
        </w:category>
        <w:types>
          <w:type w:val="bbPlcHdr"/>
        </w:types>
        <w:behaviors>
          <w:behavior w:val="content"/>
        </w:behaviors>
        <w:guid w:val="{0D92FC90-6579-448B-BFA1-D9A2F0B19854}"/>
      </w:docPartPr>
      <w:docPartBody>
        <w:p w:rsidR="00834775" w:rsidRDefault="00834775">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1D913FC95BDB483EA2E447459CF1BF89"/>
        <w:category>
          <w:name w:val="Generelt"/>
          <w:gallery w:val="placeholder"/>
        </w:category>
        <w:types>
          <w:type w:val="bbPlcHdr"/>
        </w:types>
        <w:behaviors>
          <w:behavior w:val="content"/>
        </w:behaviors>
        <w:guid w:val="{E7357C26-2A20-4431-8C34-06D1010C81CB}"/>
      </w:docPartPr>
      <w:docPartBody>
        <w:p w:rsidR="00834775" w:rsidRDefault="00834775"/>
      </w:docPartBody>
    </w:docPart>
    <w:docPart>
      <w:docPartPr>
        <w:name w:val="4B7679304AEE458D99AF65BFB8649CD4"/>
        <w:category>
          <w:name w:val="Generelt"/>
          <w:gallery w:val="placeholder"/>
        </w:category>
        <w:types>
          <w:type w:val="bbPlcHdr"/>
        </w:types>
        <w:behaviors>
          <w:behavior w:val="content"/>
        </w:behaviors>
        <w:guid w:val="{C468B434-5584-43AD-868A-ADCE92A66458}"/>
      </w:docPartPr>
      <w:docPartBody>
        <w:p w:rsidR="00834775" w:rsidRDefault="00834775"/>
      </w:docPartBody>
    </w:docPart>
    <w:docPart>
      <w:docPartPr>
        <w:name w:val="AB000098BF8B4996835158D813611048"/>
        <w:category>
          <w:name w:val="Generelt"/>
          <w:gallery w:val="placeholder"/>
        </w:category>
        <w:types>
          <w:type w:val="bbPlcHdr"/>
        </w:types>
        <w:behaviors>
          <w:behavior w:val="content"/>
        </w:behaviors>
        <w:guid w:val="{B57C0EBC-8DB3-4276-8F9E-299B742AD76D}"/>
      </w:docPartPr>
      <w:docPartBody>
        <w:p w:rsidR="00834775" w:rsidRDefault="00834775"/>
      </w:docPartBody>
    </w:docPart>
    <w:docPart>
      <w:docPartPr>
        <w:name w:val="6041801ED22F4B5BAA092CC1326262ED"/>
        <w:category>
          <w:name w:val="Generelt"/>
          <w:gallery w:val="placeholder"/>
        </w:category>
        <w:types>
          <w:type w:val="bbPlcHdr"/>
        </w:types>
        <w:behaviors>
          <w:behavior w:val="content"/>
        </w:behaviors>
        <w:guid w:val="{A82F9A9C-6F0A-4C52-818F-34B1AC88ACDD}"/>
      </w:docPartPr>
      <w:docPartBody>
        <w:p w:rsidR="00834775" w:rsidRDefault="00834775"/>
      </w:docPartBody>
    </w:docPart>
    <w:docPart>
      <w:docPartPr>
        <w:name w:val="9E15E050D7D248CB92385EC9B0D03DEE"/>
        <w:category>
          <w:name w:val="Generelt"/>
          <w:gallery w:val="placeholder"/>
        </w:category>
        <w:types>
          <w:type w:val="bbPlcHdr"/>
        </w:types>
        <w:behaviors>
          <w:behavior w:val="content"/>
        </w:behaviors>
        <w:guid w:val="{8F8CFD30-BCC1-423D-8FBA-BAE8DED5DE9C}"/>
      </w:docPartPr>
      <w:docPartBody>
        <w:p w:rsidR="00834775" w:rsidRDefault="00834775"/>
      </w:docPartBody>
    </w:docPart>
    <w:docPart>
      <w:docPartPr>
        <w:name w:val="F0A302422FF347139984B0BD40129E43"/>
        <w:category>
          <w:name w:val="Generelt"/>
          <w:gallery w:val="placeholder"/>
        </w:category>
        <w:types>
          <w:type w:val="bbPlcHdr"/>
        </w:types>
        <w:behaviors>
          <w:behavior w:val="content"/>
        </w:behaviors>
        <w:guid w:val="{0C121FD4-82EA-44E5-BA35-95D364F82376}"/>
      </w:docPartPr>
      <w:docPartBody>
        <w:p w:rsidR="00834775" w:rsidRDefault="008347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61"/>
    <w:rsid w:val="00254AA7"/>
    <w:rsid w:val="005D6E55"/>
    <w:rsid w:val="005F45F2"/>
    <w:rsid w:val="00781E61"/>
    <w:rsid w:val="00834775"/>
    <w:rsid w:val="008716E1"/>
    <w:rsid w:val="00917E6D"/>
    <w:rsid w:val="00956F69"/>
    <w:rsid w:val="00B10704"/>
    <w:rsid w:val="00C80E23"/>
    <w:rsid w:val="00CA7DCD"/>
    <w:rsid w:val="00DD010F"/>
    <w:rsid w:val="00F10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80E2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C80E2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8347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0(8)}" gbs:entity="Document" gbs:templateDesignerVersion="3.1 F">
  <gbs:Title gbs:loadFromGrowBusiness="OnProduce" gbs:saveInGrowBusiness="False" gbs:connected="true" gbs:recno="" gbs:entity="" gbs:datatype="string" gbs:key="10000">Vesterbro Lokaludvalgs høringssvar vedr. administrationsgrundlag for udeservering</gbs:Title>
  <gbs:ToCase.Name gbs:loadFromGrowBusiness="OnProduce" gbs:saveInGrowBusiness="False" gbs:connected="true" gbs:recno="" gbs:entity="" gbs:datatype="string" gbs:key="10001">2023-0335902</gbs:ToCase.Name>
  <gbs:DocumentNumber gbs:loadFromGrowBusiness="OnProduce" gbs:saveInGrowBusiness="False" gbs:connected="true" gbs:recno="" gbs:entity="" gbs:datatype="string" gbs:key="10002">2023-0335902-1</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ToProject.Parent.Name>
  <gbs:ToCase.Description gbs:loadFromGrowBusiness="OnProduce" gbs:saveInGrowBusiness="False" gbs:connected="true" gbs:recno="" gbs:entity="" gbs:datatype="string" gbs:key="10011">Vesterbro 2023 - Høring om udeservering</gbs:ToCase.Description>
  <gbs:ToProject.OurRef.Name gbs:loadFromGrowBusiness="OnProduce" gbs:saveInGrowBusiness="False" gbs:connected="true" gbs:recno="" gbs:entity="" gbs:datatype="string" gbs:key="10012">
  </gbs:ToProject.OurRef.Name>
  <gbs:ToProject.Description gbs:loadFromGrowBusiness="OnProduce" gbs:saveInGrowBusiness="False" gbs:connected="true" gbs:recno="" gbs:entity="" gbs:datatype="string" gbs:key="10013">
  </gbs:ToProject.Description>
  <gbs:ToCase.Project.OurRef.Name gbs:loadFromGrowBusiness="OnProduce" gbs:saveInGrowBusiness="False" gbs:connected="true" gbs:recno="" gbs:entity="" gbs:datatype="string" gbs:key="10014">
  </gbs:ToCase.Project.OurRef.Name>
  <gbs:ToCase.Project.Description gbs:loadFromGrowBusiness="OnProduce" gbs:saveInGrowBusiness="False" gbs:connected="true" gbs:recno="" gbs:entity="" gbs:datatype="string" gbs:key="10015" gbs:removeContentControl="0">
  </gbs:ToCase.Project.Description>
  <gbs:ToCase.Project.Name gbs:loadFromGrowBusiness="OnProduce" gbs:saveInGrowBusiness="False" gbs:connected="true" gbs:recno="" gbs:entity="" gbs:datatype="string" gbs:key="10016">
  </gbs:ToCase.Project.Name>
  <gbs:ToActivityContactJOINEX.Email gbs:loadFromGrowBusiness="OnProduce" gbs:saveInGrowBusiness="False" gbs:connected="true" gbs:recno="" gbs:entity="" gbs:datatype="string" gbs:key="10017" gbs:removeContentControl="0" gbs:dispatchrecipient="true" gbs:joinex="[JOINEX=[ToRole] {!OJEX!}=6]">
  </gbs:ToActivityContactJOINEX.Email>
  <gbs:ToCase.ToEstates.CF_LandParcelIdentifier gbs:loadFromGrowBusiness="OnProduce" gbs:saveInGrowBusiness="False" gbs:connected="true" gbs:recno="" gbs:entity="" gbs:datatype="long" gbs:key="10018" gbs:removeContentControl="0">
  </gbs:ToCase.ToEstates.CF_LandParcelIdentifier>
  <gbs:ToCase.ToEstates.CF_municipalrealpropertyidentifier gbs:loadFromGrowBusiness="OnProduce" gbs:saveInGrowBusiness="False" gbs:connected="true" gbs:recno="" gbs:entity="" gbs:datatype="long" gbs:key="10019" gbs:removeContentControl="0">
  </gbs:ToCase.ToEstates.CF_municipalrealpropertyidentifier>
  <gbs:ToCase.ToCaseContactJOINEX.Referencenumber gbs:loadFromGrowBusiness="OnProduce" gbs:saveInGrowBusiness="False" gbs:connected="true" gbs:recno="" gbs:entity="" gbs:datatype="string" gbs:key="10020" gbs:removeContentControl="0" gbs:joinex="[JOINEX=[ToRole] {!OJEX!}=300007]">
  </gbs:ToCase.ToCaseContactJOINEX.Referencenumber>
  <gbs:ToCase.ToCaseContactJOINEX.Name gbs:loadFromGrowBusiness="OnProduce" gbs:saveInGrowBusiness="False" gbs:connected="true" gbs:recno="" gbs:entity="" gbs:datatype="string" gbs:key="10021" gbs:removeContentControl="0" gbs:joinex="[JOINEX=[ToRole] {!OJEX!}=300007]">
  </gbs:ToCase.ToCaseContactJOINEX.Name>
  <gbs:ToCase.ToCaseContactJOINEX.Address gbs:loadFromGrowBusiness="OnProduce" gbs:saveInGrowBusiness="False" gbs:connected="true" gbs:recno="" gbs:entity="" gbs:datatype="string" gbs:key="10022" gbs:removeContentControl="0" gbs:joinex="[JOINEX=[ToRole] {!OJEX!}=300007]">
  </gbs:ToCase.ToCaseContactJOINEX.Address>
  <gbs:ToCase.ToCaseContactJOINEX.Zip gbs:loadFromGrowBusiness="OnProduce" gbs:saveInGrowBusiness="False" gbs:connected="true" gbs:recno="" gbs:entity="" gbs:datatype="string" gbs:key="10023" gbs:removeContentControl="0" gbs:joinex="[JOINEX=[ToRole] {!OJEX!}=300007]">
  </gbs:ToCase.ToCaseContactJOINEX.Zip>
  <gbs:ToCase.ToCaseContactJOINEX.ZipCode gbs:loadFromGrowBusiness="OnProduce" gbs:saveInGrowBusiness="False" gbs:connected="true" gbs:recno="" gbs:entity="" gbs:datatype="string" gbs:key="10024" gbs:removeContentControl="0" gbs:joinex="[JOINEX=[ToRole] {!OJEX!}=300007]">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OurRef.Name gbs:loadFromGrowBusiness="OnProduce" gbs:saveInGrowBusiness="False" gbs:connected="true" gbs:recno="" gbs:entity="" gbs:datatype="string" gbs:key="10026" gbs:removeContentControl="0">Rikke Stampe Wesch</gbs:OurRef.Name>
  <gbs:ToCreatedBy.ToContact.Name gbs:loadFromGrowBusiness="OnProduce" gbs:saveInGrowBusiness="False" gbs:connected="true" gbs:recno="" gbs:entity="" gbs:datatype="string" gbs:key="10027" gbs:removeContentControl="0">Rikke Stampe Wesch</gbs:ToCreatedBy.ToContact.Name>
  <gbs:ToProject.Name gbs:loadFromGrowBusiness="OnProduce" gbs:saveInGrowBusiness="False" gbs:connected="true" gbs:recno="" gbs:entity="" gbs:datatype="string" gbs:key="10028">
  </gbs:ToProject.Name>
  <gbs:ToProject.Parent.Description gbs:loadFromGrowBusiness="OnProduce" gbs:saveInGrowBusiness="False" gbs:connected="true" gbs:recno="" gbs:entity="" gbs:datatype="string" gbs:key="10029">
  </gbs:ToProject.Parent.Description>
  <gbs:ToCase.OurRef.Name gbs:loadFromGrowBusiness="OnProduce" gbs:saveInGrowBusiness="False" gbs:connected="true" gbs:recno="" gbs:entity="" gbs:datatype="string" gbs:key="10030">Rikke Stampe Wesch</gbs:ToCase.OurRef.Name>
  <gbs:ToCase.OurRef.ToCreatedBy.ToContact.Name gbs:loadFromGrowBusiness="OnProduce" gbs:saveInGrowBusiness="False" gbs:connected="true" gbs:recno="" gbs:entity="" gbs:datatype="string" gbs:key="10031">eDoc Serviceaccount</gbs:ToCase.OurRef.ToCreatedBy.ToContact.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12D0F22-1D47-4C2B-ACFF-4712CC9AB61C}">
  <ds:schemaRefs/>
</ds:datastoreItem>
</file>

<file path=customXml/itemProps2.xml><?xml version="1.0" encoding="utf-8"?>
<ds:datastoreItem xmlns:ds="http://schemas.openxmlformats.org/officeDocument/2006/customXml" ds:itemID="{FFE926A8-8771-4C14-B631-686044D3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Brev_eDoc</Template>
  <TotalTime>1</TotalTime>
  <Pages>2</Pages>
  <Words>595</Words>
  <Characters>3169</Characters>
  <Application>Microsoft Office Word</Application>
  <DocSecurity>4</DocSecurity>
  <Lines>105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Vesterbro Lokaludvalgs høringsvar vedr. administrationsgrundlag for udeservering</dc:title>
  <dc:subject>
  </dc:subject>
  <dc:creator>Rikke Stampe Wesch</dc:creator>
  <cp:keywords>Københavns Kommune</cp:keywords>
  <dc:description>
  </dc:description>
  <cp:lastModifiedBy>Katrine Dyrebye Clausen</cp:lastModifiedBy>
  <cp:revision>2</cp:revision>
  <dcterms:created xsi:type="dcterms:W3CDTF">2023-08-28T12:21:00Z</dcterms:created>
  <dcterms:modified xsi:type="dcterms:W3CDTF">2023-08-28T12:21:00Z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33949256</vt:lpwstr>
  </property>
  <property fmtid="{D5CDD505-2E9C-101B-9397-08002B2CF9AE}" pid="3" name="verId">
    <vt:lpwstr>32931814</vt:lpwstr>
  </property>
  <property fmtid="{D5CDD505-2E9C-101B-9397-08002B2CF9AE}" pid="4" name="templateId">
    <vt:lpwstr>500231</vt:lpwstr>
  </property>
  <property fmtid="{D5CDD505-2E9C-101B-9397-08002B2CF9AE}" pid="5" name="fileId">
    <vt:lpwstr>51162781</vt:lpwstr>
  </property>
  <property fmtid="{D5CDD505-2E9C-101B-9397-08002B2CF9AE}" pid="6" name="filePath">
    <vt:lpwstr>
    </vt:lpwstr>
  </property>
  <property fmtid="{D5CDD505-2E9C-101B-9397-08002B2CF9AE}" pid="7" name="templateFilePath">
    <vt:lpwstr>c:\windows\system32\inetsrv\Brev_eDoc.dotm</vt:lpwstr>
  </property>
  <property fmtid="{D5CDD505-2E9C-101B-9397-08002B2CF9AE}" pid="8" name="filePathOneNote">
    <vt:lpwstr>
    </vt:lpwstr>
  </property>
  <property fmtid="{D5CDD505-2E9C-101B-9397-08002B2CF9AE}" pid="9" name="fileName">
    <vt:lpwstr>2023-0335902-1 Vesterbro Lokaludvalgs høringsvar vedr 51162781_1_0.docx</vt:lpwstr>
  </property>
  <property fmtid="{D5CDD505-2E9C-101B-9397-08002B2CF9AE}" pid="10" name="comment">
    <vt:lpwstr>Vesterbro Lokaludvalgs høringsvar vedr. administrationsgrundlag for udeservering</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Rikke Stampe Wesch</vt:lpwstr>
  </property>
  <property fmtid="{D5CDD505-2E9C-101B-9397-08002B2CF9AE}" pid="15" name="modifiedBy">
    <vt:lpwstr>Rikke Stampe Wesch</vt:lpwstr>
  </property>
  <property fmtid="{D5CDD505-2E9C-101B-9397-08002B2CF9AE}" pid="16" name="serverName">
    <vt:lpwstr>prod.edoc5.kk.dk:9090</vt:lpwstr>
  </property>
  <property fmtid="{D5CDD505-2E9C-101B-9397-08002B2CF9AE}" pid="17" name="server">
    <vt:lpwstr>prod.edoc5.kk.dk:9090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32931814</vt:lpwstr>
  </property>
  <property fmtid="{D5CDD505-2E9C-101B-9397-08002B2CF9AE}" pid="23" name="ShowDummyRecipient">
    <vt:lpwstr>false</vt:lpwstr>
  </property>
  <property fmtid="{D5CDD505-2E9C-101B-9397-08002B2CF9AE}" pid="24" name="Operation">
    <vt:lpwstr>ProduceFile</vt:lpwstr>
  </property>
</Properties>
</file>