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21177011" w:rsidR="007B6BA4" w:rsidRPr="00664EF3" w:rsidRDefault="007B6BA4" w:rsidP="0063711B">
      <w:pPr>
        <w:pStyle w:val="AnchorLine"/>
      </w:pP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664EF3" w14:paraId="5B82BCA0" w14:textId="77777777" w:rsidTr="00FA6F5F">
        <w:trPr>
          <w:cantSplit/>
          <w:trHeight w:val="397"/>
          <w:tblHeader/>
        </w:trPr>
        <w:tc>
          <w:tcPr>
            <w:tcW w:w="2552" w:type="dxa"/>
            <w:tcBorders>
              <w:top w:val="nil"/>
              <w:left w:val="nil"/>
              <w:bottom w:val="nil"/>
              <w:right w:val="nil"/>
            </w:tcBorders>
          </w:tcPr>
          <w:p w14:paraId="29C3E707" w14:textId="611BC67D" w:rsidR="004B45C7" w:rsidRPr="00664EF3" w:rsidRDefault="00664EF3" w:rsidP="00664EF3">
            <w:pPr>
              <w:pStyle w:val="Afsenderinfofed"/>
            </w:pPr>
            <w:r w:rsidRPr="00664EF3">
              <w:t>28. august 2023</w:t>
            </w:r>
          </w:p>
        </w:tc>
      </w:tr>
      <w:tr w:rsidR="000E12FF" w:rsidRPr="00664EF3" w14:paraId="67F561EA" w14:textId="77777777" w:rsidTr="00FA6F5F">
        <w:trPr>
          <w:cantSplit/>
          <w:trHeight w:val="2835"/>
          <w:tblHeader/>
        </w:trPr>
        <w:tc>
          <w:tcPr>
            <w:tcW w:w="2552" w:type="dxa"/>
            <w:tcBorders>
              <w:top w:val="nil"/>
              <w:left w:val="nil"/>
              <w:bottom w:val="nil"/>
              <w:right w:val="nil"/>
            </w:tcBorders>
          </w:tcPr>
          <w:p w14:paraId="7F2BEB93" w14:textId="77777777" w:rsidR="00664EF3" w:rsidRPr="00664EF3" w:rsidRDefault="00664EF3" w:rsidP="00664EF3">
            <w:pPr>
              <w:pStyle w:val="Afsenderinfo"/>
            </w:pPr>
            <w:r w:rsidRPr="00664EF3">
              <w:t>Sagsnummer</w:t>
            </w:r>
          </w:p>
          <w:p w14:paraId="71C3F9ED" w14:textId="77777777" w:rsidR="00664EF3" w:rsidRPr="00664EF3" w:rsidRDefault="00841EDF" w:rsidP="00664EF3">
            <w:pPr>
              <w:pStyle w:val="Afsenderinfo"/>
            </w:pPr>
            <w:sdt>
              <w:sdtPr>
                <w:tag w:val="ToCase.Name"/>
                <w:id w:val="-1413382242"/>
                <w:placeholder>
                  <w:docPart w:val="425D709C631145E28017B5522B612C8F"/>
                </w:placeholder>
                <w:dataBinding w:prefixMappings="xmlns:gbs='http://www.software-innovation.no/growBusinessDocument'" w:xpath="/gbs:GrowBusinessDocument/gbs:ToCase.Name[@gbs:key='10001']" w:storeItemID="{E2F7871A-8AC3-4EDA-948D-EC715C249540}"/>
                <w:text/>
              </w:sdtPr>
              <w:sdtEndPr/>
              <w:sdtContent>
                <w:r w:rsidR="00664EF3" w:rsidRPr="00664EF3">
                  <w:t>2023-0336606</w:t>
                </w:r>
              </w:sdtContent>
            </w:sdt>
          </w:p>
          <w:p w14:paraId="73AB62B1" w14:textId="77777777" w:rsidR="00664EF3" w:rsidRPr="00664EF3" w:rsidRDefault="00664EF3" w:rsidP="00664EF3">
            <w:pPr>
              <w:pStyle w:val="Afsenderinfo"/>
            </w:pPr>
          </w:p>
          <w:p w14:paraId="4AC303C8" w14:textId="77777777" w:rsidR="00664EF3" w:rsidRPr="00664EF3" w:rsidRDefault="00664EF3" w:rsidP="00664EF3">
            <w:pPr>
              <w:pStyle w:val="Afsenderinfo"/>
            </w:pPr>
            <w:r w:rsidRPr="00664EF3">
              <w:t>Dokumentnummer</w:t>
            </w:r>
          </w:p>
          <w:p w14:paraId="5163425A" w14:textId="7B307190" w:rsidR="000E12FF" w:rsidRPr="00664EF3" w:rsidRDefault="00841EDF" w:rsidP="00664EF3">
            <w:pPr>
              <w:pStyle w:val="Afsenderinfo"/>
            </w:pPr>
            <w:sdt>
              <w:sdtPr>
                <w:tag w:val="DocumentNumber"/>
                <w:id w:val="709607858"/>
                <w:placeholder>
                  <w:docPart w:val="C09F5368B2914C55AA381A1D8CB1767B"/>
                </w:placeholder>
                <w:dataBinding w:prefixMappings="xmlns:gbs='http://www.software-innovation.no/growBusinessDocument'" w:xpath="/gbs:GrowBusinessDocument/gbs:DocumentNumber[@gbs:key='10002']" w:storeItemID="{E2F7871A-8AC3-4EDA-948D-EC715C249540}"/>
                <w:text/>
              </w:sdtPr>
              <w:sdtEndPr/>
              <w:sdtContent>
                <w:r w:rsidR="00664EF3" w:rsidRPr="00664EF3">
                  <w:t>2023-0336606-3</w:t>
                </w:r>
              </w:sdtContent>
            </w:sdt>
          </w:p>
        </w:tc>
      </w:tr>
      <w:tr w:rsidR="000E12FF" w:rsidRPr="00664EF3"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664EF3" w:rsidRDefault="00F42E18" w:rsidP="00F42E18">
            <w:pPr>
              <w:pStyle w:val="Afsenderinfo"/>
            </w:pPr>
          </w:p>
          <w:p w14:paraId="4C506D9B" w14:textId="77777777" w:rsidR="00263237" w:rsidRPr="00664EF3" w:rsidRDefault="00263237" w:rsidP="00F42E18">
            <w:pPr>
              <w:pStyle w:val="Afsenderinfo"/>
            </w:pPr>
          </w:p>
          <w:p w14:paraId="18D53EDF" w14:textId="77777777" w:rsidR="00664EF3" w:rsidRPr="00664EF3" w:rsidRDefault="00664EF3" w:rsidP="00664EF3">
            <w:pPr>
              <w:pStyle w:val="Afsenderinfo"/>
            </w:pPr>
            <w:r w:rsidRPr="00664EF3">
              <w:t>Sekretariatet for Vesterbro og Kgs. Enghave Lokaludvalg</w:t>
            </w:r>
          </w:p>
          <w:p w14:paraId="27DF56BF" w14:textId="77777777" w:rsidR="00664EF3" w:rsidRPr="00664EF3" w:rsidRDefault="00664EF3" w:rsidP="00664EF3">
            <w:pPr>
              <w:pStyle w:val="Afsenderinfo"/>
            </w:pPr>
            <w:r w:rsidRPr="00664EF3">
              <w:t>Lyrskovgade 4</w:t>
            </w:r>
          </w:p>
          <w:p w14:paraId="7FB9F895" w14:textId="77777777" w:rsidR="00664EF3" w:rsidRPr="00664EF3" w:rsidRDefault="00664EF3" w:rsidP="00664EF3">
            <w:pPr>
              <w:pStyle w:val="Afsenderinfo"/>
            </w:pPr>
            <w:r w:rsidRPr="00664EF3">
              <w:t>1758 København V</w:t>
            </w:r>
          </w:p>
          <w:p w14:paraId="511B7ADE" w14:textId="77777777" w:rsidR="00664EF3" w:rsidRPr="00664EF3" w:rsidRDefault="00664EF3" w:rsidP="00664EF3">
            <w:pPr>
              <w:pStyle w:val="Afsenderinfo"/>
            </w:pPr>
          </w:p>
          <w:p w14:paraId="4FB46BB2" w14:textId="77777777" w:rsidR="00664EF3" w:rsidRPr="00664EF3" w:rsidRDefault="00664EF3" w:rsidP="00664EF3">
            <w:pPr>
              <w:pStyle w:val="Afsenderinfo"/>
            </w:pPr>
            <w:r w:rsidRPr="00664EF3">
              <w:t>EAN-nummer</w:t>
            </w:r>
          </w:p>
          <w:p w14:paraId="5B50035C" w14:textId="57946A5F" w:rsidR="00C33F9E" w:rsidRPr="00664EF3" w:rsidRDefault="00664EF3" w:rsidP="00664EF3">
            <w:pPr>
              <w:pStyle w:val="Afsenderinfo"/>
            </w:pPr>
            <w:r w:rsidRPr="00664EF3">
              <w:t>5798009800473</w:t>
            </w:r>
          </w:p>
          <w:p w14:paraId="2DAD594B" w14:textId="73C1AF20" w:rsidR="00C33F9E" w:rsidRPr="00664EF3" w:rsidRDefault="00C33F9E" w:rsidP="00F42E18">
            <w:pPr>
              <w:pStyle w:val="Afsenderinfo"/>
            </w:pPr>
          </w:p>
        </w:tc>
      </w:tr>
    </w:tbl>
    <w:p w14:paraId="0E9DFBE4" w14:textId="4F799231" w:rsidR="00BF49F4" w:rsidRPr="00664EF3" w:rsidRDefault="00BF49F4" w:rsidP="00664EF3">
      <w:pPr>
        <w:pStyle w:val="D2MCodeTyp"/>
        <w:rPr>
          <w:rStyle w:val="Overskrift1Tegn"/>
          <w:szCs w:val="2"/>
        </w:rPr>
      </w:pPr>
      <w:r w:rsidRPr="00664EF3">
        <w:t xml:space="preserve"> </w:t>
      </w:r>
      <w:bookmarkStart w:id="0" w:name="d2mPrintCode"/>
      <w:r w:rsidRPr="00664EF3">
        <w:rPr>
          <w:szCs w:val="2"/>
        </w:rPr>
        <w:fldChar w:fldCharType="begin"/>
      </w:r>
      <w:r w:rsidRPr="00664EF3">
        <w:rPr>
          <w:szCs w:val="2"/>
        </w:rPr>
        <w:instrText xml:space="preserve"> PRINT %%d2m*DOKSTART|d2m*IDENT:""|d2m*OVERSKRIFT:"</w:instrText>
      </w:r>
      <w:r w:rsidR="00664EF3" w:rsidRPr="00664EF3">
        <w:rPr>
          <w:rFonts w:cs="Times New Roman"/>
          <w:szCs w:val="2"/>
        </w:rPr>
        <w:instrText>Vesterbro Lokaludvalg 2023 - Høringssvar Kønsligestillingspolitik</w:instrText>
      </w:r>
      <w:r w:rsidRPr="00664EF3">
        <w:rPr>
          <w:szCs w:val="2"/>
        </w:rPr>
        <w:instrText xml:space="preserve">"|d2m*ACCEPT:1|d2m*ADDRETURNADDRESS:TRUE|d2m*SHOWRECEIPT:1 \*MERGEFORMAT </w:instrText>
      </w:r>
      <w:r w:rsidRPr="00664EF3">
        <w:rPr>
          <w:szCs w:val="2"/>
        </w:rPr>
        <w:fldChar w:fldCharType="end"/>
      </w:r>
      <w:bookmarkEnd w:id="0"/>
    </w:p>
    <w:p w14:paraId="7B6E73B7" w14:textId="04ECE1C5" w:rsidR="0063711B" w:rsidRPr="00664EF3"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664EF3" w14:paraId="12E8440A" w14:textId="77777777" w:rsidTr="00897241">
        <w:trPr>
          <w:trHeight w:val="1616"/>
          <w:tblHeader/>
        </w:trPr>
        <w:tc>
          <w:tcPr>
            <w:tcW w:w="7654" w:type="dxa"/>
          </w:tcPr>
          <w:p w14:paraId="26DD4B7C" w14:textId="77777777" w:rsidR="00664EF3" w:rsidRPr="00664EF3" w:rsidRDefault="00664EF3" w:rsidP="00664EF3">
            <w:pPr>
              <w:pStyle w:val="Trompet"/>
            </w:pPr>
            <w:r w:rsidRPr="00664EF3">
              <w:t>Sekretariatet for Vesterbro og Kgs. Enghave Lokaludvalg</w:t>
            </w:r>
          </w:p>
          <w:p w14:paraId="03A9C9E1" w14:textId="12A589EC" w:rsidR="0063711B" w:rsidRPr="00664EF3" w:rsidRDefault="00664EF3" w:rsidP="00664EF3">
            <w:pPr>
              <w:pStyle w:val="Trompet"/>
            </w:pPr>
            <w:r w:rsidRPr="00664EF3">
              <w:t>Økonomiforvaltningen</w:t>
            </w:r>
          </w:p>
          <w:p w14:paraId="3205A096" w14:textId="77777777" w:rsidR="00C861A5" w:rsidRPr="00664EF3" w:rsidRDefault="00C861A5" w:rsidP="00956F8A">
            <w:pPr>
              <w:pStyle w:val="Trompet"/>
            </w:pPr>
          </w:p>
          <w:p w14:paraId="7CDF05A3" w14:textId="7B2F847B" w:rsidR="0063711B" w:rsidRPr="00664EF3" w:rsidRDefault="0063711B" w:rsidP="00956F8A">
            <w:pPr>
              <w:pStyle w:val="AnchorLine"/>
            </w:pPr>
          </w:p>
        </w:tc>
      </w:tr>
      <w:tr w:rsidR="007410E4" w:rsidRPr="00664EF3" w14:paraId="1BBE536E" w14:textId="77777777" w:rsidTr="00956F8A">
        <w:trPr>
          <w:trHeight w:val="1701"/>
        </w:trPr>
        <w:tc>
          <w:tcPr>
            <w:tcW w:w="7654" w:type="dxa"/>
            <w:noWrap/>
          </w:tcPr>
          <w:p w14:paraId="7386F6FE" w14:textId="6A4597C7" w:rsidR="00C814FB" w:rsidRPr="00664EF3" w:rsidRDefault="00C814FB" w:rsidP="00664EF3">
            <w:pPr>
              <w:pStyle w:val="Titel"/>
            </w:pPr>
          </w:p>
        </w:tc>
      </w:tr>
    </w:tbl>
    <w:p w14:paraId="373BF7D4" w14:textId="087909E0" w:rsidR="0063711B" w:rsidRPr="00664EF3" w:rsidRDefault="0063711B" w:rsidP="0063711B">
      <w:pPr>
        <w:pStyle w:val="AnchorLine"/>
      </w:pPr>
      <w:bookmarkStart w:id="1" w:name="bmkLogoAnchor"/>
      <w:bookmarkEnd w:id="1"/>
    </w:p>
    <w:p w14:paraId="655E45E1" w14:textId="490283CF" w:rsidR="007B6BA4" w:rsidRPr="00664EF3" w:rsidRDefault="00841EDF" w:rsidP="00664EF3">
      <w:pPr>
        <w:pStyle w:val="Overskrift1"/>
      </w:pPr>
      <w:sdt>
        <w:sdtPr>
          <w:tag w:val="Title"/>
          <w:id w:val="-1077751391"/>
          <w:placeholder>
            <w:docPart w:val="BF7ECB2F69314D6B91C472CB45B041B5"/>
          </w:placeholder>
          <w:dataBinding w:prefixMappings="xmlns:gbs='http://www.software-innovation.no/growBusinessDocument'" w:xpath="/gbs:GrowBusinessDocument/gbs:Title[@gbs:key='10000']" w:storeItemID="{E2F7871A-8AC3-4EDA-948D-EC715C249540}"/>
          <w:text/>
        </w:sdtPr>
        <w:sdtEndPr/>
        <w:sdtContent>
          <w:r w:rsidR="00664EF3" w:rsidRPr="00664EF3">
            <w:t>Vesterbro Lokaludvalg 2023 - Høringssvar Kønsligestillingspolitik</w:t>
          </w:r>
        </w:sdtContent>
      </w:sdt>
    </w:p>
    <w:p w14:paraId="11FB5E79" w14:textId="03791B5D" w:rsidR="005D680B" w:rsidRDefault="005D680B" w:rsidP="004B7251">
      <w:pPr>
        <w:tabs>
          <w:tab w:val="clear" w:pos="397"/>
        </w:tabs>
        <w:spacing w:after="160" w:line="259" w:lineRule="auto"/>
      </w:pPr>
    </w:p>
    <w:p w14:paraId="23CBB337" w14:textId="55256102" w:rsidR="00664EF3" w:rsidRDefault="00664EF3" w:rsidP="004B7251">
      <w:pPr>
        <w:tabs>
          <w:tab w:val="clear" w:pos="397"/>
        </w:tabs>
        <w:spacing w:after="160" w:line="259" w:lineRule="auto"/>
      </w:pPr>
      <w:r w:rsidRPr="00664EF3">
        <w:t>Vesterbros Lokaludvalg ser med stor tilfredshed på forslaget om kommunes kønsligestillingspolitik. Vi mener, at det er vigtigt, at der er lige muligheder for alle i vores by. Vi vil dog pege på to problematikker, som vi finder, bør have yderlige fokus. Det forekommer, at gruppen af aktivitetsparate borgere i jobcentrene i København ofte bliver udsat for et unødigt pres for at komme i arbejdsprøvning, uden det ønskede resultat. Derfor kunne vi godt tænke os en præcisering af, at der er forskel på borgernes evne til at arbejde, og vi vil derfor foreslå en tilføjelse på side 7 linje 4: ”dyrkes hos alle, som kan vare tage et arbejde.” Vi mener at der er stor sammenhæng mellem kønsligestillingspolitik og ligeløn. Undersøgelser viser bruttolønforskellen i 2019 var 12,9 %. (Kvinfo). Derfor synes vi, at det er en vigtig opgave for Københavns kommune at være med til at sætte fokus på en snart 50-årig ligelønsproblematik.</w:t>
      </w:r>
    </w:p>
    <w:p w14:paraId="3D826FB2" w14:textId="77777777" w:rsidR="00664EF3" w:rsidRDefault="00664EF3" w:rsidP="004B7251">
      <w:pPr>
        <w:tabs>
          <w:tab w:val="clear" w:pos="397"/>
        </w:tabs>
        <w:spacing w:after="160" w:line="259" w:lineRule="auto"/>
      </w:pPr>
    </w:p>
    <w:p w14:paraId="3F55C4A7" w14:textId="535D98AB" w:rsidR="00664EF3" w:rsidRDefault="00664EF3" w:rsidP="004B7251">
      <w:pPr>
        <w:tabs>
          <w:tab w:val="clear" w:pos="397"/>
        </w:tabs>
        <w:spacing w:after="160" w:line="259" w:lineRule="auto"/>
      </w:pPr>
      <w:r>
        <w:t>Med venlig hilsen</w:t>
      </w:r>
    </w:p>
    <w:p w14:paraId="262BE124" w14:textId="77777777" w:rsidR="00664EF3" w:rsidRDefault="00664EF3" w:rsidP="004B7251">
      <w:pPr>
        <w:tabs>
          <w:tab w:val="clear" w:pos="397"/>
        </w:tabs>
        <w:spacing w:after="160" w:line="259" w:lineRule="auto"/>
      </w:pPr>
    </w:p>
    <w:p w14:paraId="608A0F94" w14:textId="7098C856" w:rsidR="00664EF3" w:rsidRPr="00664EF3" w:rsidRDefault="00664EF3" w:rsidP="004B7251">
      <w:pPr>
        <w:tabs>
          <w:tab w:val="clear" w:pos="397"/>
        </w:tabs>
        <w:spacing w:after="160" w:line="259" w:lineRule="auto"/>
      </w:pPr>
      <w:r>
        <w:t>Thomas Egholm, forperson Vesterbro Lokaludvalg</w:t>
      </w:r>
    </w:p>
    <w:p w14:paraId="32654A4C" w14:textId="15AFB1F2" w:rsidR="00D8152F" w:rsidRPr="00664EF3" w:rsidRDefault="00D8152F" w:rsidP="00BF49F4">
      <w:pPr>
        <w:spacing w:after="160" w:line="259" w:lineRule="auto"/>
      </w:pPr>
    </w:p>
    <w:sectPr w:rsidR="00D8152F" w:rsidRPr="00664EF3" w:rsidSect="00F42E18">
      <w:headerReference w:type="default" r:id="rId8"/>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664EF3" w:rsidRDefault="004B45C7" w:rsidP="004B45C7">
      <w:pPr>
        <w:spacing w:line="240" w:lineRule="auto"/>
      </w:pPr>
      <w:r w:rsidRPr="00664EF3">
        <w:separator/>
      </w:r>
    </w:p>
  </w:endnote>
  <w:endnote w:type="continuationSeparator" w:id="0">
    <w:p w14:paraId="64A96D77" w14:textId="77777777" w:rsidR="004B45C7" w:rsidRPr="00664EF3" w:rsidRDefault="004B45C7" w:rsidP="004B45C7">
      <w:pPr>
        <w:spacing w:line="240" w:lineRule="auto"/>
      </w:pPr>
      <w:r w:rsidRPr="00664E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664EF3" w:rsidRDefault="004B45C7" w:rsidP="004B45C7">
      <w:pPr>
        <w:spacing w:line="240" w:lineRule="auto"/>
      </w:pPr>
      <w:r w:rsidRPr="00664EF3">
        <w:separator/>
      </w:r>
    </w:p>
  </w:footnote>
  <w:footnote w:type="continuationSeparator" w:id="0">
    <w:p w14:paraId="3AA19104" w14:textId="77777777" w:rsidR="004B45C7" w:rsidRPr="00664EF3" w:rsidRDefault="004B45C7" w:rsidP="004B45C7">
      <w:pPr>
        <w:spacing w:line="240" w:lineRule="auto"/>
      </w:pPr>
      <w:r w:rsidRPr="00664E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664EF3" w:rsidRDefault="00CF52EC" w:rsidP="00CF52EC">
    <w:pPr>
      <w:pStyle w:val="Afsenderinfo"/>
      <w:tabs>
        <w:tab w:val="right" w:pos="9617"/>
      </w:tabs>
      <w:ind w:right="-1708"/>
    </w:pPr>
  </w:p>
  <w:p w14:paraId="37B7E1EF" w14:textId="5A2BE6BA" w:rsidR="00CF52EC" w:rsidRPr="00664EF3" w:rsidRDefault="00664EF3" w:rsidP="00664EF3">
    <w:pPr>
      <w:pStyle w:val="PageHeaderText"/>
    </w:pPr>
    <w:r w:rsidRPr="00664EF3">
      <w:t>Sekretariatet for Vesterbro og Kgs. Enghave Lokaludvalg</w:t>
    </w:r>
    <w:r w:rsidR="00CF52EC" w:rsidRPr="00664EF3">
      <w:tab/>
    </w:r>
    <w:r w:rsidR="00CF52EC" w:rsidRPr="00664EF3">
      <w:fldChar w:fldCharType="begin"/>
    </w:r>
    <w:r w:rsidR="00CF52EC" w:rsidRPr="00664EF3">
      <w:instrText xml:space="preserve"> PAGE   \* MERGEFORMAT </w:instrText>
    </w:r>
    <w:r w:rsidR="00CF52EC" w:rsidRPr="00664EF3">
      <w:fldChar w:fldCharType="separate"/>
    </w:r>
    <w:r w:rsidR="004B7251" w:rsidRPr="00664EF3">
      <w:rPr>
        <w:noProof/>
      </w:rPr>
      <w:t>2</w:t>
    </w:r>
    <w:r w:rsidR="00CF52EC" w:rsidRPr="00664EF3">
      <w:fldChar w:fldCharType="end"/>
    </w:r>
    <w:r w:rsidR="00CF52EC" w:rsidRPr="00664EF3">
      <w:t>/</w:t>
    </w:r>
    <w:fldSimple w:instr=" NUMPAGES   \* MERGEFORMAT ">
      <w:r w:rsidR="004B7251" w:rsidRPr="00664EF3">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664EF3" w14:paraId="12E34993" w14:textId="06C81BD0" w:rsidTr="0012191E">
      <w:trPr>
        <w:trHeight w:val="794"/>
        <w:tblHeader/>
      </w:trPr>
      <w:tc>
        <w:tcPr>
          <w:tcW w:w="6684" w:type="dxa"/>
        </w:tcPr>
        <w:p w14:paraId="45DFA340" w14:textId="77777777" w:rsidR="00706A60" w:rsidRPr="00664EF3" w:rsidRDefault="00706A60" w:rsidP="00CF52EC">
          <w:pPr>
            <w:pStyle w:val="Afsenderinfo"/>
            <w:tabs>
              <w:tab w:val="right" w:pos="9617"/>
            </w:tabs>
            <w:ind w:right="-1708"/>
          </w:pPr>
        </w:p>
      </w:tc>
    </w:tr>
  </w:tbl>
  <w:p w14:paraId="721A4EAE" w14:textId="77777777" w:rsidR="00CF52EC" w:rsidRPr="00664EF3" w:rsidRDefault="00CF52EC" w:rsidP="00CF52E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9.008"/>
    <w:docVar w:name="DocumentCreated" w:val="DocumentCreated"/>
    <w:docVar w:name="DocumentCreatedOK" w:val="DocumentCreatedOK"/>
    <w:docVar w:name="DocumentInitialized" w:val="OK"/>
    <w:docVar w:name="dtLanguage" w:val="da-DK"/>
    <w:docVar w:name="Encrypted_CloudStatistics_DocumentCreation" w:val="jdVW2FK8uI0YHzTHPTEY1w=="/>
    <w:docVar w:name="Encrypted_CloudStatistics_StoryID" w:val="zuYbYWKEVuUQesz62Zw8UwbvMwndnJMyp9S5iXlOcmaPqI9NnkS//yUzQcHem3iK"/>
    <w:docVar w:name="Encrypted_DialogFieldValue_caseno" w:val="YpuP+z3wlwIMdjXaIhAPBaEirX0a8QBURlFpYs5/k9EvYLEElJUr9/O4X1HLRPZZ"/>
    <w:docVar w:name="Encrypted_DialogFieldValue_docheader" w:val="YpuP+z3wlwIMdjXaIhAPBX6T4e5uB6b+kK7c2Jqbcat0+s4m8J99n6KHpdt9NaWtsjeG/pyYBu1ZHHD0PO8gz/g9nQbfYniKCVCKMeetsbboxRIT8/q+5oDHcNIOUIdi"/>
    <w:docVar w:name="Encrypted_DialogFieldValue_documentdate" w:val="BvigIlD2p0+1eTBIDdad7g=="/>
    <w:docVar w:name="Encrypted_DialogFieldValue_documentno" w:val="YpuP+z3wlwIMdjXaIhAPBURpQN/R8EUO0ME182IOeub01z165EgBXQjQcUOge2CW"/>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zgeasKFrASgh5AM4JjcHUw=="/>
    <w:docVar w:name="Encrypted_DialogFieldValue_senderemaildir" w:val="qTfn21BQC/qjKgmZPhSW/A=="/>
    <w:docVar w:name="Encrypted_DialogFieldValue_sendermanagement" w:val="DJzfZqRi+YMRBGE1Pd03U2eAcY/diU8NNmPBDOvZ0+U="/>
    <w:docVar w:name="Encrypted_DialogFieldValue_sendermobile" w:val="A8bMUqpQYMRpASI/RdW6Hw=="/>
    <w:docVar w:name="Encrypted_DialogFieldValue_sendername" w:val="wySWtQFg208RIxqViPn7x7iH4ATZjPPoTercvwc7hms="/>
    <w:docVar w:name="Encrypted_DialogFieldValue_senderposition" w:val="iJjUudlCEaaVH/YaPItk0w=="/>
    <w:docVar w:name="Encrypted_DialogFieldValue_senderpostalcode" w:val="YPFbunjc7YWX7r7rurpfSA=="/>
    <w:docVar w:name="Encrypted_DialogFieldValue_senderunit" w:val="Pu57YE5GPtvlIAPvdS1zRd0hnBBjeQ+S2+WpH/kAukHip9hKAp+4m4d4eyCg4A6GXqCyIC+/WaeiYYhD9IQzUQ=="/>
    <w:docVar w:name="Encrypted_DocCaseNo" w:val="o+F7xls7AHyWRKzrWjdcrg=="/>
    <w:docVar w:name="Encrypted_DocHeader" w:val="I8qGly5r3umzyyhcP4b19TpPN59tu5qYtIv+x6IafoyagAHJezFACzevXxQJS32gUaLdBDLWl/uJvOEx29nt9vRW8xJ5fMEbJ+OyvtNtCgQ="/>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HNirbzS/05ARF0tqPI2CzCu/HKqMwJfZNLY3oObwV+mFrBYp11A8jtdcWz1h+neSmTnt1LA3oSjVtPi1w4E4BZoQG/CxJyejVtaNBHzxSUbNTynJ/1TJHbe2OiXG0cdKVEV9ohcbpgGvGGCCUXbCv+OAhNo/HSL4hBXUyPpeVFKTe54gB63/r3xGQn7N5OiXUROA6lNe7I758KI4eaGFdPgX9b4ooVMGYiyh6nGodnot7xl8NB1DR5I/NSIAsDmlEy07kDmIipTgEdeR3THpfK82rC1tBxRkAll9uIl8gQfOQ1QBa9HaZ9Z30NNbXPirM="/>
    <w:docVar w:name="Encrypted_eDocDataDocHeader" w:val="vj4euW7RqX8/r1NqB3lkkoNG5ErvsUzdVInpXmSFqUGHBcDKsQAeZ3FMhWqZarKyDZD0eY9fxEt70XN+mWxRnwriZfGy3VDv8IBCP7iHwk2Rst3sF7NAOhDiGjIPmL2SkJuM2GlwmloGeVwETMW0AONXrjjZoDD5+IU+3I4PwiQC680BT+lYmb0VoW9AcoIxsOW6uFY6ZSdXyRnxux9vDPAFgzTnfm0bt7D2sjoe0r3c/l1Fri9JWmQJa2ZOtBUEkuqbzediGG/xsshRfQcC9YqFqO2IIAkcTHVghxZqYX8R62a7dlRDTDhywfK6HeYMLXIPPlk6QHJISWy9ECbUp9ltz5fEsil1bUrKVNfJ6DeGxDTk6by3tLHFkb4dZdU/zOtfuO+Hqv0xxACUJeHVuhQrshlzNo257+OHcROhpCg="/>
    <w:docVar w:name="Encrypted_eDocDataDocNo" w:val="vj4euW7RqX8/r1NqB3lkkoNG5ErvsUzdVInpXmSFqUHDZgEwPBAObn5Dm2k6HEw4Mcok2iCz9VReWl9P78RwMWp8OxWXNY5pSdusS6s+VXCp7Xg8Sd/2SQKpETJMn5FjNk09JEcjfZHG7fPL/XRBcUa2tBuWh3YbAUvVofIjL79bSmPNah7kCSNWQ3pLAsC1LIo6VpbC8ktoupZeCEJH3k+STWi/X22k36d+4ga4x8cv5w3Ku979OVqYyXYttrAGy+35xQ82JzXBZmrH+2ClkBt1otVr2L7Deroo9ogoGytqOGiuwj0A1CdpzPW0MmwgbsswPsoRuvURk8YdyDUKN28VnvRJnPdghMaYTKZ/zOA="/>
    <w:docVar w:name="Encrypted_eDocDataDocumentCaseWorker" w:val="vj4euW7RqX8/r1NqB3lkkoNG5ErvsUzdVInpXmSFqUGd58AnSGmBSftP8+3IFO/aU0sjeDB0E8f0x6XhAAra99k/zBzzsEJD48ie8aoxrMC/cP+EAuO6OohwRsaH/Ie+5lRXIDxqrOvjntqeNth6qBhHcBiv87vHIvz+pgeenETFI+wEO9O1OvTu8jwB+QttAjWV73cmTgMHAOZ5Ppwh59cbV6BqCuZMhDhYeL3BGUZ+wOoNtNH3D9q1Mz0APUM+pKRXA/0ZWk8t7UNOJXkPKGZRVuiN75XUCkQl2ZVnyxeVzabWU2pbcXHb+1Vb3zQs/L/4T6o6AK9fwVB67bW2DuByyM1Mo3inZKcf6i4ha5k="/>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PpvOsFCy0Mi3CD1dV3nIK/PZBjVAHTiWNpLk/Czg8PQxI4g13OrOwttJdNkqTu66DGzd7z/gv3z1j3dW223NH5VjRD5ItjHrJRw7q7Uvtp+bokwcvOQ2A2owO3qkGoLueH/45InEMGDtzES1PpcVa+5Cw9l0yYoKW5M3bVJxRotUi/kCIHD4dmvC04nhAiJRgJ/eoQrezu8LuyAIK71TnA="/>
    <w:docVar w:name="Encrypted_eDocDataSagensProjektTitel" w:val="vj4euW7RqX8/r1NqB3lkkoNG5ErvsUzdVInpXmSFqUGp6yckNvuLmHKFu1+SQblRro4zj5DN/0OLiunA+Hdsvez8U8f4VdU4CqDVY8mSWXFvZVZtbBGAb/IKtLB8Jr4CO7DmI+Z31ohKdacC+6jjer6I1It9ie7kpK2b7cBaSt8Bp7PUxPUZjMbl9tMWiw11JSpFrRdqh+Oh2kx1pC1w2kaLFnInu0xCTYemUfeF+mw2u1+OfMcc6Kt00uD8ANZMa+Wawnx9BVSXGkLSW4R7hJC2sXwj5wIJSSGxNgVayyECJ2HDvzfEytHe/GdUEhGMnR2ptUOnaNiBxmuubvR515zZLXSM8q2yDDuaUWzmyBc="/>
    <w:docVar w:name="Encrypted_eDocDataSagenssagsbehandler" w:val="vj4euW7RqX8/r1NqB3lkkoNG5ErvsUzdVInpXmSFqUGd58AnSGmBSftP8+3IFO/aU0sjeDB0E8f0x6XhAAra99k/zBzzsEJD48ie8aoxrMC/cP+EAuO6OohwRsaH/Ie+fBVcc0Ag+r35wa4sHT9CTlPL03mrSnDUfRx13HJoy6ANQGAOGwoTTFkxJe2sX22SUV8aQXNhwNVBXs3l0D861xGHtNXcnwD6qyW2h4TvhPOQDDaCvVJK55jzxB+VGE8QeRfthOvHqqATXsI4Ei+SjOCMn0MiSzx1vxNPhNVXTrxe0aryatIihbqw6cg7iIJePCRbwX8cg4cQhe489mPepfC3PVzpb+MrrqYSPM/ts+0ZAYX7p5K5kDdvYYjocewp"/>
    <w:docVar w:name="Encrypted_eDocDataSagensTitel" w:val="vj4euW7RqX8/r1NqB3lkkoNG5ErvsUzdVInpXmSFqUGHBcDKsQAeZ3FMhWqZarKyDZD0eY9fxEt70XN+mWxRn3r6H4MycqAV8i23MjeFbkwsRngfVljrxiv87kNolFzfCZTZr9/GRWizMNgiRf+758USeCDNqBnFXn2Ebe55GfjpVzTqQxH2whu8iRxdYqlY+AS6A0OCSgtxa4xGy2KuQEnkBskFb7UNDvxk/JWfIrTo58Gf0J1dwrA8WehnT80cAT9DSYmEX4WgoPkHQuuhUqxKJYte8ZypqILSmDN14U7RGpAyKBKxmLdMNBUdpGTjHyOEZfyDxPYlNm72gZcI58qnBd8Rp/CCZZ0aE7LPffyBFpnM27u0sk/MMJlZFm23yG8GIkMjUfOzKrt17LnCEZpAT0Q26vDyS6Mau809/u4="/>
    <w:docVar w:name="Encrypted_eDocDataSagsopretter" w:val="vj4euW7RqX8/r1NqB3lkkoNG5ErvsUzdVInpXmSFqUFwlHp5CRmC0INbEwdGvRWuwUTHpWJGzGf1XvZQ6k2x2pW0Gj46bM7rU1T1MEJMimWTbD0nP+9b+Cq02WlT62hXPSKAbN6pRPcHOHJeBkikHTcxJtSvv/QVwS4ZBcyb8GG+rY++ZxD7vsiOk2K7cl7pCdOd8s4x2JQHo2rGnXe9q2x/EHS1POvlqbNpBiqcabcxT+/LWoTtaHiY4HLqxdgasO51o2aduRKAYm6VQcsIqPjmNVSxydYKr55rXE9SDK3gXYqt3ex/B3QM5ROHrO1Ogbx8n8UxuOviibPxMk3XTRuz7yn66XzaN0i4BN2mOFatT1b+UTlwl60oV/tCHPpWI0cr4KUPdgZSpqhL4rHYFA=="/>
    <w:docVar w:name="IntegrationType" w:val="EDoc"/>
  </w:docVars>
  <w:rsids>
    <w:rsidRoot w:val="000020CE"/>
    <w:rsid w:val="000020CE"/>
    <w:rsid w:val="0000236D"/>
    <w:rsid w:val="000048A7"/>
    <w:rsid w:val="000200F8"/>
    <w:rsid w:val="00023AFF"/>
    <w:rsid w:val="0004636A"/>
    <w:rsid w:val="000678D5"/>
    <w:rsid w:val="00077EA9"/>
    <w:rsid w:val="000A66C3"/>
    <w:rsid w:val="000B5581"/>
    <w:rsid w:val="000E12FF"/>
    <w:rsid w:val="000F21BE"/>
    <w:rsid w:val="000F6CC7"/>
    <w:rsid w:val="00113193"/>
    <w:rsid w:val="00120B32"/>
    <w:rsid w:val="001248DF"/>
    <w:rsid w:val="001400BE"/>
    <w:rsid w:val="00156B59"/>
    <w:rsid w:val="00163799"/>
    <w:rsid w:val="00165F6C"/>
    <w:rsid w:val="00171410"/>
    <w:rsid w:val="0018216F"/>
    <w:rsid w:val="001C0E0E"/>
    <w:rsid w:val="001D0593"/>
    <w:rsid w:val="001E1BFD"/>
    <w:rsid w:val="001E602D"/>
    <w:rsid w:val="00241F26"/>
    <w:rsid w:val="00263237"/>
    <w:rsid w:val="0029601A"/>
    <w:rsid w:val="002A4EC8"/>
    <w:rsid w:val="002C778E"/>
    <w:rsid w:val="002F0C0F"/>
    <w:rsid w:val="00302786"/>
    <w:rsid w:val="00320D2D"/>
    <w:rsid w:val="00321C61"/>
    <w:rsid w:val="003368C1"/>
    <w:rsid w:val="0033749D"/>
    <w:rsid w:val="003379B1"/>
    <w:rsid w:val="00357E9F"/>
    <w:rsid w:val="003729EA"/>
    <w:rsid w:val="00375533"/>
    <w:rsid w:val="003775F8"/>
    <w:rsid w:val="00382774"/>
    <w:rsid w:val="00394324"/>
    <w:rsid w:val="003D4CA8"/>
    <w:rsid w:val="003E5EA3"/>
    <w:rsid w:val="003F25A0"/>
    <w:rsid w:val="004368FB"/>
    <w:rsid w:val="004810A7"/>
    <w:rsid w:val="004B45C7"/>
    <w:rsid w:val="004B7251"/>
    <w:rsid w:val="004E33A7"/>
    <w:rsid w:val="004F0FBC"/>
    <w:rsid w:val="00515795"/>
    <w:rsid w:val="00544A89"/>
    <w:rsid w:val="00560B52"/>
    <w:rsid w:val="00560CB8"/>
    <w:rsid w:val="005613D1"/>
    <w:rsid w:val="00562A1D"/>
    <w:rsid w:val="0057121E"/>
    <w:rsid w:val="00582820"/>
    <w:rsid w:val="00583239"/>
    <w:rsid w:val="005B01F8"/>
    <w:rsid w:val="005B18A9"/>
    <w:rsid w:val="005D680B"/>
    <w:rsid w:val="005E643E"/>
    <w:rsid w:val="005E6D83"/>
    <w:rsid w:val="00616E65"/>
    <w:rsid w:val="00617B06"/>
    <w:rsid w:val="0062276A"/>
    <w:rsid w:val="00630CFE"/>
    <w:rsid w:val="006315E8"/>
    <w:rsid w:val="00633EC6"/>
    <w:rsid w:val="0063495C"/>
    <w:rsid w:val="0063711B"/>
    <w:rsid w:val="00664EF3"/>
    <w:rsid w:val="006A7737"/>
    <w:rsid w:val="006C18A3"/>
    <w:rsid w:val="006C7278"/>
    <w:rsid w:val="006F0696"/>
    <w:rsid w:val="00703183"/>
    <w:rsid w:val="00706A60"/>
    <w:rsid w:val="007410E4"/>
    <w:rsid w:val="00751F1F"/>
    <w:rsid w:val="00765C85"/>
    <w:rsid w:val="00770425"/>
    <w:rsid w:val="007B04BB"/>
    <w:rsid w:val="007B6BA4"/>
    <w:rsid w:val="00823EFC"/>
    <w:rsid w:val="008257DA"/>
    <w:rsid w:val="00841EDF"/>
    <w:rsid w:val="00852B11"/>
    <w:rsid w:val="0086018D"/>
    <w:rsid w:val="00861A8B"/>
    <w:rsid w:val="00876DE5"/>
    <w:rsid w:val="00893928"/>
    <w:rsid w:val="00897241"/>
    <w:rsid w:val="008F51EF"/>
    <w:rsid w:val="00913861"/>
    <w:rsid w:val="00936FCD"/>
    <w:rsid w:val="00951D97"/>
    <w:rsid w:val="00953233"/>
    <w:rsid w:val="00956F8A"/>
    <w:rsid w:val="00963C66"/>
    <w:rsid w:val="00975C76"/>
    <w:rsid w:val="00977361"/>
    <w:rsid w:val="009A1818"/>
    <w:rsid w:val="009F7EC7"/>
    <w:rsid w:val="00A05D7C"/>
    <w:rsid w:val="00A17E57"/>
    <w:rsid w:val="00A2129B"/>
    <w:rsid w:val="00A4164C"/>
    <w:rsid w:val="00A54B51"/>
    <w:rsid w:val="00AB71AD"/>
    <w:rsid w:val="00AC04BA"/>
    <w:rsid w:val="00AC24C0"/>
    <w:rsid w:val="00AF13EA"/>
    <w:rsid w:val="00AF15EB"/>
    <w:rsid w:val="00B12ADA"/>
    <w:rsid w:val="00B265EF"/>
    <w:rsid w:val="00B60333"/>
    <w:rsid w:val="00B87289"/>
    <w:rsid w:val="00B95037"/>
    <w:rsid w:val="00BC3F98"/>
    <w:rsid w:val="00BE5CCE"/>
    <w:rsid w:val="00BF49F4"/>
    <w:rsid w:val="00BF6E8B"/>
    <w:rsid w:val="00C00995"/>
    <w:rsid w:val="00C04388"/>
    <w:rsid w:val="00C0481E"/>
    <w:rsid w:val="00C10039"/>
    <w:rsid w:val="00C276E1"/>
    <w:rsid w:val="00C33F9E"/>
    <w:rsid w:val="00C41EEF"/>
    <w:rsid w:val="00C43DDD"/>
    <w:rsid w:val="00C814FB"/>
    <w:rsid w:val="00C861A5"/>
    <w:rsid w:val="00C959E1"/>
    <w:rsid w:val="00C973F6"/>
    <w:rsid w:val="00CA3E14"/>
    <w:rsid w:val="00CE0033"/>
    <w:rsid w:val="00CF3EBE"/>
    <w:rsid w:val="00CF52EC"/>
    <w:rsid w:val="00D67780"/>
    <w:rsid w:val="00D8152F"/>
    <w:rsid w:val="00D8306D"/>
    <w:rsid w:val="00D97965"/>
    <w:rsid w:val="00DA0170"/>
    <w:rsid w:val="00DC57F0"/>
    <w:rsid w:val="00DD058E"/>
    <w:rsid w:val="00DD0FF3"/>
    <w:rsid w:val="00DD7D42"/>
    <w:rsid w:val="00DE1D01"/>
    <w:rsid w:val="00DE4807"/>
    <w:rsid w:val="00E26C31"/>
    <w:rsid w:val="00E637D8"/>
    <w:rsid w:val="00E81E5C"/>
    <w:rsid w:val="00E91F5C"/>
    <w:rsid w:val="00E9475E"/>
    <w:rsid w:val="00EC004A"/>
    <w:rsid w:val="00EE23D3"/>
    <w:rsid w:val="00EF5784"/>
    <w:rsid w:val="00F1027D"/>
    <w:rsid w:val="00F35BE2"/>
    <w:rsid w:val="00F42E18"/>
    <w:rsid w:val="00F51E6A"/>
    <w:rsid w:val="00F76080"/>
    <w:rsid w:val="00FA61AC"/>
    <w:rsid w:val="00FA6F5F"/>
    <w:rsid w:val="00FB7A3E"/>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7D957B4"/>
  <w15:chartTrackingRefBased/>
  <w15:docId w15:val="{F7689E8D-9999-4DD2-B43F-BAEF8382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semiHidden/>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ECB2F69314D6B91C472CB45B041B5"/>
        <w:category>
          <w:name w:val="Generelt"/>
          <w:gallery w:val="placeholder"/>
        </w:category>
        <w:types>
          <w:type w:val="bbPlcHdr"/>
        </w:types>
        <w:behaviors>
          <w:behavior w:val="content"/>
        </w:behaviors>
        <w:guid w:val="{5A8BD21F-29FF-4FCD-9B60-5A3634E21F0F}"/>
      </w:docPartPr>
      <w:docPartBody>
        <w:p w:rsidR="002A2A89" w:rsidRDefault="002A2A89">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425D709C631145E28017B5522B612C8F"/>
        <w:category>
          <w:name w:val="Generelt"/>
          <w:gallery w:val="placeholder"/>
        </w:category>
        <w:types>
          <w:type w:val="bbPlcHdr"/>
        </w:types>
        <w:behaviors>
          <w:behavior w:val="content"/>
        </w:behaviors>
        <w:guid w:val="{44ED6AF6-30AB-4C79-8DE5-C69AE16E83EC}"/>
      </w:docPartPr>
      <w:docPartBody>
        <w:p w:rsidR="002A2A89" w:rsidRDefault="002A2A89"/>
      </w:docPartBody>
    </w:docPart>
    <w:docPart>
      <w:docPartPr>
        <w:name w:val="C09F5368B2914C55AA381A1D8CB1767B"/>
        <w:category>
          <w:name w:val="Generelt"/>
          <w:gallery w:val="placeholder"/>
        </w:category>
        <w:types>
          <w:type w:val="bbPlcHdr"/>
        </w:types>
        <w:behaviors>
          <w:behavior w:val="content"/>
        </w:behaviors>
        <w:guid w:val="{BC167A50-7184-4264-A336-AA49EC401C63}"/>
      </w:docPartPr>
      <w:docPartBody>
        <w:p w:rsidR="002A2A89" w:rsidRDefault="002A2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2A2A89"/>
    <w:rsid w:val="00347EC3"/>
    <w:rsid w:val="00362B8A"/>
    <w:rsid w:val="004F4D8C"/>
    <w:rsid w:val="005C5729"/>
    <w:rsid w:val="0080003A"/>
    <w:rsid w:val="009E3F20"/>
    <w:rsid w:val="00A66FC5"/>
    <w:rsid w:val="00BE6098"/>
    <w:rsid w:val="00C144C2"/>
    <w:rsid w:val="00C31B18"/>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2A2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0(8)}" gbs:entity="Document" gbs:templateDesignerVersion="3.1 F">
  <gbs:Title gbs:loadFromGrowBusiness="OnProduce" gbs:saveInGrowBusiness="False" gbs:connected="true" gbs:recno="" gbs:entity="" gbs:datatype="string" gbs:key="10000" gbs:removeContentControl="0">Vesterbro Lokaludvalg 2023 - Høringssvar Kønsligestillingspolitik</gbs:Title>
  <gbs:ToCase.Name gbs:loadFromGrowBusiness="OnProduce" gbs:saveInGrowBusiness="False" gbs:connected="true" gbs:recno="" gbs:entity="" gbs:datatype="string" gbs:key="10001">2023-0336606</gbs:ToCase.Name>
  <gbs:DocumentNumber gbs:loadFromGrowBusiness="OnProduce" gbs:saveInGrowBusiness="False" gbs:connected="true" gbs:recno="" gbs:entity="" gbs:datatype="string" gbs:key="10002" gbs:removeContentControl="0">2023-0336606-3</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Vesterbro Lokaludvalg 2023 - Høring om Kønslighedspolitik</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
  </gbs:ToCase.Project.OurRef.Name>
  <gbs:ToCase.Project.Description gbs:loadFromGrowBusiness="OnProduce" gbs:saveInGrowBusiness="False" gbs:connected="true" gbs:recno="" gbs:entity="" gbs:datatype="string" gbs:key="10014" gbs:removeContentControl="0">
  </gbs:ToCase.Project.Description>
  <gbs:ToCase.Project.Name gbs:loadFromGrowBusiness="OnProduce" gbs:saveInGrowBusiness="False" gbs:connected="true" gbs:recno="" gbs:entity="" gbs:datatype="string" gbs:key="10015" gbs:removeContentControl="0">
  </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eDoc Serviceaccount</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Rikke Stampe Wesch</gbs:ToCase.OurRef.Name>
  <gbs:OurRef.Name gbs:loadFromGrowBusiness="OnProduce" gbs:saveInGrowBusiness="False" gbs:connected="true" gbs:recno="" gbs:entity="" gbs:datatype="string" gbs:key="10027">Rikke Stampe Wesch</gbs:OurRef.Name>
  <gbs:OurRef.ToCreatedBy.ToContact.Name gbs:loadFromGrowBusiness="OnProduce" gbs:saveInGrowBusiness="False" gbs:connected="true" gbs:recno="" gbs:entity="" gbs:datatype="string" gbs:key="10028">eDoc Serviceaccount</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Props1.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customXml/itemProps2.xml><?xml version="1.0" encoding="utf-8"?>
<ds:datastoreItem xmlns:ds="http://schemas.openxmlformats.org/officeDocument/2006/customXml" ds:itemID="{E2F7871A-8AC3-4EDA-948D-EC715C249540}">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1</TotalTime>
  <Pages>1</Pages>
  <Words>196</Words>
  <Characters>1122</Characters>
  <Application>Microsoft Office Word</Application>
  <DocSecurity>4</DocSecurity>
  <Lines>45</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Vesterbro Lokaludvalg 2023 - Høringssvar Kønsligestillingspolitik</dc:title>
  <dc:subject>
  </dc:subject>
  <dc:creator>Rikke Stampe Wesch</dc:creator>
  <cp:keywords>Københavns Kommune</cp:keywords>
  <dc:description>
  </dc:description>
  <cp:lastModifiedBy>Katrine Dyrebye Clausen</cp:lastModifiedBy>
  <cp:revision>2</cp:revision>
  <dcterms:created xsi:type="dcterms:W3CDTF">2023-08-28T12:16:00Z</dcterms:created>
  <dcterms:modified xsi:type="dcterms:W3CDTF">2023-08-28T12:16:00Z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33949118</vt:lpwstr>
  </property>
  <property fmtid="{D5CDD505-2E9C-101B-9397-08002B2CF9AE}" pid="3" name="verId">
    <vt:lpwstr>32931688</vt:lpwstr>
  </property>
  <property fmtid="{D5CDD505-2E9C-101B-9397-08002B2CF9AE}" pid="4" name="templateId">
    <vt:lpwstr>500266</vt:lpwstr>
  </property>
  <property fmtid="{D5CDD505-2E9C-101B-9397-08002B2CF9AE}" pid="5" name="fileId">
    <vt:lpwstr>51162552</vt:lpwstr>
  </property>
  <property fmtid="{D5CDD505-2E9C-101B-9397-08002B2CF9AE}" pid="6" name="filePath">
    <vt:lpwstr>
    </vt:lpwstr>
  </property>
  <property fmtid="{D5CDD505-2E9C-101B-9397-08002B2CF9AE}" pid="7" name="templateFilePath">
    <vt:lpwstr>c:\windows\system32\inetsrv\Notat_Pressemeddelelse_eDoc.dotm</vt:lpwstr>
  </property>
  <property fmtid="{D5CDD505-2E9C-101B-9397-08002B2CF9AE}" pid="8" name="filePathOneNote">
    <vt:lpwstr>
    </vt:lpwstr>
  </property>
  <property fmtid="{D5CDD505-2E9C-101B-9397-08002B2CF9AE}" pid="9" name="fileName">
    <vt:lpwstr>2023-0336606-3 Vesterbro Lokaludvalg 2023 - Høringssvar Kønsligestillingspolitik 51162552_1_0.docx</vt:lpwstr>
  </property>
  <property fmtid="{D5CDD505-2E9C-101B-9397-08002B2CF9AE}" pid="10" name="comment">
    <vt:lpwstr>Vesterbro Lokaludvalg 2023 - Høringssvar Kønsligestillingspolitik</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Rikke Stampe Wesch</vt:lpwstr>
  </property>
  <property fmtid="{D5CDD505-2E9C-101B-9397-08002B2CF9AE}" pid="15" name="modifiedBy">
    <vt:lpwstr>Rikke Stampe Wesch</vt:lpwstr>
  </property>
  <property fmtid="{D5CDD505-2E9C-101B-9397-08002B2CF9AE}" pid="16" name="serverName">
    <vt:lpwstr>prod.edoc5.kk.dk:9090</vt:lpwstr>
  </property>
  <property fmtid="{D5CDD505-2E9C-101B-9397-08002B2CF9AE}" pid="17" name="server">
    <vt:lpwstr>prod.edoc5.kk.dk:9090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32931688</vt:lpwstr>
  </property>
  <property fmtid="{D5CDD505-2E9C-101B-9397-08002B2CF9AE}" pid="23" name="ShowDummyRecipient">
    <vt:lpwstr>false</vt:lpwstr>
  </property>
  <property fmtid="{D5CDD505-2E9C-101B-9397-08002B2CF9AE}" pid="24" name="Operation">
    <vt:lpwstr>ProduceFile</vt:lpwstr>
  </property>
</Properties>
</file>