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ED044" w14:textId="04F5FE4E" w:rsidR="007B6BA4" w:rsidRPr="00520616" w:rsidRDefault="00520616" w:rsidP="0063711B">
      <w:pPr>
        <w:pStyle w:val="AnchorLine"/>
      </w:pPr>
      <w:r>
        <w:rPr>
          <w:noProof/>
        </w:rPr>
        <mc:AlternateContent>
          <mc:Choice Requires="wpc">
            <w:drawing>
              <wp:anchor distT="0" distB="0" distL="114300" distR="114300" simplePos="0" relativeHeight="251661312" behindDoc="1" locked="0" layoutInCell="1" allowOverlap="1" wp14:anchorId="29737B4B" wp14:editId="6920CB39">
                <wp:simplePos x="0" y="0"/>
                <wp:positionH relativeFrom="page">
                  <wp:posOffset>5849620</wp:posOffset>
                </wp:positionH>
                <wp:positionV relativeFrom="page">
                  <wp:posOffset>518160</wp:posOffset>
                </wp:positionV>
                <wp:extent cx="1080000" cy="1124717"/>
                <wp:effectExtent l="0" t="0" r="6350" b="0"/>
                <wp:wrapNone/>
                <wp:docPr id="4" name="Lærred 4" descr="Københavns Kommune" title="Københavns Kommun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Freeform 5" descr="Københavns Kommune" title="Københavns Kommune"/>
                        <wps:cNvSpPr>
                          <a:spLocks noEditPoints="1"/>
                        </wps:cNvSpPr>
                        <wps:spPr bwMode="auto">
                          <a:xfrm>
                            <a:off x="0" y="-3390"/>
                            <a:ext cx="1081776" cy="1128107"/>
                          </a:xfrm>
                          <a:custGeom>
                            <a:avLst/>
                            <a:gdLst>
                              <a:gd name="T0" fmla="*/ 334 w 627"/>
                              <a:gd name="T1" fmla="*/ 206 h 654"/>
                              <a:gd name="T2" fmla="*/ 364 w 627"/>
                              <a:gd name="T3" fmla="*/ 189 h 654"/>
                              <a:gd name="T4" fmla="*/ 341 w 627"/>
                              <a:gd name="T5" fmla="*/ 236 h 654"/>
                              <a:gd name="T6" fmla="*/ 291 w 627"/>
                              <a:gd name="T7" fmla="*/ 230 h 654"/>
                              <a:gd name="T8" fmla="*/ 335 w 627"/>
                              <a:gd name="T9" fmla="*/ 269 h 654"/>
                              <a:gd name="T10" fmla="*/ 346 w 627"/>
                              <a:gd name="T11" fmla="*/ 279 h 654"/>
                              <a:gd name="T12" fmla="*/ 302 w 627"/>
                              <a:gd name="T13" fmla="*/ 349 h 654"/>
                              <a:gd name="T14" fmla="*/ 313 w 627"/>
                              <a:gd name="T15" fmla="*/ 133 h 654"/>
                              <a:gd name="T16" fmla="*/ 223 w 627"/>
                              <a:gd name="T17" fmla="*/ 295 h 654"/>
                              <a:gd name="T18" fmla="*/ 213 w 627"/>
                              <a:gd name="T19" fmla="*/ 271 h 654"/>
                              <a:gd name="T20" fmla="*/ 180 w 627"/>
                              <a:gd name="T21" fmla="*/ 261 h 654"/>
                              <a:gd name="T22" fmla="*/ 171 w 627"/>
                              <a:gd name="T23" fmla="*/ 303 h 654"/>
                              <a:gd name="T24" fmla="*/ 429 w 627"/>
                              <a:gd name="T25" fmla="*/ 247 h 654"/>
                              <a:gd name="T26" fmla="*/ 433 w 627"/>
                              <a:gd name="T27" fmla="*/ 295 h 654"/>
                              <a:gd name="T28" fmla="*/ 423 w 627"/>
                              <a:gd name="T29" fmla="*/ 271 h 654"/>
                              <a:gd name="T30" fmla="*/ 391 w 627"/>
                              <a:gd name="T31" fmla="*/ 261 h 654"/>
                              <a:gd name="T32" fmla="*/ 382 w 627"/>
                              <a:gd name="T33" fmla="*/ 303 h 654"/>
                              <a:gd name="T34" fmla="*/ 203 w 627"/>
                              <a:gd name="T35" fmla="*/ 162 h 654"/>
                              <a:gd name="T36" fmla="*/ 234 w 627"/>
                              <a:gd name="T37" fmla="*/ 174 h 654"/>
                              <a:gd name="T38" fmla="*/ 374 w 627"/>
                              <a:gd name="T39" fmla="*/ 430 h 654"/>
                              <a:gd name="T40" fmla="*/ 129 w 627"/>
                              <a:gd name="T41" fmla="*/ 411 h 654"/>
                              <a:gd name="T42" fmla="*/ 335 w 627"/>
                              <a:gd name="T43" fmla="*/ 439 h 654"/>
                              <a:gd name="T44" fmla="*/ 405 w 627"/>
                              <a:gd name="T45" fmla="*/ 465 h 654"/>
                              <a:gd name="T46" fmla="*/ 157 w 627"/>
                              <a:gd name="T47" fmla="*/ 453 h 654"/>
                              <a:gd name="T48" fmla="*/ 405 w 627"/>
                              <a:gd name="T49" fmla="*/ 465 h 654"/>
                              <a:gd name="T50" fmla="*/ 502 w 627"/>
                              <a:gd name="T51" fmla="*/ 587 h 654"/>
                              <a:gd name="T52" fmla="*/ 492 w 627"/>
                              <a:gd name="T53" fmla="*/ 595 h 654"/>
                              <a:gd name="T54" fmla="*/ 238 w 627"/>
                              <a:gd name="T55" fmla="*/ 604 h 654"/>
                              <a:gd name="T56" fmla="*/ 228 w 627"/>
                              <a:gd name="T57" fmla="*/ 635 h 654"/>
                              <a:gd name="T58" fmla="*/ 188 w 627"/>
                              <a:gd name="T59" fmla="*/ 69 h 654"/>
                              <a:gd name="T60" fmla="*/ 144 w 627"/>
                              <a:gd name="T61" fmla="*/ 42 h 654"/>
                              <a:gd name="T62" fmla="*/ 563 w 627"/>
                              <a:gd name="T63" fmla="*/ 245 h 654"/>
                              <a:gd name="T64" fmla="*/ 573 w 627"/>
                              <a:gd name="T65" fmla="*/ 290 h 654"/>
                              <a:gd name="T66" fmla="*/ 567 w 627"/>
                              <a:gd name="T67" fmla="*/ 380 h 654"/>
                              <a:gd name="T68" fmla="*/ 625 w 627"/>
                              <a:gd name="T69" fmla="*/ 391 h 654"/>
                              <a:gd name="T70" fmla="*/ 129 w 627"/>
                              <a:gd name="T71" fmla="*/ 605 h 654"/>
                              <a:gd name="T72" fmla="*/ 124 w 627"/>
                              <a:gd name="T73" fmla="*/ 590 h 654"/>
                              <a:gd name="T74" fmla="*/ 144 w 627"/>
                              <a:gd name="T75" fmla="*/ 577 h 654"/>
                              <a:gd name="T76" fmla="*/ 21 w 627"/>
                              <a:gd name="T77" fmla="*/ 495 h 654"/>
                              <a:gd name="T78" fmla="*/ 538 w 627"/>
                              <a:gd name="T79" fmla="*/ 463 h 654"/>
                              <a:gd name="T80" fmla="*/ 591 w 627"/>
                              <a:gd name="T81" fmla="*/ 461 h 654"/>
                              <a:gd name="T82" fmla="*/ 238 w 627"/>
                              <a:gd name="T83" fmla="*/ 29 h 654"/>
                              <a:gd name="T84" fmla="*/ 267 w 627"/>
                              <a:gd name="T85" fmla="*/ 40 h 654"/>
                              <a:gd name="T86" fmla="*/ 512 w 627"/>
                              <a:gd name="T87" fmla="*/ 502 h 654"/>
                              <a:gd name="T88" fmla="*/ 106 w 627"/>
                              <a:gd name="T89" fmla="*/ 518 h 654"/>
                              <a:gd name="T90" fmla="*/ 51 w 627"/>
                              <a:gd name="T91" fmla="*/ 539 h 654"/>
                              <a:gd name="T92" fmla="*/ 60 w 627"/>
                              <a:gd name="T93" fmla="*/ 523 h 654"/>
                              <a:gd name="T94" fmla="*/ 504 w 627"/>
                              <a:gd name="T95" fmla="*/ 70 h 654"/>
                              <a:gd name="T96" fmla="*/ 556 w 627"/>
                              <a:gd name="T97" fmla="*/ 121 h 654"/>
                              <a:gd name="T98" fmla="*/ 407 w 627"/>
                              <a:gd name="T99" fmla="*/ 17 h 654"/>
                              <a:gd name="T100" fmla="*/ 472 w 627"/>
                              <a:gd name="T101" fmla="*/ 48 h 654"/>
                              <a:gd name="T102" fmla="*/ 272 w 627"/>
                              <a:gd name="T103" fmla="*/ 599 h 654"/>
                              <a:gd name="T104" fmla="*/ 311 w 627"/>
                              <a:gd name="T105" fmla="*/ 653 h 654"/>
                              <a:gd name="T106" fmla="*/ 360 w 627"/>
                              <a:gd name="T107" fmla="*/ 61 h 654"/>
                              <a:gd name="T108" fmla="*/ 315 w 627"/>
                              <a:gd name="T109" fmla="*/ 24 h 654"/>
                              <a:gd name="T110" fmla="*/ 594 w 627"/>
                              <a:gd name="T111" fmla="*/ 175 h 654"/>
                              <a:gd name="T112" fmla="*/ 376 w 627"/>
                              <a:gd name="T113" fmla="*/ 623 h 654"/>
                              <a:gd name="T114" fmla="*/ 391 w 627"/>
                              <a:gd name="T115" fmla="*/ 586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27" h="654">
                                <a:moveTo>
                                  <a:pt x="334" y="206"/>
                                </a:moveTo>
                                <a:cubicBezTo>
                                  <a:pt x="334" y="209"/>
                                  <a:pt x="334" y="209"/>
                                  <a:pt x="334" y="209"/>
                                </a:cubicBezTo>
                                <a:cubicBezTo>
                                  <a:pt x="270" y="209"/>
                                  <a:pt x="270" y="209"/>
                                  <a:pt x="270" y="209"/>
                                </a:cubicBezTo>
                                <a:cubicBezTo>
                                  <a:pt x="270" y="206"/>
                                  <a:pt x="270" y="206"/>
                                  <a:pt x="270" y="206"/>
                                </a:cubicBezTo>
                                <a:cubicBezTo>
                                  <a:pt x="270" y="206"/>
                                  <a:pt x="270" y="206"/>
                                  <a:pt x="270" y="206"/>
                                </a:cubicBezTo>
                                <a:cubicBezTo>
                                  <a:pt x="270" y="199"/>
                                  <a:pt x="302" y="150"/>
                                  <a:pt x="302" y="150"/>
                                </a:cubicBezTo>
                                <a:cubicBezTo>
                                  <a:pt x="302" y="150"/>
                                  <a:pt x="334" y="199"/>
                                  <a:pt x="334" y="206"/>
                                </a:cubicBezTo>
                                <a:close/>
                                <a:moveTo>
                                  <a:pt x="379" y="154"/>
                                </a:moveTo>
                                <a:cubicBezTo>
                                  <a:pt x="373" y="153"/>
                                  <a:pt x="368" y="155"/>
                                  <a:pt x="364" y="159"/>
                                </a:cubicBezTo>
                                <a:cubicBezTo>
                                  <a:pt x="364" y="159"/>
                                  <a:pt x="364" y="160"/>
                                  <a:pt x="364" y="159"/>
                                </a:cubicBezTo>
                                <a:cubicBezTo>
                                  <a:pt x="367" y="159"/>
                                  <a:pt x="370" y="159"/>
                                  <a:pt x="372" y="159"/>
                                </a:cubicBezTo>
                                <a:cubicBezTo>
                                  <a:pt x="378" y="161"/>
                                  <a:pt x="383" y="166"/>
                                  <a:pt x="384" y="172"/>
                                </a:cubicBezTo>
                                <a:cubicBezTo>
                                  <a:pt x="386" y="181"/>
                                  <a:pt x="378" y="190"/>
                                  <a:pt x="369" y="190"/>
                                </a:cubicBezTo>
                                <a:cubicBezTo>
                                  <a:pt x="367" y="190"/>
                                  <a:pt x="366" y="190"/>
                                  <a:pt x="364" y="189"/>
                                </a:cubicBezTo>
                                <a:cubicBezTo>
                                  <a:pt x="364" y="189"/>
                                  <a:pt x="364" y="190"/>
                                  <a:pt x="364" y="190"/>
                                </a:cubicBezTo>
                                <a:cubicBezTo>
                                  <a:pt x="368" y="193"/>
                                  <a:pt x="373" y="195"/>
                                  <a:pt x="378" y="195"/>
                                </a:cubicBezTo>
                                <a:cubicBezTo>
                                  <a:pt x="390" y="195"/>
                                  <a:pt x="399" y="185"/>
                                  <a:pt x="399" y="173"/>
                                </a:cubicBezTo>
                                <a:cubicBezTo>
                                  <a:pt x="398" y="163"/>
                                  <a:pt x="390" y="154"/>
                                  <a:pt x="379" y="154"/>
                                </a:cubicBezTo>
                                <a:moveTo>
                                  <a:pt x="335" y="269"/>
                                </a:moveTo>
                                <a:cubicBezTo>
                                  <a:pt x="335" y="269"/>
                                  <a:pt x="333" y="253"/>
                                  <a:pt x="333" y="247"/>
                                </a:cubicBezTo>
                                <a:cubicBezTo>
                                  <a:pt x="333" y="239"/>
                                  <a:pt x="341" y="236"/>
                                  <a:pt x="341" y="236"/>
                                </a:cubicBezTo>
                                <a:cubicBezTo>
                                  <a:pt x="342" y="219"/>
                                  <a:pt x="342" y="219"/>
                                  <a:pt x="342" y="219"/>
                                </a:cubicBezTo>
                                <a:cubicBezTo>
                                  <a:pt x="327" y="219"/>
                                  <a:pt x="327" y="219"/>
                                  <a:pt x="327" y="219"/>
                                </a:cubicBezTo>
                                <a:cubicBezTo>
                                  <a:pt x="326" y="230"/>
                                  <a:pt x="326" y="230"/>
                                  <a:pt x="326" y="230"/>
                                </a:cubicBezTo>
                                <a:cubicBezTo>
                                  <a:pt x="313" y="230"/>
                                  <a:pt x="313" y="230"/>
                                  <a:pt x="313" y="230"/>
                                </a:cubicBezTo>
                                <a:cubicBezTo>
                                  <a:pt x="312" y="219"/>
                                  <a:pt x="312" y="219"/>
                                  <a:pt x="312" y="219"/>
                                </a:cubicBezTo>
                                <a:cubicBezTo>
                                  <a:pt x="293" y="219"/>
                                  <a:pt x="293" y="219"/>
                                  <a:pt x="293" y="219"/>
                                </a:cubicBezTo>
                                <a:cubicBezTo>
                                  <a:pt x="291" y="230"/>
                                  <a:pt x="291" y="230"/>
                                  <a:pt x="291" y="230"/>
                                </a:cubicBezTo>
                                <a:cubicBezTo>
                                  <a:pt x="279" y="230"/>
                                  <a:pt x="279" y="230"/>
                                  <a:pt x="279" y="230"/>
                                </a:cubicBezTo>
                                <a:cubicBezTo>
                                  <a:pt x="277" y="219"/>
                                  <a:pt x="277" y="219"/>
                                  <a:pt x="277" y="219"/>
                                </a:cubicBezTo>
                                <a:cubicBezTo>
                                  <a:pt x="263" y="219"/>
                                  <a:pt x="263" y="219"/>
                                  <a:pt x="263" y="219"/>
                                </a:cubicBezTo>
                                <a:cubicBezTo>
                                  <a:pt x="264" y="236"/>
                                  <a:pt x="264" y="236"/>
                                  <a:pt x="264" y="236"/>
                                </a:cubicBezTo>
                                <a:cubicBezTo>
                                  <a:pt x="264" y="236"/>
                                  <a:pt x="271" y="239"/>
                                  <a:pt x="271" y="247"/>
                                </a:cubicBezTo>
                                <a:cubicBezTo>
                                  <a:pt x="271" y="253"/>
                                  <a:pt x="269" y="269"/>
                                  <a:pt x="269" y="269"/>
                                </a:cubicBezTo>
                                <a:lnTo>
                                  <a:pt x="335" y="269"/>
                                </a:lnTo>
                                <a:close/>
                                <a:moveTo>
                                  <a:pt x="218" y="252"/>
                                </a:moveTo>
                                <a:cubicBezTo>
                                  <a:pt x="218" y="247"/>
                                  <a:pt x="218" y="247"/>
                                  <a:pt x="218" y="247"/>
                                </a:cubicBezTo>
                                <a:cubicBezTo>
                                  <a:pt x="218" y="234"/>
                                  <a:pt x="208" y="226"/>
                                  <a:pt x="197" y="226"/>
                                </a:cubicBezTo>
                                <a:cubicBezTo>
                                  <a:pt x="186" y="226"/>
                                  <a:pt x="176" y="234"/>
                                  <a:pt x="176" y="247"/>
                                </a:cubicBezTo>
                                <a:cubicBezTo>
                                  <a:pt x="176" y="252"/>
                                  <a:pt x="176" y="252"/>
                                  <a:pt x="176" y="252"/>
                                </a:cubicBezTo>
                                <a:lnTo>
                                  <a:pt x="218" y="252"/>
                                </a:lnTo>
                                <a:close/>
                                <a:moveTo>
                                  <a:pt x="346" y="279"/>
                                </a:moveTo>
                                <a:cubicBezTo>
                                  <a:pt x="259" y="279"/>
                                  <a:pt x="259" y="279"/>
                                  <a:pt x="259" y="279"/>
                                </a:cubicBezTo>
                                <a:cubicBezTo>
                                  <a:pt x="259" y="292"/>
                                  <a:pt x="259" y="292"/>
                                  <a:pt x="259" y="292"/>
                                </a:cubicBezTo>
                                <a:cubicBezTo>
                                  <a:pt x="259" y="292"/>
                                  <a:pt x="264" y="295"/>
                                  <a:pt x="264" y="301"/>
                                </a:cubicBezTo>
                                <a:cubicBezTo>
                                  <a:pt x="264" y="313"/>
                                  <a:pt x="255" y="360"/>
                                  <a:pt x="257" y="394"/>
                                </a:cubicBezTo>
                                <a:cubicBezTo>
                                  <a:pt x="287" y="394"/>
                                  <a:pt x="287" y="394"/>
                                  <a:pt x="287" y="394"/>
                                </a:cubicBezTo>
                                <a:cubicBezTo>
                                  <a:pt x="289" y="362"/>
                                  <a:pt x="289" y="362"/>
                                  <a:pt x="289" y="362"/>
                                </a:cubicBezTo>
                                <a:cubicBezTo>
                                  <a:pt x="290" y="354"/>
                                  <a:pt x="296" y="349"/>
                                  <a:pt x="302" y="349"/>
                                </a:cubicBezTo>
                                <a:cubicBezTo>
                                  <a:pt x="309" y="349"/>
                                  <a:pt x="314" y="354"/>
                                  <a:pt x="315" y="362"/>
                                </a:cubicBezTo>
                                <a:cubicBezTo>
                                  <a:pt x="318" y="394"/>
                                  <a:pt x="318" y="394"/>
                                  <a:pt x="318" y="394"/>
                                </a:cubicBezTo>
                                <a:cubicBezTo>
                                  <a:pt x="348" y="394"/>
                                  <a:pt x="348" y="394"/>
                                  <a:pt x="348" y="394"/>
                                </a:cubicBezTo>
                                <a:cubicBezTo>
                                  <a:pt x="349" y="360"/>
                                  <a:pt x="340" y="313"/>
                                  <a:pt x="340" y="301"/>
                                </a:cubicBezTo>
                                <a:cubicBezTo>
                                  <a:pt x="340" y="295"/>
                                  <a:pt x="346" y="292"/>
                                  <a:pt x="346" y="292"/>
                                </a:cubicBezTo>
                                <a:cubicBezTo>
                                  <a:pt x="346" y="279"/>
                                  <a:pt x="346" y="279"/>
                                  <a:pt x="346" y="279"/>
                                </a:cubicBezTo>
                                <a:moveTo>
                                  <a:pt x="313" y="133"/>
                                </a:moveTo>
                                <a:cubicBezTo>
                                  <a:pt x="313" y="127"/>
                                  <a:pt x="308" y="122"/>
                                  <a:pt x="302" y="122"/>
                                </a:cubicBezTo>
                                <a:cubicBezTo>
                                  <a:pt x="296" y="122"/>
                                  <a:pt x="292" y="127"/>
                                  <a:pt x="292" y="133"/>
                                </a:cubicBezTo>
                                <a:cubicBezTo>
                                  <a:pt x="292" y="139"/>
                                  <a:pt x="296" y="144"/>
                                  <a:pt x="302" y="144"/>
                                </a:cubicBezTo>
                                <a:cubicBezTo>
                                  <a:pt x="308" y="144"/>
                                  <a:pt x="313" y="139"/>
                                  <a:pt x="313" y="133"/>
                                </a:cubicBezTo>
                                <a:moveTo>
                                  <a:pt x="218" y="303"/>
                                </a:moveTo>
                                <a:cubicBezTo>
                                  <a:pt x="223" y="303"/>
                                  <a:pt x="223" y="303"/>
                                  <a:pt x="223" y="303"/>
                                </a:cubicBezTo>
                                <a:cubicBezTo>
                                  <a:pt x="223" y="295"/>
                                  <a:pt x="223" y="295"/>
                                  <a:pt x="223" y="295"/>
                                </a:cubicBezTo>
                                <a:cubicBezTo>
                                  <a:pt x="223" y="295"/>
                                  <a:pt x="216" y="294"/>
                                  <a:pt x="216" y="287"/>
                                </a:cubicBezTo>
                                <a:cubicBezTo>
                                  <a:pt x="216" y="287"/>
                                  <a:pt x="216" y="287"/>
                                  <a:pt x="216" y="287"/>
                                </a:cubicBezTo>
                                <a:cubicBezTo>
                                  <a:pt x="216" y="280"/>
                                  <a:pt x="216" y="280"/>
                                  <a:pt x="216" y="280"/>
                                </a:cubicBezTo>
                                <a:cubicBezTo>
                                  <a:pt x="222" y="275"/>
                                  <a:pt x="222" y="275"/>
                                  <a:pt x="222" y="275"/>
                                </a:cubicBezTo>
                                <a:cubicBezTo>
                                  <a:pt x="223" y="261"/>
                                  <a:pt x="223" y="261"/>
                                  <a:pt x="223" y="261"/>
                                </a:cubicBezTo>
                                <a:cubicBezTo>
                                  <a:pt x="214" y="261"/>
                                  <a:pt x="214" y="261"/>
                                  <a:pt x="214" y="261"/>
                                </a:cubicBezTo>
                                <a:cubicBezTo>
                                  <a:pt x="213" y="271"/>
                                  <a:pt x="213" y="271"/>
                                  <a:pt x="213" y="271"/>
                                </a:cubicBezTo>
                                <a:cubicBezTo>
                                  <a:pt x="204" y="271"/>
                                  <a:pt x="204" y="271"/>
                                  <a:pt x="204" y="271"/>
                                </a:cubicBezTo>
                                <a:cubicBezTo>
                                  <a:pt x="202" y="261"/>
                                  <a:pt x="202" y="261"/>
                                  <a:pt x="202" y="261"/>
                                </a:cubicBezTo>
                                <a:cubicBezTo>
                                  <a:pt x="197" y="261"/>
                                  <a:pt x="197" y="261"/>
                                  <a:pt x="197" y="261"/>
                                </a:cubicBezTo>
                                <a:cubicBezTo>
                                  <a:pt x="192" y="261"/>
                                  <a:pt x="192" y="261"/>
                                  <a:pt x="192" y="261"/>
                                </a:cubicBezTo>
                                <a:cubicBezTo>
                                  <a:pt x="191" y="271"/>
                                  <a:pt x="191" y="271"/>
                                  <a:pt x="191" y="271"/>
                                </a:cubicBezTo>
                                <a:cubicBezTo>
                                  <a:pt x="181" y="271"/>
                                  <a:pt x="181" y="271"/>
                                  <a:pt x="181" y="271"/>
                                </a:cubicBezTo>
                                <a:cubicBezTo>
                                  <a:pt x="180" y="261"/>
                                  <a:pt x="180" y="261"/>
                                  <a:pt x="180" y="261"/>
                                </a:cubicBezTo>
                                <a:cubicBezTo>
                                  <a:pt x="171" y="261"/>
                                  <a:pt x="171" y="261"/>
                                  <a:pt x="171" y="261"/>
                                </a:cubicBezTo>
                                <a:cubicBezTo>
                                  <a:pt x="172" y="275"/>
                                  <a:pt x="172" y="275"/>
                                  <a:pt x="172" y="275"/>
                                </a:cubicBezTo>
                                <a:cubicBezTo>
                                  <a:pt x="178" y="280"/>
                                  <a:pt x="178" y="280"/>
                                  <a:pt x="178" y="280"/>
                                </a:cubicBezTo>
                                <a:cubicBezTo>
                                  <a:pt x="178" y="287"/>
                                  <a:pt x="178" y="287"/>
                                  <a:pt x="178" y="287"/>
                                </a:cubicBezTo>
                                <a:cubicBezTo>
                                  <a:pt x="178" y="287"/>
                                  <a:pt x="178" y="287"/>
                                  <a:pt x="178" y="287"/>
                                </a:cubicBezTo>
                                <a:cubicBezTo>
                                  <a:pt x="178" y="294"/>
                                  <a:pt x="171" y="295"/>
                                  <a:pt x="171" y="295"/>
                                </a:cubicBezTo>
                                <a:cubicBezTo>
                                  <a:pt x="171" y="303"/>
                                  <a:pt x="171" y="303"/>
                                  <a:pt x="171" y="303"/>
                                </a:cubicBezTo>
                                <a:cubicBezTo>
                                  <a:pt x="177" y="303"/>
                                  <a:pt x="177" y="303"/>
                                  <a:pt x="177" y="303"/>
                                </a:cubicBezTo>
                                <a:cubicBezTo>
                                  <a:pt x="176" y="329"/>
                                  <a:pt x="163" y="366"/>
                                  <a:pt x="163" y="394"/>
                                </a:cubicBezTo>
                                <a:cubicBezTo>
                                  <a:pt x="197" y="394"/>
                                  <a:pt x="197" y="394"/>
                                  <a:pt x="197" y="394"/>
                                </a:cubicBezTo>
                                <a:cubicBezTo>
                                  <a:pt x="231" y="394"/>
                                  <a:pt x="231" y="394"/>
                                  <a:pt x="231" y="394"/>
                                </a:cubicBezTo>
                                <a:cubicBezTo>
                                  <a:pt x="231" y="366"/>
                                  <a:pt x="218" y="329"/>
                                  <a:pt x="218" y="303"/>
                                </a:cubicBezTo>
                                <a:close/>
                                <a:moveTo>
                                  <a:pt x="429" y="252"/>
                                </a:moveTo>
                                <a:cubicBezTo>
                                  <a:pt x="429" y="247"/>
                                  <a:pt x="429" y="247"/>
                                  <a:pt x="429" y="247"/>
                                </a:cubicBezTo>
                                <a:cubicBezTo>
                                  <a:pt x="429" y="234"/>
                                  <a:pt x="419" y="226"/>
                                  <a:pt x="408" y="226"/>
                                </a:cubicBezTo>
                                <a:cubicBezTo>
                                  <a:pt x="396" y="226"/>
                                  <a:pt x="387" y="234"/>
                                  <a:pt x="387" y="247"/>
                                </a:cubicBezTo>
                                <a:cubicBezTo>
                                  <a:pt x="387" y="252"/>
                                  <a:pt x="387" y="252"/>
                                  <a:pt x="387" y="252"/>
                                </a:cubicBezTo>
                                <a:lnTo>
                                  <a:pt x="429" y="252"/>
                                </a:lnTo>
                                <a:close/>
                                <a:moveTo>
                                  <a:pt x="428" y="303"/>
                                </a:moveTo>
                                <a:cubicBezTo>
                                  <a:pt x="433" y="303"/>
                                  <a:pt x="433" y="303"/>
                                  <a:pt x="433" y="303"/>
                                </a:cubicBezTo>
                                <a:cubicBezTo>
                                  <a:pt x="433" y="295"/>
                                  <a:pt x="433" y="295"/>
                                  <a:pt x="433" y="295"/>
                                </a:cubicBezTo>
                                <a:cubicBezTo>
                                  <a:pt x="433" y="295"/>
                                  <a:pt x="427" y="294"/>
                                  <a:pt x="427" y="287"/>
                                </a:cubicBezTo>
                                <a:cubicBezTo>
                                  <a:pt x="427" y="287"/>
                                  <a:pt x="427" y="287"/>
                                  <a:pt x="427" y="287"/>
                                </a:cubicBezTo>
                                <a:cubicBezTo>
                                  <a:pt x="426" y="280"/>
                                  <a:pt x="426" y="280"/>
                                  <a:pt x="426" y="280"/>
                                </a:cubicBezTo>
                                <a:cubicBezTo>
                                  <a:pt x="433" y="275"/>
                                  <a:pt x="433" y="275"/>
                                  <a:pt x="433" y="275"/>
                                </a:cubicBezTo>
                                <a:cubicBezTo>
                                  <a:pt x="434" y="261"/>
                                  <a:pt x="434" y="261"/>
                                  <a:pt x="434" y="261"/>
                                </a:cubicBezTo>
                                <a:cubicBezTo>
                                  <a:pt x="424" y="261"/>
                                  <a:pt x="424" y="261"/>
                                  <a:pt x="424" y="261"/>
                                </a:cubicBezTo>
                                <a:cubicBezTo>
                                  <a:pt x="423" y="271"/>
                                  <a:pt x="423" y="271"/>
                                  <a:pt x="423" y="271"/>
                                </a:cubicBezTo>
                                <a:cubicBezTo>
                                  <a:pt x="414" y="271"/>
                                  <a:pt x="414" y="271"/>
                                  <a:pt x="414" y="271"/>
                                </a:cubicBezTo>
                                <a:cubicBezTo>
                                  <a:pt x="413" y="261"/>
                                  <a:pt x="413" y="261"/>
                                  <a:pt x="413" y="261"/>
                                </a:cubicBezTo>
                                <a:cubicBezTo>
                                  <a:pt x="408" y="261"/>
                                  <a:pt x="408" y="261"/>
                                  <a:pt x="408" y="261"/>
                                </a:cubicBezTo>
                                <a:cubicBezTo>
                                  <a:pt x="402" y="261"/>
                                  <a:pt x="402" y="261"/>
                                  <a:pt x="402" y="261"/>
                                </a:cubicBezTo>
                                <a:cubicBezTo>
                                  <a:pt x="401" y="271"/>
                                  <a:pt x="401" y="271"/>
                                  <a:pt x="401" y="271"/>
                                </a:cubicBezTo>
                                <a:cubicBezTo>
                                  <a:pt x="392" y="271"/>
                                  <a:pt x="392" y="271"/>
                                  <a:pt x="392" y="271"/>
                                </a:cubicBezTo>
                                <a:cubicBezTo>
                                  <a:pt x="391" y="261"/>
                                  <a:pt x="391" y="261"/>
                                  <a:pt x="391" y="261"/>
                                </a:cubicBezTo>
                                <a:cubicBezTo>
                                  <a:pt x="381" y="261"/>
                                  <a:pt x="381" y="261"/>
                                  <a:pt x="381" y="261"/>
                                </a:cubicBezTo>
                                <a:cubicBezTo>
                                  <a:pt x="383" y="275"/>
                                  <a:pt x="383" y="275"/>
                                  <a:pt x="383" y="275"/>
                                </a:cubicBezTo>
                                <a:cubicBezTo>
                                  <a:pt x="389" y="280"/>
                                  <a:pt x="389" y="280"/>
                                  <a:pt x="389" y="280"/>
                                </a:cubicBezTo>
                                <a:cubicBezTo>
                                  <a:pt x="389" y="287"/>
                                  <a:pt x="389" y="287"/>
                                  <a:pt x="389" y="287"/>
                                </a:cubicBezTo>
                                <a:cubicBezTo>
                                  <a:pt x="389" y="287"/>
                                  <a:pt x="389" y="287"/>
                                  <a:pt x="389" y="287"/>
                                </a:cubicBezTo>
                                <a:cubicBezTo>
                                  <a:pt x="389" y="294"/>
                                  <a:pt x="382" y="295"/>
                                  <a:pt x="382" y="295"/>
                                </a:cubicBezTo>
                                <a:cubicBezTo>
                                  <a:pt x="382" y="303"/>
                                  <a:pt x="382" y="303"/>
                                  <a:pt x="382" y="303"/>
                                </a:cubicBezTo>
                                <a:cubicBezTo>
                                  <a:pt x="387" y="303"/>
                                  <a:pt x="387" y="303"/>
                                  <a:pt x="387" y="303"/>
                                </a:cubicBezTo>
                                <a:cubicBezTo>
                                  <a:pt x="387" y="329"/>
                                  <a:pt x="374" y="366"/>
                                  <a:pt x="374" y="394"/>
                                </a:cubicBezTo>
                                <a:cubicBezTo>
                                  <a:pt x="408" y="394"/>
                                  <a:pt x="408" y="394"/>
                                  <a:pt x="408" y="394"/>
                                </a:cubicBezTo>
                                <a:cubicBezTo>
                                  <a:pt x="441" y="394"/>
                                  <a:pt x="441" y="394"/>
                                  <a:pt x="441" y="394"/>
                                </a:cubicBezTo>
                                <a:cubicBezTo>
                                  <a:pt x="441" y="366"/>
                                  <a:pt x="428" y="329"/>
                                  <a:pt x="428" y="303"/>
                                </a:cubicBezTo>
                                <a:close/>
                                <a:moveTo>
                                  <a:pt x="219" y="166"/>
                                </a:moveTo>
                                <a:cubicBezTo>
                                  <a:pt x="203" y="162"/>
                                  <a:pt x="203" y="162"/>
                                  <a:pt x="203" y="162"/>
                                </a:cubicBezTo>
                                <a:cubicBezTo>
                                  <a:pt x="214" y="174"/>
                                  <a:pt x="214" y="174"/>
                                  <a:pt x="214" y="174"/>
                                </a:cubicBezTo>
                                <a:cubicBezTo>
                                  <a:pt x="203" y="187"/>
                                  <a:pt x="203" y="187"/>
                                  <a:pt x="203" y="187"/>
                                </a:cubicBezTo>
                                <a:cubicBezTo>
                                  <a:pt x="219" y="183"/>
                                  <a:pt x="219" y="183"/>
                                  <a:pt x="219" y="183"/>
                                </a:cubicBezTo>
                                <a:cubicBezTo>
                                  <a:pt x="224" y="199"/>
                                  <a:pt x="224" y="199"/>
                                  <a:pt x="224" y="199"/>
                                </a:cubicBezTo>
                                <a:cubicBezTo>
                                  <a:pt x="229" y="183"/>
                                  <a:pt x="229" y="183"/>
                                  <a:pt x="229" y="183"/>
                                </a:cubicBezTo>
                                <a:cubicBezTo>
                                  <a:pt x="246" y="187"/>
                                  <a:pt x="246" y="187"/>
                                  <a:pt x="246" y="187"/>
                                </a:cubicBezTo>
                                <a:cubicBezTo>
                                  <a:pt x="234" y="174"/>
                                  <a:pt x="234" y="174"/>
                                  <a:pt x="234" y="174"/>
                                </a:cubicBezTo>
                                <a:cubicBezTo>
                                  <a:pt x="246" y="162"/>
                                  <a:pt x="246" y="162"/>
                                  <a:pt x="246" y="162"/>
                                </a:cubicBezTo>
                                <a:cubicBezTo>
                                  <a:pt x="229" y="166"/>
                                  <a:pt x="229" y="166"/>
                                  <a:pt x="229" y="166"/>
                                </a:cubicBezTo>
                                <a:cubicBezTo>
                                  <a:pt x="224" y="150"/>
                                  <a:pt x="224" y="150"/>
                                  <a:pt x="224" y="150"/>
                                </a:cubicBezTo>
                                <a:lnTo>
                                  <a:pt x="219" y="166"/>
                                </a:lnTo>
                                <a:close/>
                                <a:moveTo>
                                  <a:pt x="446" y="407"/>
                                </a:moveTo>
                                <a:cubicBezTo>
                                  <a:pt x="426" y="407"/>
                                  <a:pt x="415" y="415"/>
                                  <a:pt x="405" y="420"/>
                                </a:cubicBezTo>
                                <a:cubicBezTo>
                                  <a:pt x="397" y="425"/>
                                  <a:pt x="390" y="430"/>
                                  <a:pt x="374" y="430"/>
                                </a:cubicBezTo>
                                <a:cubicBezTo>
                                  <a:pt x="359" y="430"/>
                                  <a:pt x="352" y="425"/>
                                  <a:pt x="343" y="420"/>
                                </a:cubicBezTo>
                                <a:cubicBezTo>
                                  <a:pt x="334" y="415"/>
                                  <a:pt x="323" y="409"/>
                                  <a:pt x="302" y="409"/>
                                </a:cubicBezTo>
                                <a:cubicBezTo>
                                  <a:pt x="282" y="409"/>
                                  <a:pt x="271" y="415"/>
                                  <a:pt x="262" y="420"/>
                                </a:cubicBezTo>
                                <a:cubicBezTo>
                                  <a:pt x="253" y="425"/>
                                  <a:pt x="246" y="430"/>
                                  <a:pt x="230" y="430"/>
                                </a:cubicBezTo>
                                <a:cubicBezTo>
                                  <a:pt x="215" y="430"/>
                                  <a:pt x="208" y="425"/>
                                  <a:pt x="199" y="420"/>
                                </a:cubicBezTo>
                                <a:cubicBezTo>
                                  <a:pt x="190" y="415"/>
                                  <a:pt x="179" y="407"/>
                                  <a:pt x="158" y="407"/>
                                </a:cubicBezTo>
                                <a:cubicBezTo>
                                  <a:pt x="145" y="407"/>
                                  <a:pt x="129" y="411"/>
                                  <a:pt x="129" y="411"/>
                                </a:cubicBezTo>
                                <a:cubicBezTo>
                                  <a:pt x="141" y="431"/>
                                  <a:pt x="141" y="431"/>
                                  <a:pt x="141" y="431"/>
                                </a:cubicBezTo>
                                <a:cubicBezTo>
                                  <a:pt x="141" y="431"/>
                                  <a:pt x="150" y="429"/>
                                  <a:pt x="158" y="429"/>
                                </a:cubicBezTo>
                                <a:cubicBezTo>
                                  <a:pt x="174" y="429"/>
                                  <a:pt x="182" y="434"/>
                                  <a:pt x="190" y="438"/>
                                </a:cubicBezTo>
                                <a:cubicBezTo>
                                  <a:pt x="200" y="444"/>
                                  <a:pt x="208" y="451"/>
                                  <a:pt x="229" y="451"/>
                                </a:cubicBezTo>
                                <a:cubicBezTo>
                                  <a:pt x="249" y="451"/>
                                  <a:pt x="260" y="444"/>
                                  <a:pt x="270" y="439"/>
                                </a:cubicBezTo>
                                <a:cubicBezTo>
                                  <a:pt x="278" y="434"/>
                                  <a:pt x="287" y="430"/>
                                  <a:pt x="302" y="430"/>
                                </a:cubicBezTo>
                                <a:cubicBezTo>
                                  <a:pt x="318" y="430"/>
                                  <a:pt x="326" y="434"/>
                                  <a:pt x="335" y="439"/>
                                </a:cubicBezTo>
                                <a:cubicBezTo>
                                  <a:pt x="344" y="444"/>
                                  <a:pt x="355" y="451"/>
                                  <a:pt x="376" y="451"/>
                                </a:cubicBezTo>
                                <a:cubicBezTo>
                                  <a:pt x="397" y="451"/>
                                  <a:pt x="405" y="444"/>
                                  <a:pt x="414" y="438"/>
                                </a:cubicBezTo>
                                <a:cubicBezTo>
                                  <a:pt x="423" y="434"/>
                                  <a:pt x="431" y="429"/>
                                  <a:pt x="446" y="429"/>
                                </a:cubicBezTo>
                                <a:cubicBezTo>
                                  <a:pt x="455" y="429"/>
                                  <a:pt x="464" y="431"/>
                                  <a:pt x="464" y="431"/>
                                </a:cubicBezTo>
                                <a:cubicBezTo>
                                  <a:pt x="475" y="411"/>
                                  <a:pt x="475" y="411"/>
                                  <a:pt x="475" y="411"/>
                                </a:cubicBezTo>
                                <a:cubicBezTo>
                                  <a:pt x="475" y="411"/>
                                  <a:pt x="460" y="407"/>
                                  <a:pt x="446" y="407"/>
                                </a:cubicBezTo>
                                <a:close/>
                                <a:moveTo>
                                  <a:pt x="405" y="465"/>
                                </a:moveTo>
                                <a:cubicBezTo>
                                  <a:pt x="397" y="469"/>
                                  <a:pt x="388" y="472"/>
                                  <a:pt x="373" y="472"/>
                                </a:cubicBezTo>
                                <a:cubicBezTo>
                                  <a:pt x="358" y="472"/>
                                  <a:pt x="350" y="469"/>
                                  <a:pt x="342" y="464"/>
                                </a:cubicBezTo>
                                <a:cubicBezTo>
                                  <a:pt x="333" y="459"/>
                                  <a:pt x="322" y="453"/>
                                  <a:pt x="302" y="452"/>
                                </a:cubicBezTo>
                                <a:cubicBezTo>
                                  <a:pt x="283" y="453"/>
                                  <a:pt x="272" y="459"/>
                                  <a:pt x="263" y="464"/>
                                </a:cubicBezTo>
                                <a:cubicBezTo>
                                  <a:pt x="255" y="469"/>
                                  <a:pt x="246" y="472"/>
                                  <a:pt x="231" y="472"/>
                                </a:cubicBezTo>
                                <a:cubicBezTo>
                                  <a:pt x="216" y="472"/>
                                  <a:pt x="208" y="469"/>
                                  <a:pt x="200" y="465"/>
                                </a:cubicBezTo>
                                <a:cubicBezTo>
                                  <a:pt x="190" y="459"/>
                                  <a:pt x="178" y="451"/>
                                  <a:pt x="157" y="453"/>
                                </a:cubicBezTo>
                                <a:cubicBezTo>
                                  <a:pt x="189" y="494"/>
                                  <a:pt x="232" y="493"/>
                                  <a:pt x="232" y="493"/>
                                </a:cubicBezTo>
                                <a:cubicBezTo>
                                  <a:pt x="251" y="493"/>
                                  <a:pt x="262" y="489"/>
                                  <a:pt x="271" y="484"/>
                                </a:cubicBezTo>
                                <a:cubicBezTo>
                                  <a:pt x="279" y="480"/>
                                  <a:pt x="288" y="474"/>
                                  <a:pt x="302" y="474"/>
                                </a:cubicBezTo>
                                <a:cubicBezTo>
                                  <a:pt x="317" y="474"/>
                                  <a:pt x="325" y="480"/>
                                  <a:pt x="334" y="484"/>
                                </a:cubicBezTo>
                                <a:cubicBezTo>
                                  <a:pt x="343" y="489"/>
                                  <a:pt x="354" y="493"/>
                                  <a:pt x="373" y="493"/>
                                </a:cubicBezTo>
                                <a:cubicBezTo>
                                  <a:pt x="373" y="493"/>
                                  <a:pt x="416" y="494"/>
                                  <a:pt x="447" y="453"/>
                                </a:cubicBezTo>
                                <a:cubicBezTo>
                                  <a:pt x="427" y="451"/>
                                  <a:pt x="414" y="459"/>
                                  <a:pt x="405" y="465"/>
                                </a:cubicBezTo>
                                <a:close/>
                                <a:moveTo>
                                  <a:pt x="302" y="497"/>
                                </a:moveTo>
                                <a:cubicBezTo>
                                  <a:pt x="282" y="497"/>
                                  <a:pt x="274" y="512"/>
                                  <a:pt x="248" y="512"/>
                                </a:cubicBezTo>
                                <a:cubicBezTo>
                                  <a:pt x="258" y="515"/>
                                  <a:pt x="280" y="520"/>
                                  <a:pt x="302" y="520"/>
                                </a:cubicBezTo>
                                <a:cubicBezTo>
                                  <a:pt x="325" y="520"/>
                                  <a:pt x="347" y="515"/>
                                  <a:pt x="357" y="512"/>
                                </a:cubicBezTo>
                                <a:cubicBezTo>
                                  <a:pt x="331" y="512"/>
                                  <a:pt x="322" y="497"/>
                                  <a:pt x="302" y="497"/>
                                </a:cubicBezTo>
                                <a:close/>
                                <a:moveTo>
                                  <a:pt x="492" y="595"/>
                                </a:moveTo>
                                <a:cubicBezTo>
                                  <a:pt x="502" y="587"/>
                                  <a:pt x="502" y="587"/>
                                  <a:pt x="502" y="587"/>
                                </a:cubicBezTo>
                                <a:cubicBezTo>
                                  <a:pt x="453" y="555"/>
                                  <a:pt x="453" y="555"/>
                                  <a:pt x="453" y="555"/>
                                </a:cubicBezTo>
                                <a:cubicBezTo>
                                  <a:pt x="441" y="562"/>
                                  <a:pt x="441" y="562"/>
                                  <a:pt x="441" y="562"/>
                                </a:cubicBezTo>
                                <a:cubicBezTo>
                                  <a:pt x="449" y="621"/>
                                  <a:pt x="449" y="621"/>
                                  <a:pt x="449" y="621"/>
                                </a:cubicBezTo>
                                <a:cubicBezTo>
                                  <a:pt x="460" y="614"/>
                                  <a:pt x="460" y="614"/>
                                  <a:pt x="460" y="614"/>
                                </a:cubicBezTo>
                                <a:cubicBezTo>
                                  <a:pt x="459" y="602"/>
                                  <a:pt x="459" y="602"/>
                                  <a:pt x="459" y="602"/>
                                </a:cubicBezTo>
                                <a:cubicBezTo>
                                  <a:pt x="482" y="588"/>
                                  <a:pt x="482" y="588"/>
                                  <a:pt x="482" y="588"/>
                                </a:cubicBezTo>
                                <a:lnTo>
                                  <a:pt x="492" y="595"/>
                                </a:lnTo>
                                <a:close/>
                                <a:moveTo>
                                  <a:pt x="457" y="591"/>
                                </a:moveTo>
                                <a:cubicBezTo>
                                  <a:pt x="454" y="569"/>
                                  <a:pt x="454" y="569"/>
                                  <a:pt x="454" y="569"/>
                                </a:cubicBezTo>
                                <a:cubicBezTo>
                                  <a:pt x="472" y="582"/>
                                  <a:pt x="472" y="582"/>
                                  <a:pt x="472" y="582"/>
                                </a:cubicBezTo>
                                <a:lnTo>
                                  <a:pt x="457" y="591"/>
                                </a:lnTo>
                                <a:close/>
                                <a:moveTo>
                                  <a:pt x="202" y="582"/>
                                </a:moveTo>
                                <a:cubicBezTo>
                                  <a:pt x="241" y="594"/>
                                  <a:pt x="241" y="594"/>
                                  <a:pt x="241" y="594"/>
                                </a:cubicBezTo>
                                <a:cubicBezTo>
                                  <a:pt x="238" y="604"/>
                                  <a:pt x="238" y="604"/>
                                  <a:pt x="238" y="604"/>
                                </a:cubicBezTo>
                                <a:cubicBezTo>
                                  <a:pt x="211" y="596"/>
                                  <a:pt x="211" y="596"/>
                                  <a:pt x="211" y="596"/>
                                </a:cubicBezTo>
                                <a:cubicBezTo>
                                  <a:pt x="208" y="606"/>
                                  <a:pt x="208" y="606"/>
                                  <a:pt x="208" y="606"/>
                                </a:cubicBezTo>
                                <a:cubicBezTo>
                                  <a:pt x="230" y="613"/>
                                  <a:pt x="230" y="613"/>
                                  <a:pt x="230" y="613"/>
                                </a:cubicBezTo>
                                <a:cubicBezTo>
                                  <a:pt x="227" y="623"/>
                                  <a:pt x="227" y="623"/>
                                  <a:pt x="227" y="623"/>
                                </a:cubicBezTo>
                                <a:cubicBezTo>
                                  <a:pt x="205" y="616"/>
                                  <a:pt x="205" y="616"/>
                                  <a:pt x="205" y="616"/>
                                </a:cubicBezTo>
                                <a:cubicBezTo>
                                  <a:pt x="201" y="627"/>
                                  <a:pt x="201" y="627"/>
                                  <a:pt x="201" y="627"/>
                                </a:cubicBezTo>
                                <a:cubicBezTo>
                                  <a:pt x="228" y="635"/>
                                  <a:pt x="228" y="635"/>
                                  <a:pt x="228" y="635"/>
                                </a:cubicBezTo>
                                <a:cubicBezTo>
                                  <a:pt x="225" y="645"/>
                                  <a:pt x="225" y="645"/>
                                  <a:pt x="225" y="645"/>
                                </a:cubicBezTo>
                                <a:cubicBezTo>
                                  <a:pt x="186" y="633"/>
                                  <a:pt x="186" y="633"/>
                                  <a:pt x="186" y="633"/>
                                </a:cubicBezTo>
                                <a:lnTo>
                                  <a:pt x="202" y="582"/>
                                </a:lnTo>
                                <a:close/>
                                <a:moveTo>
                                  <a:pt x="204" y="73"/>
                                </a:moveTo>
                                <a:cubicBezTo>
                                  <a:pt x="167" y="91"/>
                                  <a:pt x="167" y="91"/>
                                  <a:pt x="167" y="91"/>
                                </a:cubicBezTo>
                                <a:cubicBezTo>
                                  <a:pt x="162" y="81"/>
                                  <a:pt x="162" y="81"/>
                                  <a:pt x="162" y="81"/>
                                </a:cubicBezTo>
                                <a:cubicBezTo>
                                  <a:pt x="188" y="69"/>
                                  <a:pt x="188" y="69"/>
                                  <a:pt x="188" y="69"/>
                                </a:cubicBezTo>
                                <a:cubicBezTo>
                                  <a:pt x="183" y="59"/>
                                  <a:pt x="183" y="59"/>
                                  <a:pt x="183" y="59"/>
                                </a:cubicBezTo>
                                <a:cubicBezTo>
                                  <a:pt x="162" y="69"/>
                                  <a:pt x="162" y="69"/>
                                  <a:pt x="162" y="69"/>
                                </a:cubicBezTo>
                                <a:cubicBezTo>
                                  <a:pt x="157" y="60"/>
                                  <a:pt x="157" y="60"/>
                                  <a:pt x="157" y="60"/>
                                </a:cubicBezTo>
                                <a:cubicBezTo>
                                  <a:pt x="179" y="50"/>
                                  <a:pt x="179" y="50"/>
                                  <a:pt x="179" y="50"/>
                                </a:cubicBezTo>
                                <a:cubicBezTo>
                                  <a:pt x="174" y="39"/>
                                  <a:pt x="174" y="39"/>
                                  <a:pt x="174" y="39"/>
                                </a:cubicBezTo>
                                <a:cubicBezTo>
                                  <a:pt x="148" y="51"/>
                                  <a:pt x="148" y="51"/>
                                  <a:pt x="148" y="51"/>
                                </a:cubicBezTo>
                                <a:cubicBezTo>
                                  <a:pt x="144" y="42"/>
                                  <a:pt x="144" y="42"/>
                                  <a:pt x="144" y="42"/>
                                </a:cubicBezTo>
                                <a:cubicBezTo>
                                  <a:pt x="181" y="24"/>
                                  <a:pt x="181" y="24"/>
                                  <a:pt x="181" y="24"/>
                                </a:cubicBezTo>
                                <a:lnTo>
                                  <a:pt x="204" y="73"/>
                                </a:lnTo>
                                <a:close/>
                                <a:moveTo>
                                  <a:pt x="573" y="290"/>
                                </a:moveTo>
                                <a:cubicBezTo>
                                  <a:pt x="570" y="278"/>
                                  <a:pt x="570" y="278"/>
                                  <a:pt x="570" y="278"/>
                                </a:cubicBezTo>
                                <a:cubicBezTo>
                                  <a:pt x="591" y="273"/>
                                  <a:pt x="591" y="273"/>
                                  <a:pt x="591" y="273"/>
                                </a:cubicBezTo>
                                <a:cubicBezTo>
                                  <a:pt x="585" y="267"/>
                                  <a:pt x="575" y="260"/>
                                  <a:pt x="566" y="258"/>
                                </a:cubicBezTo>
                                <a:cubicBezTo>
                                  <a:pt x="563" y="245"/>
                                  <a:pt x="563" y="245"/>
                                  <a:pt x="563" y="245"/>
                                </a:cubicBezTo>
                                <a:cubicBezTo>
                                  <a:pt x="574" y="246"/>
                                  <a:pt x="586" y="254"/>
                                  <a:pt x="593" y="261"/>
                                </a:cubicBezTo>
                                <a:cubicBezTo>
                                  <a:pt x="616" y="231"/>
                                  <a:pt x="616" y="231"/>
                                  <a:pt x="616" y="231"/>
                                </a:cubicBezTo>
                                <a:cubicBezTo>
                                  <a:pt x="619" y="246"/>
                                  <a:pt x="619" y="246"/>
                                  <a:pt x="619" y="246"/>
                                </a:cubicBezTo>
                                <a:cubicBezTo>
                                  <a:pt x="600" y="271"/>
                                  <a:pt x="600" y="271"/>
                                  <a:pt x="600" y="271"/>
                                </a:cubicBezTo>
                                <a:cubicBezTo>
                                  <a:pt x="623" y="266"/>
                                  <a:pt x="623" y="266"/>
                                  <a:pt x="623" y="266"/>
                                </a:cubicBezTo>
                                <a:cubicBezTo>
                                  <a:pt x="626" y="279"/>
                                  <a:pt x="626" y="279"/>
                                  <a:pt x="626" y="279"/>
                                </a:cubicBezTo>
                                <a:lnTo>
                                  <a:pt x="573" y="290"/>
                                </a:lnTo>
                                <a:close/>
                                <a:moveTo>
                                  <a:pt x="610" y="412"/>
                                </a:moveTo>
                                <a:cubicBezTo>
                                  <a:pt x="604" y="402"/>
                                  <a:pt x="604" y="402"/>
                                  <a:pt x="604" y="402"/>
                                </a:cubicBezTo>
                                <a:cubicBezTo>
                                  <a:pt x="609" y="398"/>
                                  <a:pt x="613" y="394"/>
                                  <a:pt x="614" y="388"/>
                                </a:cubicBezTo>
                                <a:cubicBezTo>
                                  <a:pt x="615" y="383"/>
                                  <a:pt x="614" y="379"/>
                                  <a:pt x="610" y="378"/>
                                </a:cubicBezTo>
                                <a:cubicBezTo>
                                  <a:pt x="605" y="378"/>
                                  <a:pt x="602" y="383"/>
                                  <a:pt x="600" y="388"/>
                                </a:cubicBezTo>
                                <a:cubicBezTo>
                                  <a:pt x="597" y="398"/>
                                  <a:pt x="591" y="406"/>
                                  <a:pt x="579" y="404"/>
                                </a:cubicBezTo>
                                <a:cubicBezTo>
                                  <a:pt x="569" y="402"/>
                                  <a:pt x="565" y="393"/>
                                  <a:pt x="567" y="380"/>
                                </a:cubicBezTo>
                                <a:cubicBezTo>
                                  <a:pt x="569" y="372"/>
                                  <a:pt x="572" y="366"/>
                                  <a:pt x="580" y="361"/>
                                </a:cubicBezTo>
                                <a:cubicBezTo>
                                  <a:pt x="585" y="371"/>
                                  <a:pt x="585" y="371"/>
                                  <a:pt x="585" y="371"/>
                                </a:cubicBezTo>
                                <a:cubicBezTo>
                                  <a:pt x="581" y="374"/>
                                  <a:pt x="579" y="378"/>
                                  <a:pt x="578" y="383"/>
                                </a:cubicBezTo>
                                <a:cubicBezTo>
                                  <a:pt x="577" y="388"/>
                                  <a:pt x="578" y="391"/>
                                  <a:pt x="581" y="392"/>
                                </a:cubicBezTo>
                                <a:cubicBezTo>
                                  <a:pt x="585" y="392"/>
                                  <a:pt x="588" y="388"/>
                                  <a:pt x="590" y="383"/>
                                </a:cubicBezTo>
                                <a:cubicBezTo>
                                  <a:pt x="594" y="372"/>
                                  <a:pt x="599" y="364"/>
                                  <a:pt x="611" y="366"/>
                                </a:cubicBezTo>
                                <a:cubicBezTo>
                                  <a:pt x="623" y="368"/>
                                  <a:pt x="627" y="379"/>
                                  <a:pt x="625" y="391"/>
                                </a:cubicBezTo>
                                <a:cubicBezTo>
                                  <a:pt x="623" y="401"/>
                                  <a:pt x="618" y="408"/>
                                  <a:pt x="610" y="412"/>
                                </a:cubicBezTo>
                                <a:close/>
                                <a:moveTo>
                                  <a:pt x="139" y="547"/>
                                </a:moveTo>
                                <a:cubicBezTo>
                                  <a:pt x="156" y="559"/>
                                  <a:pt x="156" y="559"/>
                                  <a:pt x="156" y="559"/>
                                </a:cubicBezTo>
                                <a:cubicBezTo>
                                  <a:pt x="169" y="567"/>
                                  <a:pt x="171" y="575"/>
                                  <a:pt x="166" y="582"/>
                                </a:cubicBezTo>
                                <a:cubicBezTo>
                                  <a:pt x="163" y="586"/>
                                  <a:pt x="159" y="588"/>
                                  <a:pt x="153" y="587"/>
                                </a:cubicBezTo>
                                <a:cubicBezTo>
                                  <a:pt x="158" y="593"/>
                                  <a:pt x="159" y="599"/>
                                  <a:pt x="155" y="604"/>
                                </a:cubicBezTo>
                                <a:cubicBezTo>
                                  <a:pt x="150" y="611"/>
                                  <a:pt x="142" y="614"/>
                                  <a:pt x="129" y="605"/>
                                </a:cubicBezTo>
                                <a:cubicBezTo>
                                  <a:pt x="108" y="591"/>
                                  <a:pt x="108" y="591"/>
                                  <a:pt x="108" y="591"/>
                                </a:cubicBezTo>
                                <a:lnTo>
                                  <a:pt x="139" y="547"/>
                                </a:lnTo>
                                <a:close/>
                                <a:moveTo>
                                  <a:pt x="134" y="597"/>
                                </a:moveTo>
                                <a:cubicBezTo>
                                  <a:pt x="139" y="600"/>
                                  <a:pt x="142" y="600"/>
                                  <a:pt x="145" y="596"/>
                                </a:cubicBezTo>
                                <a:cubicBezTo>
                                  <a:pt x="147" y="593"/>
                                  <a:pt x="146" y="590"/>
                                  <a:pt x="141" y="586"/>
                                </a:cubicBezTo>
                                <a:cubicBezTo>
                                  <a:pt x="132" y="580"/>
                                  <a:pt x="132" y="580"/>
                                  <a:pt x="132" y="580"/>
                                </a:cubicBezTo>
                                <a:cubicBezTo>
                                  <a:pt x="124" y="590"/>
                                  <a:pt x="124" y="590"/>
                                  <a:pt x="124" y="590"/>
                                </a:cubicBezTo>
                                <a:lnTo>
                                  <a:pt x="134" y="597"/>
                                </a:lnTo>
                                <a:close/>
                                <a:moveTo>
                                  <a:pt x="144" y="577"/>
                                </a:moveTo>
                                <a:cubicBezTo>
                                  <a:pt x="148" y="579"/>
                                  <a:pt x="152" y="579"/>
                                  <a:pt x="154" y="576"/>
                                </a:cubicBezTo>
                                <a:cubicBezTo>
                                  <a:pt x="156" y="573"/>
                                  <a:pt x="156" y="570"/>
                                  <a:pt x="151" y="567"/>
                                </a:cubicBezTo>
                                <a:cubicBezTo>
                                  <a:pt x="144" y="562"/>
                                  <a:pt x="144" y="562"/>
                                  <a:pt x="144" y="562"/>
                                </a:cubicBezTo>
                                <a:cubicBezTo>
                                  <a:pt x="137" y="572"/>
                                  <a:pt x="137" y="572"/>
                                  <a:pt x="137" y="572"/>
                                </a:cubicBezTo>
                                <a:lnTo>
                                  <a:pt x="144" y="577"/>
                                </a:lnTo>
                                <a:close/>
                                <a:moveTo>
                                  <a:pt x="49" y="427"/>
                                </a:moveTo>
                                <a:cubicBezTo>
                                  <a:pt x="54" y="439"/>
                                  <a:pt x="54" y="439"/>
                                  <a:pt x="54" y="439"/>
                                </a:cubicBezTo>
                                <a:cubicBezTo>
                                  <a:pt x="35" y="448"/>
                                  <a:pt x="35" y="448"/>
                                  <a:pt x="35" y="448"/>
                                </a:cubicBezTo>
                                <a:cubicBezTo>
                                  <a:pt x="43" y="453"/>
                                  <a:pt x="54" y="457"/>
                                  <a:pt x="63" y="457"/>
                                </a:cubicBezTo>
                                <a:cubicBezTo>
                                  <a:pt x="69" y="469"/>
                                  <a:pt x="69" y="469"/>
                                  <a:pt x="69" y="469"/>
                                </a:cubicBezTo>
                                <a:cubicBezTo>
                                  <a:pt x="58" y="470"/>
                                  <a:pt x="45" y="465"/>
                                  <a:pt x="36" y="460"/>
                                </a:cubicBezTo>
                                <a:cubicBezTo>
                                  <a:pt x="21" y="495"/>
                                  <a:pt x="21" y="495"/>
                                  <a:pt x="21" y="495"/>
                                </a:cubicBezTo>
                                <a:cubicBezTo>
                                  <a:pt x="14" y="481"/>
                                  <a:pt x="14" y="481"/>
                                  <a:pt x="14" y="481"/>
                                </a:cubicBezTo>
                                <a:cubicBezTo>
                                  <a:pt x="27" y="452"/>
                                  <a:pt x="27" y="452"/>
                                  <a:pt x="27" y="452"/>
                                </a:cubicBezTo>
                                <a:cubicBezTo>
                                  <a:pt x="5" y="462"/>
                                  <a:pt x="5" y="462"/>
                                  <a:pt x="5" y="462"/>
                                </a:cubicBezTo>
                                <a:cubicBezTo>
                                  <a:pt x="0" y="451"/>
                                  <a:pt x="0" y="451"/>
                                  <a:pt x="0" y="451"/>
                                </a:cubicBezTo>
                                <a:lnTo>
                                  <a:pt x="49" y="427"/>
                                </a:lnTo>
                                <a:close/>
                                <a:moveTo>
                                  <a:pt x="533" y="473"/>
                                </a:moveTo>
                                <a:cubicBezTo>
                                  <a:pt x="538" y="463"/>
                                  <a:pt x="538" y="463"/>
                                  <a:pt x="538" y="463"/>
                                </a:cubicBezTo>
                                <a:cubicBezTo>
                                  <a:pt x="580" y="453"/>
                                  <a:pt x="580" y="453"/>
                                  <a:pt x="580" y="453"/>
                                </a:cubicBezTo>
                                <a:cubicBezTo>
                                  <a:pt x="550" y="439"/>
                                  <a:pt x="550" y="439"/>
                                  <a:pt x="550" y="439"/>
                                </a:cubicBezTo>
                                <a:cubicBezTo>
                                  <a:pt x="556" y="427"/>
                                  <a:pt x="556" y="427"/>
                                  <a:pt x="556" y="427"/>
                                </a:cubicBezTo>
                                <a:cubicBezTo>
                                  <a:pt x="605" y="451"/>
                                  <a:pt x="605" y="451"/>
                                  <a:pt x="605" y="451"/>
                                </a:cubicBezTo>
                                <a:cubicBezTo>
                                  <a:pt x="599" y="462"/>
                                  <a:pt x="599" y="462"/>
                                  <a:pt x="599" y="462"/>
                                </a:cubicBezTo>
                                <a:cubicBezTo>
                                  <a:pt x="598" y="462"/>
                                  <a:pt x="598" y="462"/>
                                  <a:pt x="598" y="462"/>
                                </a:cubicBezTo>
                                <a:cubicBezTo>
                                  <a:pt x="596" y="461"/>
                                  <a:pt x="594" y="461"/>
                                  <a:pt x="591" y="461"/>
                                </a:cubicBezTo>
                                <a:cubicBezTo>
                                  <a:pt x="554" y="470"/>
                                  <a:pt x="554" y="470"/>
                                  <a:pt x="554" y="470"/>
                                </a:cubicBezTo>
                                <a:cubicBezTo>
                                  <a:pt x="587" y="487"/>
                                  <a:pt x="587" y="487"/>
                                  <a:pt x="587" y="487"/>
                                </a:cubicBezTo>
                                <a:cubicBezTo>
                                  <a:pt x="581" y="498"/>
                                  <a:pt x="581" y="498"/>
                                  <a:pt x="581" y="498"/>
                                </a:cubicBezTo>
                                <a:lnTo>
                                  <a:pt x="533" y="473"/>
                                </a:lnTo>
                                <a:close/>
                                <a:moveTo>
                                  <a:pt x="282" y="55"/>
                                </a:moveTo>
                                <a:cubicBezTo>
                                  <a:pt x="271" y="57"/>
                                  <a:pt x="271" y="57"/>
                                  <a:pt x="271" y="57"/>
                                </a:cubicBezTo>
                                <a:cubicBezTo>
                                  <a:pt x="238" y="29"/>
                                  <a:pt x="238" y="29"/>
                                  <a:pt x="238" y="29"/>
                                </a:cubicBezTo>
                                <a:cubicBezTo>
                                  <a:pt x="244" y="62"/>
                                  <a:pt x="244" y="62"/>
                                  <a:pt x="244" y="62"/>
                                </a:cubicBezTo>
                                <a:cubicBezTo>
                                  <a:pt x="231" y="64"/>
                                  <a:pt x="231" y="64"/>
                                  <a:pt x="231" y="64"/>
                                </a:cubicBezTo>
                                <a:cubicBezTo>
                                  <a:pt x="222" y="10"/>
                                  <a:pt x="222" y="10"/>
                                  <a:pt x="222" y="10"/>
                                </a:cubicBezTo>
                                <a:cubicBezTo>
                                  <a:pt x="234" y="8"/>
                                  <a:pt x="234" y="8"/>
                                  <a:pt x="234" y="8"/>
                                </a:cubicBezTo>
                                <a:cubicBezTo>
                                  <a:pt x="234" y="10"/>
                                  <a:pt x="234" y="10"/>
                                  <a:pt x="234" y="10"/>
                                </a:cubicBezTo>
                                <a:cubicBezTo>
                                  <a:pt x="235" y="11"/>
                                  <a:pt x="236" y="14"/>
                                  <a:pt x="238" y="16"/>
                                </a:cubicBezTo>
                                <a:cubicBezTo>
                                  <a:pt x="267" y="40"/>
                                  <a:pt x="267" y="40"/>
                                  <a:pt x="267" y="40"/>
                                </a:cubicBezTo>
                                <a:cubicBezTo>
                                  <a:pt x="261" y="4"/>
                                  <a:pt x="261" y="4"/>
                                  <a:pt x="261" y="4"/>
                                </a:cubicBezTo>
                                <a:cubicBezTo>
                                  <a:pt x="274" y="2"/>
                                  <a:pt x="274" y="2"/>
                                  <a:pt x="274" y="2"/>
                                </a:cubicBezTo>
                                <a:lnTo>
                                  <a:pt x="282" y="55"/>
                                </a:lnTo>
                                <a:close/>
                                <a:moveTo>
                                  <a:pt x="479" y="535"/>
                                </a:moveTo>
                                <a:cubicBezTo>
                                  <a:pt x="489" y="526"/>
                                  <a:pt x="489" y="526"/>
                                  <a:pt x="489" y="526"/>
                                </a:cubicBezTo>
                                <a:cubicBezTo>
                                  <a:pt x="529" y="542"/>
                                  <a:pt x="529" y="542"/>
                                  <a:pt x="529" y="542"/>
                                </a:cubicBezTo>
                                <a:cubicBezTo>
                                  <a:pt x="512" y="502"/>
                                  <a:pt x="512" y="502"/>
                                  <a:pt x="512" y="502"/>
                                </a:cubicBezTo>
                                <a:cubicBezTo>
                                  <a:pt x="520" y="492"/>
                                  <a:pt x="520" y="492"/>
                                  <a:pt x="520" y="492"/>
                                </a:cubicBezTo>
                                <a:cubicBezTo>
                                  <a:pt x="545" y="547"/>
                                  <a:pt x="545" y="547"/>
                                  <a:pt x="545" y="547"/>
                                </a:cubicBezTo>
                                <a:cubicBezTo>
                                  <a:pt x="536" y="557"/>
                                  <a:pt x="536" y="557"/>
                                  <a:pt x="536" y="557"/>
                                </a:cubicBezTo>
                                <a:lnTo>
                                  <a:pt x="479" y="535"/>
                                </a:lnTo>
                                <a:close/>
                                <a:moveTo>
                                  <a:pt x="114" y="524"/>
                                </a:moveTo>
                                <a:cubicBezTo>
                                  <a:pt x="113" y="517"/>
                                  <a:pt x="113" y="517"/>
                                  <a:pt x="113" y="517"/>
                                </a:cubicBezTo>
                                <a:cubicBezTo>
                                  <a:pt x="106" y="518"/>
                                  <a:pt x="106" y="518"/>
                                  <a:pt x="106" y="518"/>
                                </a:cubicBezTo>
                                <a:cubicBezTo>
                                  <a:pt x="105" y="515"/>
                                  <a:pt x="104" y="513"/>
                                  <a:pt x="103" y="511"/>
                                </a:cubicBezTo>
                                <a:cubicBezTo>
                                  <a:pt x="95" y="496"/>
                                  <a:pt x="78" y="490"/>
                                  <a:pt x="63" y="498"/>
                                </a:cubicBezTo>
                                <a:cubicBezTo>
                                  <a:pt x="53" y="504"/>
                                  <a:pt x="47" y="514"/>
                                  <a:pt x="47" y="524"/>
                                </a:cubicBezTo>
                                <a:cubicBezTo>
                                  <a:pt x="40" y="525"/>
                                  <a:pt x="40" y="525"/>
                                  <a:pt x="40" y="525"/>
                                </a:cubicBezTo>
                                <a:cubicBezTo>
                                  <a:pt x="41" y="532"/>
                                  <a:pt x="41" y="532"/>
                                  <a:pt x="41" y="532"/>
                                </a:cubicBezTo>
                                <a:cubicBezTo>
                                  <a:pt x="48" y="531"/>
                                  <a:pt x="48" y="531"/>
                                  <a:pt x="48" y="531"/>
                                </a:cubicBezTo>
                                <a:cubicBezTo>
                                  <a:pt x="49" y="534"/>
                                  <a:pt x="50" y="536"/>
                                  <a:pt x="51" y="539"/>
                                </a:cubicBezTo>
                                <a:cubicBezTo>
                                  <a:pt x="59" y="553"/>
                                  <a:pt x="76" y="559"/>
                                  <a:pt x="91" y="551"/>
                                </a:cubicBezTo>
                                <a:cubicBezTo>
                                  <a:pt x="102" y="546"/>
                                  <a:pt x="107" y="535"/>
                                  <a:pt x="107" y="525"/>
                                </a:cubicBezTo>
                                <a:lnTo>
                                  <a:pt x="114" y="524"/>
                                </a:lnTo>
                                <a:close/>
                                <a:moveTo>
                                  <a:pt x="69" y="509"/>
                                </a:moveTo>
                                <a:cubicBezTo>
                                  <a:pt x="77" y="505"/>
                                  <a:pt x="88" y="508"/>
                                  <a:pt x="92" y="516"/>
                                </a:cubicBezTo>
                                <a:cubicBezTo>
                                  <a:pt x="93" y="517"/>
                                  <a:pt x="93" y="518"/>
                                  <a:pt x="94" y="519"/>
                                </a:cubicBezTo>
                                <a:cubicBezTo>
                                  <a:pt x="60" y="523"/>
                                  <a:pt x="60" y="523"/>
                                  <a:pt x="60" y="523"/>
                                </a:cubicBezTo>
                                <a:cubicBezTo>
                                  <a:pt x="60" y="517"/>
                                  <a:pt x="63" y="512"/>
                                  <a:pt x="69" y="509"/>
                                </a:cubicBezTo>
                                <a:close/>
                                <a:moveTo>
                                  <a:pt x="85" y="540"/>
                                </a:moveTo>
                                <a:cubicBezTo>
                                  <a:pt x="77" y="545"/>
                                  <a:pt x="66" y="541"/>
                                  <a:pt x="62" y="533"/>
                                </a:cubicBezTo>
                                <a:cubicBezTo>
                                  <a:pt x="61" y="532"/>
                                  <a:pt x="61" y="531"/>
                                  <a:pt x="60" y="530"/>
                                </a:cubicBezTo>
                                <a:cubicBezTo>
                                  <a:pt x="94" y="526"/>
                                  <a:pt x="94" y="526"/>
                                  <a:pt x="94" y="526"/>
                                </a:cubicBezTo>
                                <a:cubicBezTo>
                                  <a:pt x="94" y="532"/>
                                  <a:pt x="91" y="537"/>
                                  <a:pt x="85" y="540"/>
                                </a:cubicBezTo>
                                <a:close/>
                                <a:moveTo>
                                  <a:pt x="504" y="70"/>
                                </a:moveTo>
                                <a:cubicBezTo>
                                  <a:pt x="514" y="78"/>
                                  <a:pt x="514" y="78"/>
                                  <a:pt x="514" y="78"/>
                                </a:cubicBezTo>
                                <a:cubicBezTo>
                                  <a:pt x="493" y="107"/>
                                  <a:pt x="493" y="107"/>
                                  <a:pt x="493" y="107"/>
                                </a:cubicBezTo>
                                <a:cubicBezTo>
                                  <a:pt x="528" y="92"/>
                                  <a:pt x="528" y="92"/>
                                  <a:pt x="528" y="92"/>
                                </a:cubicBezTo>
                                <a:cubicBezTo>
                                  <a:pt x="533" y="98"/>
                                  <a:pt x="533" y="98"/>
                                  <a:pt x="533" y="98"/>
                                </a:cubicBezTo>
                                <a:cubicBezTo>
                                  <a:pt x="519" y="132"/>
                                  <a:pt x="519" y="132"/>
                                  <a:pt x="519" y="132"/>
                                </a:cubicBezTo>
                                <a:cubicBezTo>
                                  <a:pt x="548" y="111"/>
                                  <a:pt x="548" y="111"/>
                                  <a:pt x="548" y="111"/>
                                </a:cubicBezTo>
                                <a:cubicBezTo>
                                  <a:pt x="556" y="121"/>
                                  <a:pt x="556" y="121"/>
                                  <a:pt x="556" y="121"/>
                                </a:cubicBezTo>
                                <a:cubicBezTo>
                                  <a:pt x="512" y="152"/>
                                  <a:pt x="512" y="152"/>
                                  <a:pt x="512" y="152"/>
                                </a:cubicBezTo>
                                <a:cubicBezTo>
                                  <a:pt x="503" y="143"/>
                                  <a:pt x="503" y="143"/>
                                  <a:pt x="503" y="143"/>
                                </a:cubicBezTo>
                                <a:cubicBezTo>
                                  <a:pt x="516" y="109"/>
                                  <a:pt x="516" y="109"/>
                                  <a:pt x="516" y="109"/>
                                </a:cubicBezTo>
                                <a:cubicBezTo>
                                  <a:pt x="483" y="123"/>
                                  <a:pt x="483" y="123"/>
                                  <a:pt x="483" y="123"/>
                                </a:cubicBezTo>
                                <a:cubicBezTo>
                                  <a:pt x="474" y="114"/>
                                  <a:pt x="474" y="114"/>
                                  <a:pt x="474" y="114"/>
                                </a:cubicBezTo>
                                <a:lnTo>
                                  <a:pt x="504" y="70"/>
                                </a:lnTo>
                                <a:close/>
                                <a:moveTo>
                                  <a:pt x="407" y="17"/>
                                </a:moveTo>
                                <a:cubicBezTo>
                                  <a:pt x="419" y="22"/>
                                  <a:pt x="419" y="22"/>
                                  <a:pt x="419" y="22"/>
                                </a:cubicBezTo>
                                <a:cubicBezTo>
                                  <a:pt x="409" y="56"/>
                                  <a:pt x="409" y="56"/>
                                  <a:pt x="409" y="56"/>
                                </a:cubicBezTo>
                                <a:cubicBezTo>
                                  <a:pt x="436" y="31"/>
                                  <a:pt x="436" y="31"/>
                                  <a:pt x="436" y="31"/>
                                </a:cubicBezTo>
                                <a:cubicBezTo>
                                  <a:pt x="443" y="34"/>
                                  <a:pt x="443" y="34"/>
                                  <a:pt x="443" y="34"/>
                                </a:cubicBezTo>
                                <a:cubicBezTo>
                                  <a:pt x="442" y="71"/>
                                  <a:pt x="442" y="71"/>
                                  <a:pt x="442" y="71"/>
                                </a:cubicBezTo>
                                <a:cubicBezTo>
                                  <a:pt x="461" y="42"/>
                                  <a:pt x="461" y="42"/>
                                  <a:pt x="461" y="42"/>
                                </a:cubicBezTo>
                                <a:cubicBezTo>
                                  <a:pt x="472" y="48"/>
                                  <a:pt x="472" y="48"/>
                                  <a:pt x="472" y="48"/>
                                </a:cubicBezTo>
                                <a:cubicBezTo>
                                  <a:pt x="441" y="92"/>
                                  <a:pt x="441" y="92"/>
                                  <a:pt x="441" y="92"/>
                                </a:cubicBezTo>
                                <a:cubicBezTo>
                                  <a:pt x="430" y="87"/>
                                  <a:pt x="430" y="87"/>
                                  <a:pt x="430" y="87"/>
                                </a:cubicBezTo>
                                <a:cubicBezTo>
                                  <a:pt x="431" y="51"/>
                                  <a:pt x="431" y="51"/>
                                  <a:pt x="431" y="51"/>
                                </a:cubicBezTo>
                                <a:cubicBezTo>
                                  <a:pt x="404" y="75"/>
                                  <a:pt x="404" y="75"/>
                                  <a:pt x="404" y="75"/>
                                </a:cubicBezTo>
                                <a:cubicBezTo>
                                  <a:pt x="393" y="70"/>
                                  <a:pt x="393" y="70"/>
                                  <a:pt x="393" y="70"/>
                                </a:cubicBezTo>
                                <a:lnTo>
                                  <a:pt x="407" y="17"/>
                                </a:lnTo>
                                <a:close/>
                                <a:moveTo>
                                  <a:pt x="272" y="599"/>
                                </a:moveTo>
                                <a:cubicBezTo>
                                  <a:pt x="284" y="600"/>
                                  <a:pt x="284" y="600"/>
                                  <a:pt x="284" y="600"/>
                                </a:cubicBezTo>
                                <a:cubicBezTo>
                                  <a:pt x="311" y="633"/>
                                  <a:pt x="311" y="633"/>
                                  <a:pt x="311" y="633"/>
                                </a:cubicBezTo>
                                <a:cubicBezTo>
                                  <a:pt x="311" y="600"/>
                                  <a:pt x="311" y="600"/>
                                  <a:pt x="311" y="600"/>
                                </a:cubicBezTo>
                                <a:cubicBezTo>
                                  <a:pt x="324" y="600"/>
                                  <a:pt x="324" y="600"/>
                                  <a:pt x="324" y="600"/>
                                </a:cubicBezTo>
                                <a:cubicBezTo>
                                  <a:pt x="324" y="654"/>
                                  <a:pt x="324" y="654"/>
                                  <a:pt x="324" y="654"/>
                                </a:cubicBezTo>
                                <a:cubicBezTo>
                                  <a:pt x="311" y="654"/>
                                  <a:pt x="311" y="654"/>
                                  <a:pt x="311" y="654"/>
                                </a:cubicBezTo>
                                <a:cubicBezTo>
                                  <a:pt x="311" y="653"/>
                                  <a:pt x="311" y="653"/>
                                  <a:pt x="311" y="653"/>
                                </a:cubicBezTo>
                                <a:cubicBezTo>
                                  <a:pt x="311" y="651"/>
                                  <a:pt x="310" y="648"/>
                                  <a:pt x="308" y="646"/>
                                </a:cubicBezTo>
                                <a:cubicBezTo>
                                  <a:pt x="284" y="617"/>
                                  <a:pt x="284" y="617"/>
                                  <a:pt x="284" y="617"/>
                                </a:cubicBezTo>
                                <a:cubicBezTo>
                                  <a:pt x="283" y="654"/>
                                  <a:pt x="283" y="654"/>
                                  <a:pt x="283" y="654"/>
                                </a:cubicBezTo>
                                <a:cubicBezTo>
                                  <a:pt x="270" y="654"/>
                                  <a:pt x="270" y="654"/>
                                  <a:pt x="270" y="654"/>
                                </a:cubicBezTo>
                                <a:lnTo>
                                  <a:pt x="272" y="599"/>
                                </a:lnTo>
                                <a:close/>
                                <a:moveTo>
                                  <a:pt x="365" y="30"/>
                                </a:moveTo>
                                <a:cubicBezTo>
                                  <a:pt x="360" y="61"/>
                                  <a:pt x="360" y="61"/>
                                  <a:pt x="360" y="61"/>
                                </a:cubicBezTo>
                                <a:cubicBezTo>
                                  <a:pt x="348" y="59"/>
                                  <a:pt x="348" y="59"/>
                                  <a:pt x="348" y="59"/>
                                </a:cubicBezTo>
                                <a:cubicBezTo>
                                  <a:pt x="351" y="31"/>
                                  <a:pt x="351" y="31"/>
                                  <a:pt x="351" y="31"/>
                                </a:cubicBezTo>
                                <a:cubicBezTo>
                                  <a:pt x="352" y="21"/>
                                  <a:pt x="350" y="15"/>
                                  <a:pt x="341" y="14"/>
                                </a:cubicBezTo>
                                <a:cubicBezTo>
                                  <a:pt x="332" y="13"/>
                                  <a:pt x="329" y="19"/>
                                  <a:pt x="328" y="28"/>
                                </a:cubicBezTo>
                                <a:cubicBezTo>
                                  <a:pt x="324" y="56"/>
                                  <a:pt x="324" y="56"/>
                                  <a:pt x="324" y="56"/>
                                </a:cubicBezTo>
                                <a:cubicBezTo>
                                  <a:pt x="311" y="55"/>
                                  <a:pt x="311" y="55"/>
                                  <a:pt x="311" y="55"/>
                                </a:cubicBezTo>
                                <a:cubicBezTo>
                                  <a:pt x="315" y="24"/>
                                  <a:pt x="315" y="24"/>
                                  <a:pt x="315" y="24"/>
                                </a:cubicBezTo>
                                <a:cubicBezTo>
                                  <a:pt x="317" y="9"/>
                                  <a:pt x="327" y="0"/>
                                  <a:pt x="343" y="2"/>
                                </a:cubicBezTo>
                                <a:cubicBezTo>
                                  <a:pt x="359" y="4"/>
                                  <a:pt x="366" y="15"/>
                                  <a:pt x="365" y="30"/>
                                </a:cubicBezTo>
                                <a:close/>
                                <a:moveTo>
                                  <a:pt x="594" y="175"/>
                                </a:moveTo>
                                <a:cubicBezTo>
                                  <a:pt x="586" y="161"/>
                                  <a:pt x="569" y="155"/>
                                  <a:pt x="554" y="162"/>
                                </a:cubicBezTo>
                                <a:cubicBezTo>
                                  <a:pt x="538" y="170"/>
                                  <a:pt x="534" y="188"/>
                                  <a:pt x="542" y="203"/>
                                </a:cubicBezTo>
                                <a:cubicBezTo>
                                  <a:pt x="549" y="217"/>
                                  <a:pt x="566" y="224"/>
                                  <a:pt x="581" y="216"/>
                                </a:cubicBezTo>
                                <a:cubicBezTo>
                                  <a:pt x="597" y="208"/>
                                  <a:pt x="601" y="190"/>
                                  <a:pt x="594" y="175"/>
                                </a:cubicBezTo>
                                <a:close/>
                                <a:moveTo>
                                  <a:pt x="576" y="204"/>
                                </a:moveTo>
                                <a:cubicBezTo>
                                  <a:pt x="567" y="209"/>
                                  <a:pt x="556" y="206"/>
                                  <a:pt x="552" y="197"/>
                                </a:cubicBezTo>
                                <a:cubicBezTo>
                                  <a:pt x="548" y="189"/>
                                  <a:pt x="551" y="178"/>
                                  <a:pt x="559" y="174"/>
                                </a:cubicBezTo>
                                <a:cubicBezTo>
                                  <a:pt x="568" y="169"/>
                                  <a:pt x="579" y="172"/>
                                  <a:pt x="583" y="181"/>
                                </a:cubicBezTo>
                                <a:cubicBezTo>
                                  <a:pt x="587" y="189"/>
                                  <a:pt x="584" y="200"/>
                                  <a:pt x="576" y="204"/>
                                </a:cubicBezTo>
                                <a:close/>
                                <a:moveTo>
                                  <a:pt x="400" y="616"/>
                                </a:moveTo>
                                <a:cubicBezTo>
                                  <a:pt x="376" y="623"/>
                                  <a:pt x="376" y="623"/>
                                  <a:pt x="376" y="623"/>
                                </a:cubicBezTo>
                                <a:cubicBezTo>
                                  <a:pt x="382" y="644"/>
                                  <a:pt x="382" y="644"/>
                                  <a:pt x="382" y="644"/>
                                </a:cubicBezTo>
                                <a:cubicBezTo>
                                  <a:pt x="370" y="648"/>
                                  <a:pt x="370" y="648"/>
                                  <a:pt x="370" y="648"/>
                                </a:cubicBezTo>
                                <a:cubicBezTo>
                                  <a:pt x="355" y="596"/>
                                  <a:pt x="355" y="596"/>
                                  <a:pt x="355" y="596"/>
                                </a:cubicBezTo>
                                <a:cubicBezTo>
                                  <a:pt x="367" y="592"/>
                                  <a:pt x="367" y="592"/>
                                  <a:pt x="367" y="592"/>
                                </a:cubicBezTo>
                                <a:cubicBezTo>
                                  <a:pt x="373" y="613"/>
                                  <a:pt x="373" y="613"/>
                                  <a:pt x="373" y="613"/>
                                </a:cubicBezTo>
                                <a:cubicBezTo>
                                  <a:pt x="397" y="606"/>
                                  <a:pt x="397" y="606"/>
                                  <a:pt x="397" y="606"/>
                                </a:cubicBezTo>
                                <a:cubicBezTo>
                                  <a:pt x="391" y="586"/>
                                  <a:pt x="391" y="586"/>
                                  <a:pt x="391" y="586"/>
                                </a:cubicBezTo>
                                <a:cubicBezTo>
                                  <a:pt x="403" y="582"/>
                                  <a:pt x="403" y="582"/>
                                  <a:pt x="403" y="582"/>
                                </a:cubicBezTo>
                                <a:cubicBezTo>
                                  <a:pt x="419" y="634"/>
                                  <a:pt x="419" y="634"/>
                                  <a:pt x="419" y="634"/>
                                </a:cubicBezTo>
                                <a:cubicBezTo>
                                  <a:pt x="407" y="637"/>
                                  <a:pt x="407" y="637"/>
                                  <a:pt x="407" y="637"/>
                                </a:cubicBezTo>
                                <a:lnTo>
                                  <a:pt x="400" y="616"/>
                                </a:lnTo>
                                <a:close/>
                              </a:path>
                            </a:pathLst>
                          </a:custGeom>
                          <a:solidFill>
                            <a:srgbClr val="000C2E"/>
                          </a:solidFill>
                          <a:ln>
                            <a:noFill/>
                          </a:ln>
                        </wps:spPr>
                        <wps:bodyPr rot="0" vert="horz" wrap="square" lIns="23244" tIns="11622" rIns="23244" bIns="11622"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5B7B1EF" id="Lærred 4" o:spid="_x0000_s1026" editas="canvas" alt="Titel: Københavns Kommune - Beskrivelse: Københavns Kommune" style="position:absolute;margin-left:460.6pt;margin-top:40.8pt;width:85.05pt;height:88.55pt;z-index:-251655168;mso-position-horizontal-relative:page;mso-position-vertical-relative:page" coordsize="10795,11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&#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Københavns Kommune" style="position:absolute;width:10795;height:11245;visibility:visible;mso-wrap-style:square">
                  <v:fill o:detectmouseclick="t"/>
                  <v:path o:connecttype="none"/>
                </v:shape>
                <v:shape id="Freeform 5" o:spid="_x0000_s1028" alt="Københavns Kommune" style="position:absolute;top:-33;width:10817;height:11280;visibility:visible;mso-wrap-style:square;v-text-anchor:top" coordsize="62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" path="m334,206v,3,,3,,3c270,209,270,209,270,209v,-3,,-3,,-3c270,206,270,206,270,206v,-7,32,-56,32,-56c302,150,334,199,334,206xm379,154v-6,-1,-11,1,-15,5c364,159,364,160,364,159v3,,6,,8,c378,161,383,166,384,172v2,9,-6,18,-15,18c367,190,366,190,364,189v,,,1,,1c368,193,373,195,378,195v12,,21,-10,21,-22c398,163,390,154,379,154m335,269v,,-2,-16,-2,-22c333,239,341,236,341,236v1,-17,1,-17,1,-17c327,219,327,219,327,219v-1,11,-1,11,-1,11c313,230,313,230,313,230v-1,-11,-1,-11,-1,-11c293,219,293,219,293,219v-2,11,-2,11,-2,11c279,230,279,230,279,230v-2,-11,-2,-11,-2,-11c263,219,263,219,263,219v1,17,1,17,1,17c264,236,271,239,271,247v,6,-2,22,-2,22l335,269xm218,252v,-5,,-5,,-5c218,234,208,226,197,226v-11,,-21,8,-21,21c176,252,176,252,176,252r42,xm346,279v-87,,-87,,-87,c259,292,259,292,259,292v,,5,3,5,9c264,313,255,360,257,394v30,,30,,30,c289,362,289,362,289,362v1,-8,7,-13,13,-13c309,349,314,354,315,362v3,32,3,32,3,32c348,394,348,394,348,394v1,-34,-8,-81,-8,-93c340,295,346,292,346,292v,-13,,-13,,-13m313,133v,-6,-5,-11,-11,-11c296,122,292,127,292,133v,6,4,11,10,11c308,144,313,139,313,133m218,303v5,,5,,5,c223,295,223,295,223,295v,,-7,-1,-7,-8c216,287,216,287,216,287v,-7,,-7,,-7c222,275,222,275,222,275v1,-14,1,-14,1,-14c214,261,214,261,214,261v-1,10,-1,10,-1,10c204,271,204,271,204,271v-2,-10,-2,-10,-2,-10c197,261,197,261,197,261v-5,,-5,,-5,c191,271,191,271,191,271v-10,,-10,,-10,c180,261,180,261,180,261v-9,,-9,,-9,c172,275,172,275,172,275v6,5,6,5,6,5c178,287,178,287,178,287v,,,,,c178,294,171,295,171,295v,8,,8,,8c177,303,177,303,177,303v-1,26,-14,63,-14,91c197,394,197,394,197,394v34,,34,,34,c231,366,218,329,218,303xm429,252v,-5,,-5,,-5c429,234,419,226,408,226v-12,,-21,8,-21,21c387,252,387,252,387,252r42,xm428,303v5,,5,,5,c433,295,433,295,433,295v,,-6,-1,-6,-8c427,287,427,287,427,287v-1,-7,-1,-7,-1,-7c433,275,433,275,433,275v1,-14,1,-14,1,-14c424,261,424,261,424,261v-1,10,-1,10,-1,10c414,271,414,271,414,271v-1,-10,-1,-10,-1,-10c408,261,408,261,408,261v-6,,-6,,-6,c401,271,401,271,401,271v-9,,-9,,-9,c391,261,391,261,391,261v-10,,-10,,-10,c383,275,383,275,383,275v6,5,6,5,6,5c389,287,389,287,389,287v,,,,,c389,294,382,295,382,295v,8,,8,,8c387,303,387,303,387,303v,26,-13,63,-13,91c408,394,408,394,408,394v33,,33,,33,c441,366,428,329,428,303xm219,166v-16,-4,-16,-4,-16,-4c214,174,214,174,214,174v-11,13,-11,13,-11,13c219,183,219,183,219,183v5,16,5,16,5,16c229,183,229,183,229,183v17,4,17,4,17,4c234,174,234,174,234,174v12,-12,12,-12,12,-12c229,166,229,166,229,166v-5,-16,-5,-16,-5,-16l219,166xm446,407v-20,,-31,8,-41,13c397,425,390,430,374,430v-15,,-22,-5,-31,-10c334,415,323,409,302,409v-20,,-31,6,-40,11c253,425,246,430,230,430v-15,,-22,-5,-31,-10c190,415,179,407,158,407v-13,,-29,4,-29,4c141,431,141,431,141,431v,,9,-2,17,-2c174,429,182,434,190,438v10,6,18,13,39,13c249,451,260,444,270,439v8,-5,17,-9,32,-9c318,430,326,434,335,439v9,5,20,12,41,12c397,451,405,444,414,438v9,-4,17,-9,32,-9c455,429,464,431,464,431v11,-20,11,-20,11,-20c475,411,460,407,446,407xm405,465v-8,4,-17,7,-32,7c358,472,350,469,342,464v-9,-5,-20,-11,-40,-12c283,453,272,459,263,464v-8,5,-17,8,-32,8c216,472,208,469,200,465v-10,-6,-22,-14,-43,-12c189,494,232,493,232,493v19,,30,-4,39,-9c279,480,288,474,302,474v15,,23,6,32,10c343,489,354,493,373,493v,,43,1,74,-40c427,451,414,459,405,465xm302,497v-20,,-28,15,-54,15c258,515,280,520,302,520v23,,45,-5,55,-8c331,512,322,497,302,497xm492,595v10,-8,10,-8,10,-8c453,555,453,555,453,555v-12,7,-12,7,-12,7c449,621,449,621,449,621v11,-7,11,-7,11,-7c459,602,459,602,459,602v23,-14,23,-14,23,-14l492,595xm457,591v-3,-22,-3,-22,-3,-22c472,582,472,582,472,582r-15,9xm202,582v39,12,39,12,39,12c238,604,238,604,238,604v-27,-8,-27,-8,-27,-8c208,606,208,606,208,606v22,7,22,7,22,7c227,623,227,623,227,623v-22,-7,-22,-7,-22,-7c201,627,201,627,201,627v27,8,27,8,27,8c225,645,225,645,225,645,186,633,186,633,186,633r16,-51xm204,73c167,91,167,91,167,91,162,81,162,81,162,81,188,69,188,69,188,69,183,59,183,59,183,59,162,69,162,69,162,69v-5,-9,-5,-9,-5,-9c179,50,179,50,179,50,174,39,174,39,174,39,148,51,148,51,148,51v-4,-9,-4,-9,-4,-9c181,24,181,24,181,24r23,49xm573,290v-3,-12,-3,-12,-3,-12c591,273,591,273,591,273v-6,-6,-16,-13,-25,-15c563,245,563,245,563,245v11,1,23,9,30,16c616,231,616,231,616,231v3,15,3,15,3,15c600,271,600,271,600,271v23,-5,23,-5,23,-5c626,279,626,279,626,279r-53,11xm610,412v-6,-10,-6,-10,-6,-10c609,398,613,394,614,388v1,-5,,-9,-4,-10c605,378,602,383,600,388v-3,10,-9,18,-21,16c569,402,565,393,567,380v2,-8,5,-14,13,-19c585,371,585,371,585,371v-4,3,-6,7,-7,12c577,388,578,391,581,392v4,,7,-4,9,-9c594,372,599,364,611,366v12,2,16,13,14,25c623,401,618,408,610,412xm139,547v17,12,17,12,17,12c169,567,171,575,166,582v-3,4,-7,6,-13,5c158,593,159,599,155,604v-5,7,-13,10,-26,1c108,591,108,591,108,591r31,-44xm134,597v5,3,8,3,11,-1c147,593,146,590,141,586v-9,-6,-9,-6,-9,-6c124,590,124,590,124,590r10,7xm144,577v4,2,8,2,10,-1c156,573,156,570,151,567v-7,-5,-7,-5,-7,-5c137,572,137,572,137,572r7,5xm49,427v5,12,5,12,5,12c35,448,35,448,35,448v8,5,19,9,28,9c69,469,69,469,69,469v-11,1,-24,-4,-33,-9c21,495,21,495,21,495,14,481,14,481,14,481,27,452,27,452,27,452,5,462,5,462,5,462,,451,,451,,451l49,427xm533,473v5,-10,5,-10,5,-10c580,453,580,453,580,453,550,439,550,439,550,439v6,-12,6,-12,6,-12c605,451,605,451,605,451v-6,11,-6,11,-6,11c598,462,598,462,598,462v-2,-1,-4,-1,-7,-1c554,470,554,470,554,470v33,17,33,17,33,17c581,498,581,498,581,498l533,473xm282,55v-11,2,-11,2,-11,2c238,29,238,29,238,29v6,33,6,33,6,33c231,64,231,64,231,64,222,10,222,10,222,10,234,8,234,8,234,8v,2,,2,,2c235,11,236,14,238,16v29,24,29,24,29,24c261,4,261,4,261,4,274,2,274,2,274,2r8,53xm479,535v10,-9,10,-9,10,-9c529,542,529,542,529,542,512,502,512,502,512,502v8,-10,8,-10,8,-10c545,547,545,547,545,547v-9,10,-9,10,-9,10l479,535xm114,524v-1,-7,-1,-7,-1,-7c106,518,106,518,106,518v-1,-3,-2,-5,-3,-7c95,496,78,490,63,498v-10,6,-16,16,-16,26c40,525,40,525,40,525v1,7,1,7,1,7c48,531,48,531,48,531v1,3,2,5,3,8c59,553,76,559,91,551v11,-5,16,-16,16,-26l114,524xm69,509v8,-4,19,-1,23,7c93,517,93,518,94,519v-34,4,-34,4,-34,4c60,517,63,512,69,509xm85,540v-8,5,-19,1,-23,-7c61,532,61,531,60,530v34,-4,34,-4,34,-4c94,532,91,537,85,540xm504,70v10,8,10,8,10,8c493,107,493,107,493,107,528,92,528,92,528,92v5,6,5,6,5,6c519,132,519,132,519,132v29,-21,29,-21,29,-21c556,121,556,121,556,121v-44,31,-44,31,-44,31c503,143,503,143,503,143v13,-34,13,-34,13,-34c483,123,483,123,483,123v-9,-9,-9,-9,-9,-9l504,70xm407,17v12,5,12,5,12,5c409,56,409,56,409,56,436,31,436,31,436,31v7,3,7,3,7,3c442,71,442,71,442,71,461,42,461,42,461,42v11,6,11,6,11,6c441,92,441,92,441,92,430,87,430,87,430,87v1,-36,1,-36,1,-36c404,75,404,75,404,75,393,70,393,70,393,70l407,17xm272,599v12,1,12,1,12,1c311,633,311,633,311,633v,-33,,-33,,-33c324,600,324,600,324,600v,54,,54,,54c311,654,311,654,311,654v,-1,,-1,,-1c311,651,310,648,308,646,284,617,284,617,284,617v-1,37,-1,37,-1,37c270,654,270,654,270,654r2,-55xm365,30v-5,31,-5,31,-5,31c348,59,348,59,348,59v3,-28,3,-28,3,-28c352,21,350,15,341,14v-9,-1,-12,5,-13,14c324,56,324,56,324,56,311,55,311,55,311,55v4,-31,4,-31,4,-31c317,9,327,,343,2v16,2,23,13,22,28xm594,175v-8,-14,-25,-20,-40,-13c538,170,534,188,542,203v7,14,24,21,39,13c597,208,601,190,594,175xm576,204v-9,5,-20,2,-24,-7c548,189,551,178,559,174v9,-5,20,-2,24,7c587,189,584,200,576,204xm400,616v-24,7,-24,7,-24,7c382,644,382,644,382,644v-12,4,-12,4,-12,4c355,596,355,596,355,596v12,-4,12,-4,12,-4c373,613,373,613,373,613v24,-7,24,-7,24,-7c391,586,391,586,391,586v12,-4,12,-4,12,-4c419,634,419,634,419,634v-12,3,-12,3,-12,3l400,616xe" fillcolor="#000c2e" stroked="f">
                  <v:path arrowok="t" o:connecttype="custom" o:connectlocs="576257,355336;628017,326013;588334,407084;502068,396735;577982,464007;596961,481257;521047,602002;540025,229416;384746,508856;367493,467457;310558,450208;295030,522655;740163,426059;747064,508856;729811,467457;674600,450208;659072,522655;350240,279439;403725,300139;645270,741722;222566,708948;577982,757246;698755,802094;270875,781395;698755,802094;866111,1012536;848858,1026336;410626,1041860;393373,1095333;324360,119020;248446,72447;971355,422609;988609,500231;978257,655475;1078325,674449;222566,1043585;213940,1017711;248446,995287;36232,853842;928222,798645;1019664,795195;410626,50023;460661,68997;883364,865917;182884,893516;87991,929740;103519,902141;869562,120745;959278,208717;702205,29324;814351,82797;469287,1033236;536575,1126382;621115,105221;543476,41398;1024840,301863;648721,1074634;674600,1010811" o:connectangles="0,0,0,0,0,0,0,0,0,0,0,0,0,0,0,0,0,0,0,0,0,0,0,0,0,0,0,0,0,0,0,0,0,0,0,0,0,0,0,0,0,0,0,0,0,0,0,0,0,0,0,0,0,0,0,0,0,0"/>
                  <o:lock v:ext="edit" verticies="t"/>
                </v:shape>
                <w10:wrap anchorx="page" anchory="page"/>
              </v:group>
            </w:pict>
          </mc:Fallback>
        </mc:AlternateContent>
      </w:r>
      <w:r w:rsidR="00A53D7A" w:rsidRPr="00520616">
        <w:tab/>
      </w:r>
      <w:r w:rsidR="00A53D7A" w:rsidRPr="00520616">
        <w:tab/>
      </w:r>
      <w:r w:rsidR="00A53D7A" w:rsidRPr="00520616">
        <w:tab/>
      </w:r>
    </w:p>
    <w:tbl>
      <w:tblPr>
        <w:tblStyle w:val="Tabel-Gitter"/>
        <w:tblpPr w:vertAnchor="page" w:horzAnchor="page" w:tblpX="9215" w:tblpY="6068"/>
        <w:tblOverlap w:val="never"/>
        <w:tblW w:w="0" w:type="auto"/>
        <w:tblCellMar>
          <w:left w:w="0" w:type="dxa"/>
          <w:right w:w="0" w:type="dxa"/>
        </w:tblCellMar>
        <w:tblLook w:val="04A0" w:firstRow="1" w:lastRow="0" w:firstColumn="1" w:lastColumn="0" w:noHBand="0" w:noVBand="1"/>
        <w:tblCaption w:val="Kolofon"/>
        <w:tblDescription w:val="Kolofon"/>
      </w:tblPr>
      <w:tblGrid>
        <w:gridCol w:w="2552"/>
      </w:tblGrid>
      <w:tr w:rsidR="000E12FF" w:rsidRPr="00520616" w14:paraId="5B82BCA0" w14:textId="77777777" w:rsidTr="00705A69">
        <w:trPr>
          <w:cantSplit/>
          <w:trHeight w:val="397"/>
          <w:tblHeader/>
        </w:trPr>
        <w:tc>
          <w:tcPr>
            <w:tcW w:w="2552" w:type="dxa"/>
            <w:tcBorders>
              <w:top w:val="nil"/>
              <w:left w:val="nil"/>
              <w:bottom w:val="nil"/>
              <w:right w:val="nil"/>
            </w:tcBorders>
          </w:tcPr>
          <w:p w14:paraId="29C3E707" w14:textId="1656C197" w:rsidR="004B45C7" w:rsidRPr="00520616" w:rsidRDefault="00520616" w:rsidP="00520616">
            <w:pPr>
              <w:pStyle w:val="Afsenderinfofed"/>
            </w:pPr>
            <w:r w:rsidRPr="00520616">
              <w:t>20. april 2023</w:t>
            </w:r>
          </w:p>
        </w:tc>
      </w:tr>
      <w:tr w:rsidR="000E12FF" w:rsidRPr="00520616" w14:paraId="67F561EA" w14:textId="77777777" w:rsidTr="00705A69">
        <w:trPr>
          <w:cantSplit/>
          <w:trHeight w:val="2835"/>
          <w:tblHeader/>
        </w:trPr>
        <w:tc>
          <w:tcPr>
            <w:tcW w:w="2552" w:type="dxa"/>
            <w:tcBorders>
              <w:top w:val="nil"/>
              <w:left w:val="nil"/>
              <w:bottom w:val="nil"/>
              <w:right w:val="nil"/>
            </w:tcBorders>
          </w:tcPr>
          <w:p w14:paraId="3AEE3B9E" w14:textId="77777777" w:rsidR="00520616" w:rsidRPr="00520616" w:rsidRDefault="00520616" w:rsidP="00520616">
            <w:pPr>
              <w:pStyle w:val="Afsenderinfo"/>
            </w:pPr>
            <w:r w:rsidRPr="00520616">
              <w:t>Sagsnummer</w:t>
            </w:r>
          </w:p>
          <w:p w14:paraId="5A848114" w14:textId="77777777" w:rsidR="00520616" w:rsidRPr="00520616" w:rsidRDefault="00000000" w:rsidP="00520616">
            <w:pPr>
              <w:pStyle w:val="Afsenderinfo"/>
            </w:pPr>
            <w:sdt>
              <w:sdtPr>
                <w:tag w:val="ToCase.Name"/>
                <w:id w:val="1879196980"/>
                <w:placeholder>
                  <w:docPart w:val="A42EA6C160B44AD7B7591BA345EB5D32"/>
                </w:placeholder>
                <w:dataBinding w:prefixMappings="xmlns:gbs='http://www.software-innovation.no/growBusinessDocument'" w:xpath="/gbs:GrowBusinessDocument/gbs:ToCase.Name[@gbs:key='10001']" w:storeItemID="{912D0F22-1D47-4C2B-ACFF-4712CC9AB61C}"/>
                <w:text/>
              </w:sdtPr>
              <w:sdtContent>
                <w:r w:rsidR="00520616" w:rsidRPr="00520616">
                  <w:t>2023-0153419</w:t>
                </w:r>
              </w:sdtContent>
            </w:sdt>
          </w:p>
          <w:p w14:paraId="72820B1C" w14:textId="77777777" w:rsidR="00520616" w:rsidRPr="00520616" w:rsidRDefault="00520616" w:rsidP="00520616">
            <w:pPr>
              <w:pStyle w:val="Afsenderinfo"/>
            </w:pPr>
          </w:p>
          <w:p w14:paraId="1BEC0E0A" w14:textId="77777777" w:rsidR="00520616" w:rsidRPr="00520616" w:rsidRDefault="00520616" w:rsidP="00520616">
            <w:pPr>
              <w:pStyle w:val="Afsenderinfo"/>
            </w:pPr>
            <w:r w:rsidRPr="00520616">
              <w:t>Dokumentnummer</w:t>
            </w:r>
          </w:p>
          <w:p w14:paraId="5163425A" w14:textId="058FC5B9" w:rsidR="000E12FF" w:rsidRPr="00520616" w:rsidRDefault="00000000" w:rsidP="00520616">
            <w:pPr>
              <w:pStyle w:val="Afsenderinfo"/>
            </w:pPr>
            <w:sdt>
              <w:sdtPr>
                <w:tag w:val="DocumentNumber"/>
                <w:id w:val="-1346166526"/>
                <w:placeholder>
                  <w:docPart w:val="EAC96D21FF7E4CFBBF2799ECDFA558C1"/>
                </w:placeholder>
                <w:dataBinding w:prefixMappings="xmlns:gbs='http://www.software-innovation.no/growBusinessDocument'" w:xpath="/gbs:GrowBusinessDocument/gbs:DocumentNumber[@gbs:key='10002']" w:storeItemID="{912D0F22-1D47-4C2B-ACFF-4712CC9AB61C}"/>
                <w:text/>
              </w:sdtPr>
              <w:sdtContent>
                <w:r w:rsidR="00520616" w:rsidRPr="00520616">
                  <w:t>2023-0153419-1</w:t>
                </w:r>
              </w:sdtContent>
            </w:sdt>
          </w:p>
        </w:tc>
      </w:tr>
      <w:tr w:rsidR="000E12FF" w:rsidRPr="00520616" w14:paraId="6E475EAC" w14:textId="77777777" w:rsidTr="00705A69">
        <w:trPr>
          <w:cantSplit/>
          <w:trHeight w:val="6123"/>
          <w:tblHeader/>
        </w:trPr>
        <w:tc>
          <w:tcPr>
            <w:tcW w:w="2552" w:type="dxa"/>
            <w:tcBorders>
              <w:top w:val="nil"/>
              <w:left w:val="nil"/>
              <w:bottom w:val="nil"/>
              <w:right w:val="nil"/>
            </w:tcBorders>
            <w:vAlign w:val="bottom"/>
          </w:tcPr>
          <w:p w14:paraId="466E9793" w14:textId="0A3D6616" w:rsidR="002F2548" w:rsidRPr="00520616" w:rsidRDefault="002F2548" w:rsidP="00710C2B">
            <w:pPr>
              <w:pStyle w:val="Afsenderinfo"/>
            </w:pPr>
          </w:p>
          <w:p w14:paraId="708218EE" w14:textId="77777777" w:rsidR="00D34CE4" w:rsidRPr="00520616" w:rsidRDefault="00D34CE4" w:rsidP="00710C2B">
            <w:pPr>
              <w:pStyle w:val="Afsenderinfo"/>
            </w:pPr>
          </w:p>
          <w:p w14:paraId="060E202F" w14:textId="77777777" w:rsidR="00520616" w:rsidRPr="00520616" w:rsidRDefault="00520616" w:rsidP="00520616">
            <w:pPr>
              <w:pStyle w:val="Afsenderinfo"/>
            </w:pPr>
            <w:r w:rsidRPr="00520616">
              <w:t>Sekretariatet for Vesterbro og Kgs. Enghave Lokaludvalg</w:t>
            </w:r>
          </w:p>
          <w:p w14:paraId="17E15254" w14:textId="77777777" w:rsidR="00520616" w:rsidRPr="00520616" w:rsidRDefault="00520616" w:rsidP="00520616">
            <w:pPr>
              <w:pStyle w:val="Afsenderinfo"/>
            </w:pPr>
            <w:r w:rsidRPr="00520616">
              <w:t>Lyrskovgade 4</w:t>
            </w:r>
          </w:p>
          <w:p w14:paraId="2D90E449" w14:textId="77777777" w:rsidR="00520616" w:rsidRPr="00520616" w:rsidRDefault="00520616" w:rsidP="00520616">
            <w:pPr>
              <w:pStyle w:val="Afsenderinfo"/>
            </w:pPr>
            <w:r w:rsidRPr="00520616">
              <w:t>1758 København V</w:t>
            </w:r>
          </w:p>
          <w:p w14:paraId="559E436C" w14:textId="77777777" w:rsidR="00520616" w:rsidRPr="00520616" w:rsidRDefault="00520616" w:rsidP="00520616">
            <w:pPr>
              <w:pStyle w:val="Afsenderinfo"/>
            </w:pPr>
          </w:p>
          <w:p w14:paraId="51388FBF" w14:textId="77777777" w:rsidR="00520616" w:rsidRPr="00520616" w:rsidRDefault="00520616" w:rsidP="00520616">
            <w:pPr>
              <w:pStyle w:val="Afsenderinfo"/>
            </w:pPr>
            <w:r w:rsidRPr="00520616">
              <w:t>EAN-nummer</w:t>
            </w:r>
          </w:p>
          <w:p w14:paraId="5B50035C" w14:textId="01EF772B" w:rsidR="00C33F9E" w:rsidRPr="00520616" w:rsidRDefault="00520616" w:rsidP="00520616">
            <w:pPr>
              <w:pStyle w:val="Afsenderinfo"/>
            </w:pPr>
            <w:r w:rsidRPr="00520616">
              <w:t>5798009800473</w:t>
            </w:r>
          </w:p>
          <w:p w14:paraId="2DAD594B" w14:textId="5ABB6BDC" w:rsidR="00C33F9E" w:rsidRPr="00520616" w:rsidRDefault="00C33F9E" w:rsidP="00710C2B">
            <w:pPr>
              <w:pStyle w:val="Afsenderinfo"/>
            </w:pPr>
          </w:p>
        </w:tc>
      </w:tr>
    </w:tbl>
    <w:p w14:paraId="7B6E73B7" w14:textId="12695721" w:rsidR="0063711B" w:rsidRPr="00520616" w:rsidRDefault="0063711B" w:rsidP="0063711B">
      <w:pPr>
        <w:pStyle w:val="AnchorLine"/>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Modtageroplysninger"/>
        <w:tblDescription w:val="Modtageroplysninger"/>
      </w:tblPr>
      <w:tblGrid>
        <w:gridCol w:w="5102"/>
      </w:tblGrid>
      <w:tr w:rsidR="0063711B" w:rsidRPr="00520616" w14:paraId="12E8440A" w14:textId="77777777" w:rsidTr="00B262DF">
        <w:trPr>
          <w:trHeight w:val="1616"/>
          <w:tblHeader/>
        </w:trPr>
        <w:tc>
          <w:tcPr>
            <w:tcW w:w="5102" w:type="dxa"/>
          </w:tcPr>
          <w:p w14:paraId="46607546" w14:textId="77777777" w:rsidR="00520616" w:rsidRPr="00520616" w:rsidRDefault="00520616" w:rsidP="00520616">
            <w:pPr>
              <w:pStyle w:val="Trompet"/>
            </w:pPr>
            <w:r w:rsidRPr="00520616">
              <w:t>Sekretariatet for Vesterbro og Kgs. Enghave Lokaludvalg</w:t>
            </w:r>
          </w:p>
          <w:p w14:paraId="03A9C9E1" w14:textId="7D7FD4AB" w:rsidR="0063711B" w:rsidRPr="00520616" w:rsidRDefault="00520616" w:rsidP="00520616">
            <w:pPr>
              <w:pStyle w:val="Trompet"/>
            </w:pPr>
            <w:r w:rsidRPr="00520616">
              <w:t>Økonomiforvaltningen</w:t>
            </w:r>
          </w:p>
          <w:p w14:paraId="7CDF05A3" w14:textId="460F3644" w:rsidR="0063711B" w:rsidRPr="00520616" w:rsidRDefault="0063711B" w:rsidP="0063711B">
            <w:pPr>
              <w:pStyle w:val="AnchorLine"/>
            </w:pPr>
          </w:p>
        </w:tc>
      </w:tr>
      <w:tr w:rsidR="0063711B" w:rsidRPr="00520616" w14:paraId="1BBE536E" w14:textId="77777777" w:rsidTr="004B45C7">
        <w:trPr>
          <w:trHeight w:val="1701"/>
        </w:trPr>
        <w:tc>
          <w:tcPr>
            <w:tcW w:w="5102" w:type="dxa"/>
            <w:noWrap/>
            <w:tcMar>
              <w:bottom w:w="1701" w:type="dxa"/>
            </w:tcMar>
          </w:tcPr>
          <w:p w14:paraId="63CD7E02" w14:textId="77777777" w:rsidR="00520616" w:rsidRPr="00520616" w:rsidRDefault="00000000" w:rsidP="00520616">
            <w:pPr>
              <w:pStyle w:val="Modtager"/>
            </w:pPr>
            <w:sdt>
              <w:sdtPr>
                <w:tag w:val="ToActivityContact.Name"/>
                <w:id w:val="-1562403993"/>
                <w:placeholder>
                  <w:docPart w:val="33B6914A2D984BE5A369D54D6D7D998D"/>
                </w:placeholder>
                <w:dataBinding w:prefixMappings="xmlns:gbs='http://www.software-innovation.no/growBusinessDocument'" w:xpath="/gbs:GrowBusinessDocument/gbs:ToActivityContactJOINEX.Name[@gbs:key='10004']" w:storeItemID="{912D0F22-1D47-4C2B-ACFF-4712CC9AB61C}"/>
                <w:text/>
              </w:sdtPr>
              <w:sdtContent>
                <w:r w:rsidR="00520616" w:rsidRPr="00520616">
                  <w:t xml:space="preserve">  </w:t>
                </w:r>
              </w:sdtContent>
            </w:sdt>
          </w:p>
          <w:p w14:paraId="0013D416" w14:textId="77777777" w:rsidR="00520616" w:rsidRPr="00520616" w:rsidRDefault="00000000" w:rsidP="00520616">
            <w:pPr>
              <w:pStyle w:val="Modtager"/>
            </w:pPr>
            <w:sdt>
              <w:sdtPr>
                <w:tag w:val="ToActivityContact.Address"/>
                <w:id w:val="-1425791787"/>
                <w:placeholder>
                  <w:docPart w:val="0EFF764BA6D24D61A5A5908D76A1116F"/>
                </w:placeholder>
                <w:dataBinding w:prefixMappings="xmlns:gbs='http://www.software-innovation.no/growBusinessDocument'" w:xpath="/gbs:GrowBusinessDocument/gbs:ToActivityContactJOINEX.Address[@gbs:key='10005']" w:storeItemID="{912D0F22-1D47-4C2B-ACFF-4712CC9AB61C}"/>
                <w:text w:multiLine="1"/>
              </w:sdtPr>
              <w:sdtContent>
                <w:r w:rsidR="00520616" w:rsidRPr="00520616">
                  <w:br/>
                  <w:t xml:space="preserve">  </w:t>
                </w:r>
              </w:sdtContent>
            </w:sdt>
          </w:p>
          <w:p w14:paraId="7386F6FE" w14:textId="45A4AE32" w:rsidR="0063711B" w:rsidRPr="00520616" w:rsidRDefault="00000000" w:rsidP="00520616">
            <w:pPr>
              <w:pStyle w:val="Modtager"/>
            </w:pPr>
            <w:sdt>
              <w:sdtPr>
                <w:tag w:val="ToActivityContact.ZipCode"/>
                <w:id w:val="-1994703296"/>
                <w:placeholder>
                  <w:docPart w:val="475885F2144D49FC9E680C697401FFD8"/>
                </w:placeholder>
                <w:dataBinding w:prefixMappings="xmlns:gbs='http://www.software-innovation.no/growBusinessDocument'" w:xpath="/gbs:GrowBusinessDocument/gbs:ToActivityContactJOINEX.ZipCode[@gbs:key='10006']" w:storeItemID="{912D0F22-1D47-4C2B-ACFF-4712CC9AB61C}"/>
                <w:text/>
              </w:sdtPr>
              <w:sdtContent>
                <w:r w:rsidR="00520616" w:rsidRPr="00520616">
                  <w:t xml:space="preserve">  </w:t>
                </w:r>
              </w:sdtContent>
            </w:sdt>
            <w:r w:rsidR="00520616" w:rsidRPr="00520616">
              <w:t xml:space="preserve"> </w:t>
            </w:r>
            <w:sdt>
              <w:sdtPr>
                <w:tag w:val="ToActivityContact.ZipPlace"/>
                <w:id w:val="-922569538"/>
                <w:placeholder>
                  <w:docPart w:val="5A800A1500AA495DBB880BDD129B0F55"/>
                </w:placeholder>
                <w:dataBinding w:prefixMappings="xmlns:gbs='http://www.software-innovation.no/growBusinessDocument'" w:xpath="/gbs:GrowBusinessDocument/gbs:ToActivityContactJOINEX.ZipPlace[@gbs:key='10007']" w:storeItemID="{912D0F22-1D47-4C2B-ACFF-4712CC9AB61C}"/>
                <w:text/>
              </w:sdtPr>
              <w:sdtContent>
                <w:r w:rsidR="00520616" w:rsidRPr="00520616">
                  <w:t xml:space="preserve">  </w:t>
                </w:r>
              </w:sdtContent>
            </w:sdt>
          </w:p>
        </w:tc>
      </w:tr>
    </w:tbl>
    <w:p w14:paraId="373BF7D4" w14:textId="3806485D" w:rsidR="0063711B" w:rsidRPr="00520616" w:rsidRDefault="008F178D" w:rsidP="00520616">
      <w:pPr>
        <w:pStyle w:val="D2MCodeTyp"/>
        <w:rPr>
          <w:rFonts w:ascii="KBH Tekst" w:eastAsiaTheme="majorEastAsia" w:hAnsi="KBH Tekst" w:cstheme="majorBidi"/>
          <w:b/>
          <w:color w:val="000000"/>
          <w:sz w:val="24"/>
          <w:szCs w:val="2"/>
        </w:rPr>
      </w:pPr>
      <w:bookmarkStart w:id="0" w:name="bmkLogoAnchor"/>
      <w:bookmarkEnd w:id="0"/>
      <w:r w:rsidRPr="00520616">
        <w:t xml:space="preserve"> </w:t>
      </w:r>
      <w:bookmarkStart w:id="1" w:name="d2mPrintCode"/>
      <w:r w:rsidRPr="00520616">
        <w:rPr>
          <w:szCs w:val="2"/>
        </w:rPr>
        <w:fldChar w:fldCharType="begin"/>
      </w:r>
      <w:r w:rsidRPr="00520616">
        <w:rPr>
          <w:szCs w:val="2"/>
        </w:rPr>
        <w:instrText xml:space="preserve"> PRINT %%d2m*DOKSTART|d2m*IDENT:""|d2m*OVERSKRIFT:"</w:instrText>
      </w:r>
      <w:r w:rsidR="00520616" w:rsidRPr="00520616">
        <w:rPr>
          <w:rFonts w:cs="Times New Roman"/>
          <w:szCs w:val="2"/>
        </w:rPr>
        <w:instrText>Høringssvar fra Vesterbro Lokaludvalg om Indledende høring - Forslag til tillæg 3 til lokalplan 202-1&amp;2 Fisketorvet</w:instrText>
      </w:r>
      <w:r w:rsidRPr="00520616">
        <w:rPr>
          <w:szCs w:val="2"/>
        </w:rPr>
        <w:instrText xml:space="preserve">"|d2m*ACCEPT:1|d2m*ADDRETURNADDRESS:TRUE|d2m*SHOWRECEIPT:1 \*MERGEFORMAT </w:instrText>
      </w:r>
      <w:r w:rsidRPr="00520616">
        <w:rPr>
          <w:szCs w:val="2"/>
        </w:rPr>
        <w:fldChar w:fldCharType="end"/>
      </w:r>
      <w:bookmarkEnd w:id="1"/>
    </w:p>
    <w:p w14:paraId="655E45E1" w14:textId="5CC5666F" w:rsidR="007B6BA4" w:rsidRPr="00520616" w:rsidRDefault="00000000" w:rsidP="00520616">
      <w:pPr>
        <w:pStyle w:val="Overskrift1"/>
      </w:pPr>
      <w:sdt>
        <w:sdtPr>
          <w:tag w:val="Title"/>
          <w:id w:val="-164782986"/>
          <w:placeholder>
            <w:docPart w:val="C43B814C09DC44C686D61C43FBBB0044"/>
          </w:placeholder>
          <w:dataBinding w:prefixMappings="xmlns:gbs='http://www.software-innovation.no/growBusinessDocument'" w:xpath="/gbs:GrowBusinessDocument/gbs:Title[@gbs:key='10000']" w:storeItemID="{912D0F22-1D47-4C2B-ACFF-4712CC9AB61C}"/>
          <w:text/>
        </w:sdtPr>
        <w:sdtContent>
          <w:r w:rsidR="00520616" w:rsidRPr="00520616">
            <w:t>Høringssvar fra Vesterbro Lokaludvalg om Indledende høring - Forslag til tillæg 3 til lokalplan 202-1&amp;2 Fisketorvet</w:t>
          </w:r>
        </w:sdtContent>
      </w:sdt>
    </w:p>
    <w:p w14:paraId="4C4ACF8F" w14:textId="430EE6F3" w:rsidR="00DD0FF3" w:rsidRPr="00520616" w:rsidRDefault="00DD0FF3" w:rsidP="00583239"/>
    <w:p w14:paraId="11C381B7" w14:textId="77777777" w:rsidR="00520616" w:rsidRDefault="00520616" w:rsidP="00520616">
      <w:r>
        <w:t>Vesterbro Lokaludvalg har drøftet Forslaget til tillæg 3 og har følgende kommentarer:</w:t>
      </w:r>
    </w:p>
    <w:p w14:paraId="58DEC994" w14:textId="77777777" w:rsidR="00520616" w:rsidRDefault="00520616" w:rsidP="00520616"/>
    <w:p w14:paraId="1454050D" w14:textId="1E19A515" w:rsidR="00520616" w:rsidRDefault="00520616" w:rsidP="00520616">
      <w:r>
        <w:t>Tillæg 3 kommer til at udgøre den fjerde udgave af Lokalplaner for området. Tillæg 2 blev imidlertid ikke realiseret, og der er nu et ønske om en ændring fra disse skrinlagte planer. Denne udgave (Tillæg 3) afgrænser sig fra den foregående (Tillæg 2) på 2 specifikke områder.</w:t>
      </w:r>
    </w:p>
    <w:p w14:paraId="765286B5" w14:textId="619714DB" w:rsidR="00520616" w:rsidRDefault="00520616" w:rsidP="00520616">
      <w:r>
        <w:t>For det første skal der nu tænkes boliger ind i byggeriet, og for det andet er det samlede byggeri nu mindre end det Tillæg 2 gav muligheder for.</w:t>
      </w:r>
    </w:p>
    <w:p w14:paraId="7C0807E5" w14:textId="77777777" w:rsidR="00520616" w:rsidRDefault="00520616" w:rsidP="00520616"/>
    <w:p w14:paraId="5706B66D" w14:textId="77777777" w:rsidR="00520616" w:rsidRPr="00520616" w:rsidRDefault="00520616" w:rsidP="00520616">
      <w:pPr>
        <w:rPr>
          <w:b/>
          <w:bCs/>
        </w:rPr>
      </w:pPr>
      <w:r w:rsidRPr="00520616">
        <w:rPr>
          <w:b/>
          <w:bCs/>
        </w:rPr>
        <w:t>Kommuneplan –hvad har vi egentligt behov for?</w:t>
      </w:r>
    </w:p>
    <w:p w14:paraId="37916A5C" w14:textId="0AD91449" w:rsidR="00520616" w:rsidRDefault="00520616" w:rsidP="00520616">
      <w:r>
        <w:t>I forhold til ønsket om at opføre boliger, er der jo tale om en ændring i forhold til Kommuneplanens bestemmelse om, at byggeriet skal være rent erhverv. Det bør medføre en overvejelse om, hvorvidt det nu er boliger, der er mest brug for på denne matrikel.</w:t>
      </w:r>
    </w:p>
    <w:p w14:paraId="79D1B39B" w14:textId="66436AD5" w:rsidR="00520616" w:rsidRDefault="00520616" w:rsidP="00520616">
      <w:r>
        <w:t>Vi mener fortsat, at der er et efterslæb for så vidt, angår rekreative muligheder for områdets beboere. Et efterslæb, der forstærkes, hvis der bygges flere boliger.</w:t>
      </w:r>
      <w:r w:rsidR="00453C9A">
        <w:t xml:space="preserve"> </w:t>
      </w:r>
      <w:r w:rsidR="00453C9A" w:rsidRPr="00453C9A">
        <w:rPr>
          <w:highlight w:val="yellow"/>
        </w:rPr>
        <w:t>Vesterbro Lokaludvalg er imod at der bygges boliger uden at der tænkes i behov for daginstitutioner m.v.</w:t>
      </w:r>
    </w:p>
    <w:p w14:paraId="603B0A50" w14:textId="77777777" w:rsidR="00520616" w:rsidRDefault="00520616" w:rsidP="00520616"/>
    <w:p w14:paraId="7CE42D0D" w14:textId="77777777" w:rsidR="00520616" w:rsidRDefault="00520616" w:rsidP="00520616">
      <w:r>
        <w:t xml:space="preserve">Vi har i et tidligere høringssvar, tillæg 2 fremhævet at ” Hele den lukkede facade bør åbnes op med muligheder for aktiviteter for borgerne ved at kanalerne i området kan bruges til f.eks. kajak-sejlads og sejlads med mindre joller. Det kunne fremmes ved, at der på bagsiden af det nuværende butiksområde sikres, at der kan etableres f.eks. bådeskure, klubskure og kajak-hoteller, hvor aktive borgere kan sidde og bøde garn, foretage småreparationer etc. i tilknytning til livet på vandet. Herved kan der skabes et aktivt område med liv, og ikke kun en død facade som den </w:t>
      </w:r>
      <w:r>
        <w:lastRenderedPageBreak/>
        <w:t xml:space="preserve">nuværende.” Og på den baggrund kunne vi godt tænke os, at der blev undersøgt mulighederne for at tænke dette ind. Enten som tilbud fra BUF eller KFF –eller som rent kommerciel virksomhed med udlejning af </w:t>
      </w:r>
      <w:proofErr w:type="spellStart"/>
      <w:r>
        <w:t>Paddlebaner</w:t>
      </w:r>
      <w:proofErr w:type="spellEnd"/>
      <w:r>
        <w:t>, teater, Event-sted, Diskotek eller andet.</w:t>
      </w:r>
    </w:p>
    <w:p w14:paraId="58A153B7" w14:textId="540791C7" w:rsidR="00520616" w:rsidRDefault="00520616" w:rsidP="00520616">
      <w:r>
        <w:t>Derudover kunne der tænkes i bespisning af de mange hotelgæster i området –eller andre tilbud til disse.</w:t>
      </w:r>
    </w:p>
    <w:p w14:paraId="0E9F58F3" w14:textId="77777777" w:rsidR="00520616" w:rsidRDefault="00520616" w:rsidP="00520616"/>
    <w:p w14:paraId="40158765" w14:textId="41705CA7" w:rsidR="00520616" w:rsidRPr="00520616" w:rsidRDefault="00520616" w:rsidP="00520616">
      <w:pPr>
        <w:rPr>
          <w:b/>
          <w:bCs/>
        </w:rPr>
      </w:pPr>
      <w:r w:rsidRPr="00520616">
        <w:rPr>
          <w:b/>
          <w:bCs/>
        </w:rPr>
        <w:t>I øvrigt:</w:t>
      </w:r>
    </w:p>
    <w:p w14:paraId="14F80775" w14:textId="7418B83F" w:rsidR="00520616" w:rsidRDefault="00520616" w:rsidP="00520616">
      <w:r>
        <w:t>I forhold til en reduktion i antallet af kvadratmeter af butikscenter (fra tillæg 2 til tillæg 3), er det svært at se, hvor stor en reduktion der lægges op til. Dette gør det selvfølgelig lidt svært at genfremføre alle de forbehold vi havde til tillæg 2, idet noget –måske –ikke længere er relevant. Men derfor alligevel.</w:t>
      </w:r>
    </w:p>
    <w:p w14:paraId="0D0A42CC" w14:textId="77777777" w:rsidR="00520616" w:rsidRDefault="00520616" w:rsidP="00520616"/>
    <w:p w14:paraId="0A42DE36" w14:textId="1224136F" w:rsidR="00520616" w:rsidRPr="00520616" w:rsidRDefault="00520616" w:rsidP="00520616">
      <w:pPr>
        <w:rPr>
          <w:b/>
          <w:bCs/>
        </w:rPr>
      </w:pPr>
      <w:r w:rsidRPr="00520616">
        <w:rPr>
          <w:b/>
          <w:bCs/>
        </w:rPr>
        <w:t>Butiksstruktur.</w:t>
      </w:r>
    </w:p>
    <w:p w14:paraId="425374C4" w14:textId="77777777" w:rsidR="00520616" w:rsidRDefault="00520616" w:rsidP="00520616">
      <w:r>
        <w:t xml:space="preserve">Vi mener fortsat, at der er behov for en analyse af, hvad en stor udvidelse af antallet af kvadratmeter butiksareal vil medføre for det øvrige erhvervsliv på Vesterbro. Allerede i dag kan vi se, at der er problemer for butikslivet på Vesterbrogade. Det er ikke specificeret, hvorvidt der ændres på antallet af kvadratmeter, der kan udvides med (15.000 i Tillæg 2). </w:t>
      </w:r>
    </w:p>
    <w:p w14:paraId="75B5BA15" w14:textId="77777777" w:rsidR="00520616" w:rsidRDefault="00520616" w:rsidP="00520616"/>
    <w:p w14:paraId="16B3510E" w14:textId="5DB14BCC" w:rsidR="00520616" w:rsidRPr="00520616" w:rsidRDefault="00520616" w:rsidP="00520616">
      <w:pPr>
        <w:rPr>
          <w:b/>
          <w:bCs/>
        </w:rPr>
      </w:pPr>
      <w:r w:rsidRPr="00520616">
        <w:rPr>
          <w:b/>
          <w:bCs/>
        </w:rPr>
        <w:t>Trafik.</w:t>
      </w:r>
    </w:p>
    <w:p w14:paraId="7839555B" w14:textId="1BD5CCA6" w:rsidR="00520616" w:rsidRDefault="00520616" w:rsidP="00520616">
      <w:r>
        <w:t>Der bør ikke tillades flere nye parkeringspladser, end der er plads til at trafikbetjene på Vasbygade. Krydset Vasbygade/Havneholmen er allerede i dag ofte tilstoppet med biler, så det er svært at komme ud fra Fisketorvet og bebyggelserne ud på Vasbygade. Og Buen ved Dybbølsbro bør der ikke tillades flere biler igennem, da dette areal allerede er mere bilbetjent end der egentligt er plads til. Det bør indgå i den samlede analyse, som der skal laves af trafikken omkring Dybbølsbro –og naturligvis i sammenhæng med Jernbanebyen.</w:t>
      </w:r>
    </w:p>
    <w:p w14:paraId="2E89BA95" w14:textId="77777777" w:rsidR="00520616" w:rsidRDefault="00520616" w:rsidP="00520616"/>
    <w:p w14:paraId="4A8C8B01" w14:textId="57B0A3D3" w:rsidR="00520616" w:rsidRPr="00520616" w:rsidRDefault="00520616" w:rsidP="00520616">
      <w:pPr>
        <w:rPr>
          <w:b/>
          <w:bCs/>
        </w:rPr>
      </w:pPr>
      <w:r w:rsidRPr="00520616">
        <w:rPr>
          <w:b/>
          <w:bCs/>
        </w:rPr>
        <w:t>Cykeltrafik.</w:t>
      </w:r>
    </w:p>
    <w:p w14:paraId="5D8EF682" w14:textId="2C3694A0" w:rsidR="00520616" w:rsidRDefault="00520616" w:rsidP="00520616">
      <w:r>
        <w:t>De nye bebyggelser på havnen er opstået i de mellemliggende år. Vesterbro er blevet meget større –og det samme gælder Sydhavnen og Islands Brygge. Fisketorvet er ikke længere placeret udenfor den egentlige by, men er nu en integreret del af byen og dens trafikmønstre. På Dybbølsbro er der ikke længere 7.000 eller 10.000, men derimod nok nærmere 50.000 daglige cyklister. Sidste målingviste47.000.</w:t>
      </w:r>
    </w:p>
    <w:p w14:paraId="5093C50C" w14:textId="77777777" w:rsidR="00520616" w:rsidRDefault="00520616" w:rsidP="00520616">
      <w:r>
        <w:t>Derfor er der behov for langt flere cykelparkeringspladser end der var indregnet i Tillæg 2.</w:t>
      </w:r>
    </w:p>
    <w:p w14:paraId="5817A90C" w14:textId="77777777" w:rsidR="00520616" w:rsidRDefault="00520616" w:rsidP="00520616"/>
    <w:p w14:paraId="4FFB45CF" w14:textId="44F07725" w:rsidR="00520616" w:rsidRDefault="00520616" w:rsidP="00520616">
      <w:r>
        <w:t xml:space="preserve">Og den frivillige udbygningsaftale med en omlægning af en del af Cykelslangen bør genbesøges. (Tillæg 2 side 75) Cykelslangen er i dag for lille. Vi glæder os til at se tegningerne for, hvordan cykelslangen præcis skal bygges om. Vi kan selvfølgelig frygte, at en dårlig ombygning vil </w:t>
      </w:r>
      <w:r>
        <w:lastRenderedPageBreak/>
        <w:t>gøre problemerne værre end i dag. Det må være en fællesbestræbelse at sikre, at dette ikke sker.</w:t>
      </w:r>
    </w:p>
    <w:p w14:paraId="559CF29D" w14:textId="77777777" w:rsidR="00520616" w:rsidRDefault="00520616" w:rsidP="00520616"/>
    <w:p w14:paraId="75B1F7FA" w14:textId="1EBD0CB3" w:rsidR="00520616" w:rsidRPr="00520616" w:rsidRDefault="00520616" w:rsidP="00520616">
      <w:pPr>
        <w:rPr>
          <w:b/>
          <w:bCs/>
        </w:rPr>
      </w:pPr>
      <w:r w:rsidRPr="00520616">
        <w:rPr>
          <w:b/>
          <w:bCs/>
        </w:rPr>
        <w:t>Metro og cykelparkering</w:t>
      </w:r>
    </w:p>
    <w:p w14:paraId="47833399" w14:textId="011444BC" w:rsidR="00520616" w:rsidRDefault="00520616" w:rsidP="00520616">
      <w:r>
        <w:t>Indtil broen mellem Islands Brygge og Havneholmen bliver bygget, bliver Metrostationen ved Fisketorvet den lokale station for den sydlige del af Islands Brygge.</w:t>
      </w:r>
    </w:p>
    <w:p w14:paraId="019D8FA8" w14:textId="77777777" w:rsidR="00520616" w:rsidRDefault="00520616" w:rsidP="00520616"/>
    <w:p w14:paraId="0F5F3F24" w14:textId="5A39B876" w:rsidR="00520616" w:rsidRDefault="00520616" w:rsidP="00520616">
      <w:r>
        <w:t>Det er derfor vigtigt, at der kommer cykelparkering nok ved stationen. Metroen bliver nærmeste metro ift. Godsbaneterrænet/Jernbanebyen. Der skal sikres gode adgangsforhold for cyklister og gående fra denne nye bydel.</w:t>
      </w:r>
    </w:p>
    <w:p w14:paraId="5E400CD9" w14:textId="77777777" w:rsidR="00520616" w:rsidRDefault="00520616" w:rsidP="00520616"/>
    <w:p w14:paraId="5405F14A" w14:textId="149CCBB8" w:rsidR="00520616" w:rsidRPr="00520616" w:rsidRDefault="00520616" w:rsidP="00520616">
      <w:pPr>
        <w:rPr>
          <w:b/>
          <w:bCs/>
        </w:rPr>
      </w:pPr>
      <w:r w:rsidRPr="00520616">
        <w:rPr>
          <w:b/>
          <w:bCs/>
        </w:rPr>
        <w:t>Åbning af facader og facade mod Metropladsen.</w:t>
      </w:r>
    </w:p>
    <w:p w14:paraId="030679FB" w14:textId="73665DEE" w:rsidR="00520616" w:rsidRDefault="00520616" w:rsidP="00520616">
      <w:r>
        <w:t xml:space="preserve">Tegningerne fra Tillæg 2 der åbner bygningens </w:t>
      </w:r>
      <w:proofErr w:type="gramStart"/>
      <w:r>
        <w:t>facader</w:t>
      </w:r>
      <w:proofErr w:type="gramEnd"/>
      <w:r>
        <w:t xml:space="preserve"> rummer gode perspektiver. Der skal sørges for, at der også kommer åbne facader mod Metrostationen.</w:t>
      </w:r>
    </w:p>
    <w:p w14:paraId="392E7636" w14:textId="77777777" w:rsidR="00520616" w:rsidRDefault="00520616" w:rsidP="00520616"/>
    <w:p w14:paraId="2A823A59" w14:textId="77777777" w:rsidR="00520616" w:rsidRPr="00520616" w:rsidRDefault="00520616" w:rsidP="00520616">
      <w:pPr>
        <w:rPr>
          <w:b/>
          <w:bCs/>
        </w:rPr>
      </w:pPr>
      <w:r w:rsidRPr="00520616">
        <w:rPr>
          <w:b/>
          <w:bCs/>
        </w:rPr>
        <w:t>Elevatorved Dybbølsbro.</w:t>
      </w:r>
    </w:p>
    <w:p w14:paraId="282DD588" w14:textId="4679CE1C" w:rsidR="00E267AF" w:rsidRDefault="00520616" w:rsidP="00520616">
      <w:r>
        <w:t>Det er fortsat nødvendigt med en elevator fra Dybbølsbro niveau ned til havnens niveau. En døgnåben elevator udenfor centeret.</w:t>
      </w:r>
    </w:p>
    <w:p w14:paraId="49E4CF81" w14:textId="69F95EB4" w:rsidR="00520616" w:rsidRDefault="00520616" w:rsidP="00520616"/>
    <w:p w14:paraId="1EB30D3D" w14:textId="77777777" w:rsidR="00520616" w:rsidRPr="00520616" w:rsidRDefault="00520616" w:rsidP="00520616"/>
    <w:p w14:paraId="4DACE379" w14:textId="77777777" w:rsidR="00520616" w:rsidRPr="00520616" w:rsidRDefault="00520616" w:rsidP="00520616">
      <w:pPr>
        <w:pStyle w:val="Regards"/>
      </w:pPr>
      <w:r w:rsidRPr="00520616">
        <w:t>Venlig hilsen</w:t>
      </w:r>
    </w:p>
    <w:p w14:paraId="3757A133" w14:textId="77777777" w:rsidR="00520616" w:rsidRDefault="00520616" w:rsidP="00520616">
      <w:pPr>
        <w:pStyle w:val="Regards"/>
      </w:pPr>
      <w:r>
        <w:t>Thomas Egholm,</w:t>
      </w:r>
    </w:p>
    <w:p w14:paraId="06B60FBD" w14:textId="560F9B93" w:rsidR="00520616" w:rsidRPr="00520616" w:rsidRDefault="00520616" w:rsidP="00520616">
      <w:pPr>
        <w:pStyle w:val="Regards"/>
      </w:pPr>
      <w:r>
        <w:t>Forperson, Vesterbro Lokaludvalg</w:t>
      </w:r>
    </w:p>
    <w:p w14:paraId="3CFF1FED" w14:textId="63EDCEBA" w:rsidR="00CC6754" w:rsidRPr="00520616" w:rsidRDefault="00CC6754" w:rsidP="00520616">
      <w:pPr>
        <w:pStyle w:val="Regards"/>
      </w:pPr>
    </w:p>
    <w:p w14:paraId="6ED6E044" w14:textId="52781A07" w:rsidR="007146AC" w:rsidRPr="00520616" w:rsidRDefault="007146AC" w:rsidP="00FB22CF">
      <w:pPr>
        <w:spacing w:after="160" w:line="259" w:lineRule="auto"/>
      </w:pPr>
    </w:p>
    <w:p w14:paraId="737EB48E" w14:textId="4A96B178" w:rsidR="007858B3" w:rsidRPr="00520616" w:rsidRDefault="007858B3" w:rsidP="00CC6754">
      <w:pPr>
        <w:pStyle w:val="Regards"/>
      </w:pPr>
    </w:p>
    <w:sectPr w:rsidR="007858B3" w:rsidRPr="00520616" w:rsidSect="00C76D71">
      <w:headerReference w:type="default" r:id="rId8"/>
      <w:pgSz w:w="11906" w:h="16838"/>
      <w:pgMar w:top="907" w:right="3912" w:bottom="1366" w:left="1304"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8F32D" w14:textId="77777777" w:rsidR="00403D46" w:rsidRPr="00520616" w:rsidRDefault="00403D46" w:rsidP="004B45C7">
      <w:pPr>
        <w:spacing w:line="240" w:lineRule="auto"/>
      </w:pPr>
      <w:r w:rsidRPr="00520616">
        <w:separator/>
      </w:r>
    </w:p>
  </w:endnote>
  <w:endnote w:type="continuationSeparator" w:id="0">
    <w:p w14:paraId="34C2AE3E" w14:textId="77777777" w:rsidR="00403D46" w:rsidRPr="00520616" w:rsidRDefault="00403D46" w:rsidP="004B45C7">
      <w:pPr>
        <w:spacing w:line="240" w:lineRule="auto"/>
      </w:pPr>
      <w:r w:rsidRPr="0052061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BH Tekst">
    <w:altName w:val="Courier New"/>
    <w:panose1 w:val="00000500000000000000"/>
    <w:charset w:val="00"/>
    <w:family w:val="auto"/>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KBH Black">
    <w:altName w:val="Courier New"/>
    <w:panose1 w:val="00000A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1AE5C" w14:textId="77777777" w:rsidR="00403D46" w:rsidRPr="00520616" w:rsidRDefault="00403D46" w:rsidP="004B45C7">
      <w:pPr>
        <w:spacing w:line="240" w:lineRule="auto"/>
      </w:pPr>
      <w:r w:rsidRPr="00520616">
        <w:separator/>
      </w:r>
    </w:p>
  </w:footnote>
  <w:footnote w:type="continuationSeparator" w:id="0">
    <w:p w14:paraId="05283197" w14:textId="77777777" w:rsidR="00403D46" w:rsidRPr="00520616" w:rsidRDefault="00403D46" w:rsidP="004B45C7">
      <w:pPr>
        <w:spacing w:line="240" w:lineRule="auto"/>
      </w:pPr>
      <w:r w:rsidRPr="0052061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DF6C4" w14:textId="0D248572" w:rsidR="00630AE1" w:rsidRPr="00520616" w:rsidRDefault="00630AE1" w:rsidP="00CF52EC">
    <w:pPr>
      <w:pStyle w:val="Afsenderinfo"/>
      <w:tabs>
        <w:tab w:val="right" w:pos="9617"/>
      </w:tabs>
      <w:ind w:right="-1708"/>
    </w:pPr>
  </w:p>
  <w:p w14:paraId="37B7E1EF" w14:textId="595E4824" w:rsidR="00630AE1" w:rsidRPr="00520616" w:rsidRDefault="00520616" w:rsidP="00520616">
    <w:pPr>
      <w:pStyle w:val="PageHeaderText"/>
    </w:pPr>
    <w:r w:rsidRPr="00520616">
      <w:t>Sekretariatet for Vesterbro og Kgs. Enghave Lokaludvalg</w:t>
    </w:r>
    <w:r w:rsidR="00630AE1" w:rsidRPr="00520616">
      <w:tab/>
    </w:r>
    <w:r w:rsidR="00630AE1" w:rsidRPr="00520616">
      <w:fldChar w:fldCharType="begin"/>
    </w:r>
    <w:r w:rsidR="00630AE1" w:rsidRPr="00520616">
      <w:instrText xml:space="preserve"> PAGE   \* MERGEFORMAT </w:instrText>
    </w:r>
    <w:r w:rsidR="00630AE1" w:rsidRPr="00520616">
      <w:fldChar w:fldCharType="separate"/>
    </w:r>
    <w:r w:rsidR="00FB22CF" w:rsidRPr="00520616">
      <w:rPr>
        <w:noProof/>
      </w:rPr>
      <w:t>2</w:t>
    </w:r>
    <w:r w:rsidR="00630AE1" w:rsidRPr="00520616">
      <w:fldChar w:fldCharType="end"/>
    </w:r>
    <w:r w:rsidR="00630AE1" w:rsidRPr="00520616">
      <w:t>/</w:t>
    </w:r>
    <w:fldSimple w:instr=" NUMPAGES   \* MERGEFORMAT ">
      <w:r w:rsidR="00FB22CF" w:rsidRPr="00520616">
        <w:rPr>
          <w:noProof/>
        </w:rPr>
        <w:t>2</w:t>
      </w:r>
    </w:fldSimple>
  </w:p>
  <w:tbl>
    <w:tblPr>
      <w:tblStyle w:val="Tabel-Gitter"/>
      <w:tblW w:w="0" w:type="auto"/>
      <w:tblBorders>
        <w:top w:val="single" w:sz="2" w:space="0" w:color="FFFFFF"/>
        <w:left w:val="single" w:sz="2" w:space="0" w:color="FFFFFF"/>
        <w:bottom w:val="single" w:sz="2" w:space="0" w:color="FFFFFF"/>
        <w:right w:val="single" w:sz="2" w:space="0" w:color="FFFFFF"/>
        <w:insideH w:val="none" w:sz="0" w:space="0" w:color="auto"/>
        <w:insideV w:val="none" w:sz="0" w:space="0" w:color="auto"/>
      </w:tblBorders>
      <w:tblLook w:val="04A0" w:firstRow="1" w:lastRow="0" w:firstColumn="1" w:lastColumn="0" w:noHBand="0" w:noVBand="1"/>
      <w:tblCaption w:val="Afstandstabel"/>
      <w:tblDescription w:val="Afstandstabel"/>
    </w:tblPr>
    <w:tblGrid>
      <w:gridCol w:w="6684"/>
    </w:tblGrid>
    <w:tr w:rsidR="00630AE1" w:rsidRPr="00520616" w14:paraId="12E34993" w14:textId="77777777" w:rsidTr="00C959E1">
      <w:trPr>
        <w:trHeight w:val="794"/>
        <w:tblHeader/>
      </w:trPr>
      <w:tc>
        <w:tcPr>
          <w:tcW w:w="7370" w:type="dxa"/>
        </w:tcPr>
        <w:p w14:paraId="24635C93" w14:textId="2E0CC935" w:rsidR="00630AE1" w:rsidRPr="00520616" w:rsidRDefault="00630AE1" w:rsidP="00CF52EC">
          <w:pPr>
            <w:pStyle w:val="Afsenderinfo"/>
            <w:tabs>
              <w:tab w:val="right" w:pos="9617"/>
            </w:tabs>
            <w:ind w:right="-1708"/>
          </w:pPr>
        </w:p>
      </w:tc>
    </w:tr>
  </w:tbl>
  <w:p w14:paraId="721A4EAE" w14:textId="77777777" w:rsidR="00630AE1" w:rsidRPr="00520616" w:rsidRDefault="00630AE1" w:rsidP="00CF52EC">
    <w:pPr>
      <w:pStyle w:val="Sidehoved"/>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Brev_eDoc.dotm"/>
    <w:docVar w:name="CreatedWithDtVersion" w:val="2.9.008"/>
    <w:docVar w:name="DocumentCreated" w:val="DocumentCreated"/>
    <w:docVar w:name="DocumentCreatedOK" w:val="DocumentCreatedOK"/>
    <w:docVar w:name="DocumentInitialized" w:val="OK"/>
    <w:docVar w:name="DTInsertedLogoName" w:val="Canvas 4"/>
    <w:docVar w:name="dtLanguage" w:val="da-DK"/>
    <w:docVar w:name="Encrypted_CloudStatistics_DocumentCreation" w:val="jdVW2FK8uI0YHzTHPTEY1w=="/>
    <w:docVar w:name="Encrypted_CloudStatistics_StoryID" w:val="XmbV1zt2MR7eVUIQya8W0PHe8UhCqFIC+/LWiaKclQArPb8bQKTHwBunPWZ2f3MF"/>
    <w:docVar w:name="Encrypted_DialogFieldValue_caseno" w:val="YpuP+z3wlwIMdjXaIhAPBaEirX0a8QBURlFpYs5/k9GcguqBt3/vnMRYL9NNmfVv"/>
    <w:docVar w:name="Encrypted_DialogFieldValue_docheader" w:val="YpuP+z3wlwIMdjXaIhAPBTTxWqgfxYXKz1RUp3rcvpGzMLxHBpQyW1aUvxK4jl8pqv/dLjCc1qlQcaCuOimFgoBt3L/bT1C6R/j2ZcIs/SoFzP69hMqh7PsDA7cDfmnNnlt07gPkZgLDCwpuXdj7viC0RWTHJEvtRN5A8Nr/4asjQmSC/dV7++n7Pnt5OKy1"/>
    <w:docVar w:name="Encrypted_DialogFieldValue_documentdate" w:val="MtDAERw72coKTigi4j0HyA=="/>
    <w:docVar w:name="Encrypted_DialogFieldValue_documentno" w:val="YpuP+z3wlwIMdjXaIhAPBWCa5IcoBHbuDhlRYM2BHEcGE+IavT11G6+S16wWLmlH"/>
    <w:docVar w:name="Encrypted_DialogFieldValue_recipientaddress" w:val="YpuP+z3wlwIMdjXaIhAPBXzMTMvMHoaPk909Pq6WVUpKfQ6FCNrPMdaYn/OyAQhl"/>
    <w:docVar w:name="Encrypted_DialogFieldValue_recipientcity" w:val="YpuP+z3wlwIMdjXaIhAPBZfSOpxu8fiP7unbuY9A0OPOHSuMylCp517TvpiIrGk8"/>
    <w:docVar w:name="Encrypted_DialogFieldValue_recipientcompanyidentity" w:val="YpuP+z3wlwIMdjXaIhAPBREjViPZnRuPuU2XoSjvOvAhrqsAkipgMXIDeM/zFwW0"/>
    <w:docVar w:name="Encrypted_DialogFieldValue_recipientidentity" w:val="YpuP+z3wlwIMdjXaIhAPBREjViPZnRuPuU2XoSjvOvAhrqsAkipgMXIDeM/zFwW0"/>
    <w:docVar w:name="Encrypted_DialogFieldValue_recipientname" w:val="YpuP+z3wlwIMdjXaIhAPBckvUjal9zGGTVPnXEf2+v8tOkCJFtXPRbC7fIeH95Zv"/>
    <w:docVar w:name="Encrypted_DialogFieldValue_recipientpostalcode" w:val="YpuP+z3wlwIMdjXaIhAPBTlu/fiF3auLVvKmdOdGoN3mrX+osCyoyzN/zZ3Zl9mG"/>
    <w:docVar w:name="Encrypted_DialogFieldValue_senderaddress" w:val="orm7OOlDlyEYIWr505Sp2Q=="/>
    <w:docVar w:name="Encrypted_DialogFieldValue_sendercenter" w:val="Pu57YE5GPtvlIAPvdS1zRd0hnBBjeQ+S2+WpH/kAukHip9hKAp+4m4d4eyCg4A6GXqCyIC+/WaeiYYhD9IQzUQ=="/>
    <w:docVar w:name="Encrypted_DialogFieldValue_sendercity" w:val="SyZzQEOp2yPSNdRrFUqt+g=="/>
    <w:docVar w:name="Encrypted_DialogFieldValue_senderean" w:val="zgeasKFrASgh5AM4JjcHUw=="/>
    <w:docVar w:name="Encrypted_DialogFieldValue_senderemaildir" w:val="qTfn21BQC/qjKgmZPhSW/A=="/>
    <w:docVar w:name="Encrypted_DialogFieldValue_sendermanagement" w:val="DJzfZqRi+YMRBGE1Pd03U2eAcY/diU8NNmPBDOvZ0+U="/>
    <w:docVar w:name="Encrypted_DialogFieldValue_sendermobile" w:val="A8bMUqpQYMRpASI/RdW6Hw=="/>
    <w:docVar w:name="Encrypted_DialogFieldValue_sendername" w:val="wySWtQFg208RIxqViPn7x7iH4ATZjPPoTercvwc7hms="/>
    <w:docVar w:name="Encrypted_DialogFieldValue_senderposition" w:val="iJjUudlCEaaVH/YaPItk0w=="/>
    <w:docVar w:name="Encrypted_DialogFieldValue_senderpostalcode" w:val="YPFbunjc7YWX7r7rurpfSA=="/>
    <w:docVar w:name="Encrypted_DialogFieldValue_senderunit" w:val="Pu57YE5GPtvlIAPvdS1zRd0hnBBjeQ+S2+WpH/kAukHip9hKAp+4m4d4eyCg4A6GXqCyIC+/WaeiYYhD9IQzUQ=="/>
    <w:docVar w:name="Encrypted_DocCaseNo" w:val="ktVOVRJ0JvLRLoYsc8edlQ=="/>
    <w:docVar w:name="Encrypted_DocHeader" w:val="dPFEMH8+2EUJoJhotcm4sAiVHZTdGvgW27VyVZW0zVpb9zTgQxb0IzJ2XWJXfbKHCcImGCAgNpQm0vpiFg6e0kd4ybr7gM4fCion2nBjI0y7JNxLkeNSrWezs96scZjWfyPLxTjYXawTDPoLtdK8vw5shNaUbxDovjyqNj+0HgE="/>
    <w:docVar w:name="Encrypted_DocRecipientAddress" w:val="iJqEqE1Jn0Oi8ihp1IyxDg=="/>
    <w:docVar w:name="Encrypted_DocRecipientCity" w:val="q88wYEzCFnNlLSDp5gdF4w=="/>
    <w:docVar w:name="Encrypted_DocRecipientName" w:val="q88wYEzCFnNlLSDp5gdF4w=="/>
    <w:docVar w:name="Encrypted_DocRecipientPostalCode" w:val="q88wYEzCFnNlLSDp5gdF4w=="/>
    <w:docVar w:name="Encrypted_DocumentChangeThisVar" w:val="Go1BF8BBsJqqGsR1izlsvQ=="/>
    <w:docVar w:name="Encrypted_eDocDataCadastralNo" w:val="vj4euW7RqX8/r1NqB3lkkoNG5ErvsUzdVInpXmSFqUGp6yckNvuLmHKFu1+SQblRro4zj5DN/0OLiunA+Hdsvez8U8f4VdU4CqDVY8mSWXEBI5BtMqAsnugUcNfEHQZI1OkMzOftmSRunG9cWwUdMtobhH8tdnY56rSbpOvp7CFId6g3HqhVDNVFpmHR0VNKWGYu1WW3actJXPMQIJVhNih7MVGaOKUhasVCge6w5M6n5o93LJuCV3HgjAtM7f9brhrNT1UD8IqnQs4M4UxSyygbaV6yaN8rXFTFkroXX5P1ZKuDfAfRDOdExF69U6gNDbnvaavlAFJrmyHSA2Wxvfb7pXjanuCW3DqUk5WjxUA0IXB3Jc6xWzER66Gb2vS6"/>
    <w:docVar w:name="Encrypted_eDocDataDocCaseNo" w:val="vj4euW7RqX8/r1NqB3lkkoNG5ErvsUzdVInpXmSFqUE904uqAfQANjsMiVcAltoPoAGCQjmGiir68UWk3Z2Le2ukPJ18xDP/VZVnR/869YIgg5daOc+Xu2Bm04dPHyR18TGZSb4w4oTDdaTy5aTpR7cpsGB9OWCRPphBjTWK1FNfKA65RAAWe9ymH+shK0JHjKpb96bJbXNEJl+UEeskQx5Uwt2YkysDaPqUS84v16fpiBWKe6pnGOCQeXtHch31SzywJvHiLoFe56qD4Y/DDlQv4w65FqLGfjJIFB1WbHErLf44TJyN08W6D//gvGjVBYL6hVsvJFS+xFYXnsOjdrUaHwy58/rscmPJnlp9BkY="/>
    <w:docVar w:name="Encrypted_eDocDataDocHeader" w:val="vj4euW7RqX8/r1NqB3lkkoNG5ErvsUzdVInpXmSFqUGOF0puJz88Mn+6Ce32ahSUXwG+CTMgN0FZLwb0FuUsH+jDc00pojDXcvw+8Uy1oCbZJGWzGuCYIbfI4hiEGS220+QCiJeR72JIOg6lsouZ1652o+p7btu0PjvVSy+LF5RURKlmAzEwvAJghF+xf2Kl7P/mVgo/hZsJljiczT43Yu2QFHiSha4dzfoTHNIz72s0AeRaZSXJHiCsenjzTOprWsOjhlg0Bgv38UAtju0RvSnd1+1GqMOGRcR8mPWD0sts/PkGju6Lj707OZE9twSYrLl1DvXgIDw+YFj4JNupgqaBslbovnVhzI9impI+XJHWUwl7BJjPLAscxaw2+GloCUfGQV+Y/t34142iMxxoF+D34U5err1Bc+Gb4RTlFtswwhISQ8oB3bHFS2dplI6A1wHKJYDu5ifIbaQB6v+ds5tlhu+PXmazGGfPy3w21tA="/>
    <w:docVar w:name="Encrypted_eDocDataDocNo" w:val="vj4euW7RqX8/r1NqB3lkkoNG5ErvsUzdVInpXmSFqUEEnuIMJpPT7JFnALQd7t3nPCqBfUbue/Kqi0vdetq2nZtJrp2IrL00nqH1UN5zd0+QoBv4+tFRi4S5/AeDEZ2gZEluTiPEtasmor/R6jCBGpDcEWU/HWjuS0+QMgdU43Znk7SWxCyUd2JEjppi5gwbUhmIKzcvvzuM205zxAHCC/YmxXycLAUfbKO3igPet3CpQECA5vHbX6vpdtPwgy15SQPK8lQmDckNEbgWgV2U3P+SMJql3KlbxJZ2gsNRp+s/hAt3mmsLfwGxQZC6KvpZVTyhphexp8zBxfKMrQ5r5ommhQLdV2Iu6vjlYCsoAaI="/>
    <w:docVar w:name="Encrypted_eDocDataDocumentCaseWorker" w:val="vj4euW7RqX8/r1NqB3lkkoNG5ErvsUzdVInpXmSFqUGd58AnSGmBSftP8+3IFO/aU0sjeDB0E8f0x6XhAAra99k/zBzzsEJD48ie8aoxrMC/cP+EAuO6OohwRsaH/Ie+5lRXIDxqrOvjntqeNth6qDUQHEM+RsGPhRoHqHTWyzSMc3k/8vQKNBN9XrFOgyxv6/zD064i6VWd9269yd/igk7mcPr3/s/92abFApOBK4ncEvQwE1temiWqBGH25URjS9/lasTo0bsiD9omCpaOppE6H63L2slzFpSi6m6OCCW9fke8lpZnAEq3Qb/MbDix6JccYpht44cvo4J68g9g7VSQR71kUNk0RL2UDQHReoY="/>
    <w:docVar w:name="Encrypted_eDocDataDocumentCreator" w:val="vj4euW7RqX8/r1NqB3lkkoNG5ErvsUzdVInpXmSFqUGd58AnSGmBSftP8+3IFO/aU0sjeDB0E8f0x6XhAAra99k/zBzzsEJD48ie8aoxrMC/cP+EAuO6OohwRsaH/Ie+dHtn8yRtqNaFw6977OZwsFpPtLcLa3ml3xdO7xXMMXYmnUcGzl0llRMvs+p2sG996FxljQylEImdU7m29BAVkuaPaI5leumr6gt4hWgoKWFOhnQWNn3EXGOhf8Nblf4HN2vvYjDlmLUukzBV+RI7WhbUw1Tan1Kxv/DpOHdKvk75R92Dm5baKsrf5QZWhT5u7dEp08XVulWbtI0JoYBil/iyShz6CeR/hYpiJkiyePbM0+2vnNQazDY04RAP6eed"/>
    <w:docVar w:name="Encrypted_eDocDataDokumentetsModerprojektNavn" w:val="vj4euW7RqX8/r1NqB3lkkoNG5ErvsUzdVInpXmSFqUGp6yckNvuLmHKFu1+SQblRro4zj5DN/0OLiunA+Hdsvez8U8f4VdU4CqDVY8mSWXF9WB1/Xzj5G1e2KY1EXC9PJTUJIn178FwEbnrciz/NlBzIg4+ghu+rzfhNjprKlEybDa8rfe8qATqWiIVm37dapctyWBkP9tks8XCaEHT4IMf95B4JgAfcS01N9hLWYLDhCYLnUOgY4tYIeZFzDMEd9PjeKXdaIvsumVgwqnKyvimtJpjHs+vAivBjYuclwaZb0dWa/8BEmW3R0uozs+70b4DDKQmnDarF9DBMrZwFHGLp7z8dV7UaI76rBmaosBo="/>
    <w:docVar w:name="Encrypted_eDocDataDokumentetsModerProjektNr" w:val="vj4euW7RqX8/r1NqB3lkkoNG5ErvsUzdVInpXmSFqUGp6yckNvuLmHKFu1+SQblRro4zj5DN/0OLiunA+Hdsvez8U8f4VdU4CqDVY8mSWXF9WB1/Xzj5G1e2KY1EXC9Py6+FgR3On9T1RYi+ZZWEzAEEGleVigU4gyCA+pAVCjFq6jMt+aoDevJYt0MkkqfbGIqKksxgWiG3ULrQNgBpmsUb8h4ABIHe0u97Vk2rijwhgWXOL40l6Yfp2yQ+fojXY3ZrFF5nMZ+JT/kZzyQKZVtCjxBlYrpHiVRZ3RRXQIAmZwrNhDxIXU5wv3upsMKFdyaZanrYQIjg0Lm+FQR0MLs3zB6uZoEutd230nuPoV4="/>
    <w:docVar w:name="Encrypted_eDocDataDokumentetsProjektSagsbehandler" w:val="vj4euW7RqX8/r1NqB3lkkoNG5ErvsUzdVInpXmSFqUGp6yckNvuLmHKFu1+SQblRro4zj5DN/0OLiunA+Hdsvez8U8f4VdU4CqDVY8mSWXG5BPS4t5j6qkzCCd8ojR5ANhsp4aO++PLssUfBkQudSWhTnt/2GiQUEsSaUvDw9DjeRAdddMLEZUYGTNM71MWliV+Ruv68QbsU1KbJWJbTuPH0HbzaSFwTbtl69U1eDVI2yU2GPK+t9yD9iEiFX4kN2w0eX79Q1HN3rH3TtzrN/ZW3iSKH3ejnbbB2UhFTP8X2Au2YFCpD7TX0EKjT95lR9o+NwAcrbUir/wc96cnWy3OLrujLZ8qK1zI8DQ0qqSg="/>
    <w:docVar w:name="Encrypted_eDocDataDokumentetsProjektTitel" w:val="vj4euW7RqX8/r1NqB3lkkoNG5ErvsUzdVInpXmSFqUGp6yckNvuLmHKFu1+SQblRro4zj5DN/0OLiunA+Hdsvez8U8f4VdU4CqDVY8mSWXGfCkd+yppC1h5aIeIpE4lWA2DFmE9x4Pml620fYfsbndPQyNQ+wU9xM6qF9suOxZTJwTdjcdVM1HjgO+RMmMS6NN0fz5x1vSemwxk9V+PoalgW+O0VW+HAMTOmmrzDag/kuJUmyYXyMrVOwWpghOkgF6aZym4CMi9hblrvSN6im5CFvAKO1WliKg3Bk59kEf+jYKyqsGC4jqftMxtnyv+Ub1veDI2Op/ne7YwXNLxsBYLa3G/Shd/4PMHxcVKS5Ao="/>
    <w:docVar w:name="Encrypted_eDocDataProjectNo" w:val="vj4euW7RqX8/r1NqB3lkkoNG5ErvsUzdVInpXmSFqUGp6yckNvuLmHKFu1+SQblRro4zj5DN/0OLiunA+Hdsvez8U8f4VdU4CqDVY8mSWXFFVTovPiJEHqF5sMF2KoQLQFrjVY5WeWiSF0HfxkWjpq/c7ZqotquUOCTVOJQPJBKU6jj9eBS7NgMD5hjsOopSiUJfy9T8YXgJ2lOFMzuS7b1fzflpIy+VTe6DF4VhbcV/ogbDDfMrnLiMiqT9SAqZJcRGCfyeSzZSfCyQovPIBO4BBVWPY3fbH8BHbrzRMQGtFMFDdTsPE+950DKU43aBLqCuRmg3AP1vnCiWCxYsNw=="/>
    <w:docVar w:name="Encrypted_eDocDataPropertyNo" w:val="vj4euW7RqX8/r1NqB3lkkoNG5ErvsUzdVInpXmSFqUGp6yckNvuLmHKFu1+SQblRro4zj5DN/0OLiunA+Hdsvez8U8f4VdU4CqDVY8mSWXEBI5BtMqAsnugUcNfEHQZIyaCm7btfxtgJIF1NbDAud3hgP2TEFNRUQgSg0T7TMMIfi/rgBrqqOr3HxGm9kz45aaXGK4JbuNrmppITg6NSBQQ1js/KdJ23kD5Ot3IcX50S97U4oQsGDkm2ph+Wwc4H9bxUftLIp1p24DmM/BSYT3zAwSG/TUNeffkTrJc5bFndwZCJaHboN+txT77SECMJTD8R+vTxLZh5byTnNfk3+dOlAmZ90uCAJuZGctSxgYKLotX7wSt7Sftc20dSbZHDSsbQGeEAY/Sb1OAN9h/02Q=="/>
    <w:docVar w:name="Encrypted_eDocDataReceiverAddress" w:val="vj4euW7RqX8/r1NqB3lkkoNG5ErvsUzdVInpXmSFqUHq6av5ctLWTwqaR2Nl8f9sbj8Xm3uDHt8uneF6PIuLgLBLT5SExjA3ET9JQIRrEDd75x8lANeQ0OHEJlwVam7Ay/GKxYweru+vD6lI2nesgvXF8wQnr5S70LDIClII1/un4mnt4zwCpqSjTmiYWEyfS23hXhPze8qdnsf2UePxcOF3to3RuuujmoZ5HwRBiQABiir6swNJSJrIljNCWycBV00xBEMzl35K41pzD+5aL36jmG/0br8/xXiqQbAjCQlvcP+wYOEtA8W+RjCB8r3XHGHRzw68XtOj9QZXKDbTfu9NI8CF6gjTTJIHHevoQt0="/>
    <w:docVar w:name="Encrypted_eDocDataReceiverCity" w:val="vj4euW7RqX8/r1NqB3lkkoNG5ErvsUzdVInpXmSFqUGp6yckNvuLmHKFu1+SQblRro4zj5DN/0OLiunA+Hdsvez8U8f4VdU4CqDVY8mSWXGYntwY87aWk/x3Y8pet5XnYMdShOmx/jN9mqZNOp49lbfg97tS2h1tDt9EZfZGs0KcZvWOdwiWSyzUAC3Vp/qKkWrmHK1MYCdT2PeSMVrdSiD0d8gWMZV2giwt0d3FZYeCiDNsUGga5dTihfgnYuGwE9YKmHWvpGT//nJXwPAhNS2Zj+uHFhaXwCTd1ZeYWDvaFUrWJ1ZoixT4d+VzuGx8Y8uyhu7DGPiYa2GO7sMPO70LlSzhfrOx0KIsJmdaV8c="/>
    <w:docVar w:name="Encrypted_eDocDataReceiverName" w:val="vj4euW7RqX8/r1NqB3lkkoNG5ErvsUzdVInpXmSFqUGp6yckNvuLmHKFu1+SQblRro4zj5DN/0OLiunA+Hdsvez8U8f4VdU4CqDVY8mSWXGYntwY87aWk/x3Y8pet5XnPM1npUqTqgJ0/BOzeoAwrHHA/zgD+IpPUjakEZtKXmz4elJPBnW6GTeqo40BGForkgkyZIWLFGOWGML3206R8YNzAAewSb7ormTa9LJNxBdPjsueyBmr0oZZ63J5I0xNglA0QVQpS4HcBpZFUvwYfuRg9MEh+DBDmirsHEpwhPgkHzuBMZMJt5VcUWw5T5p+IhCurju4i5IRk0s+Nq7tqh19r+ohOk1fLCaCyZjs5fI="/>
    <w:docVar w:name="Encrypted_eDocDataReceiverPostCode" w:val="vj4euW7RqX8/r1NqB3lkkoNG5ErvsUzdVInpXmSFqUGp6yckNvuLmHKFu1+SQblRro4zj5DN/0OLiunA+Hdsvez8U8f4VdU4CqDVY8mSWXGYntwY87aWk/x3Y8pet5XnhykGwmoptlM8LpfUWQTrA1zYjESP2n3bIgi7nlp9wz39T5e4FEM8il4V+SIgbRMi0qIarc9zxFVsz6cfa3xoWdl0c6K7GcSwtQrguIKI7qMA291AHgS9npIjGsHs6CuVZk+B14IVZ8OJWNwdcJ2a2kfAY8j+iN9cFDxQY0eGxS38M0m9YWt8dLywQcCsxA2x3d3BUlm7j6VBErRFbXTECh54e2mXxjCTB5s6ZlsI60w="/>
    <w:docVar w:name="Encrypted_eDocDataReceiverReference" w:val="vj4euW7RqX8/r1NqB3lkkoNG5ErvsUzdVInpXmSFqUGp6yckNvuLmHKFu1+SQblRro4zj5DN/0OLiunA+Hdsvez8U8f4VdU4CqDVY8mSWXGYntwY87aWk/x3Y8pet5Xnz5s8TdHBF3Hy4viS10canTRBGjC0Ag03intpQ5p3GR8tqi+2Z3I2UQwAM4P5lr9nqLUpWH4l5h/21ChpGPFZlnLyisgGIbsqdJUPNoGmg4i/DDycJLDCTfk4nTHtYVwAXzRRY+tVWMCdXN+xhfGHtZ/rjWR/gU6BjBRQlAP3wod5I/qeF/RoMS30GIq4ehrhc8pISRh1mK38iJby0VyPOh+PDKOZv6NCC1h5IZleetxZkOlKra1aNGc78YYC/e8y"/>
    <w:docVar w:name="Encrypted_eDocDataSagensKontaktAdresse" w:val="vj4euW7RqX8/r1NqB3lkkoNG5ErvsUzdVInpXmSFqUGp6yckNvuLmHKFu1+SQblRro4zj5DN/0OLiunA+Hdsvez8U8f4VdU4CqDVY8mSWXFACxjUXq9IJPJvxlo0nHtLnWzmVeRxOnqE4tGa+6l3MYKgy7JtbQ4svNFrMCHBiUShAr3/eqIXiKSGWO7LGVGSwMGSRiBFYDaoMau7lUYePzLm96V5hKd18ApZD3jAKxkHYSviXS5stub4skXDLFhexyEWTuhAGAZ3ZX6i55m7PtW4tJN30TTwMJVSxhod92oSryxzCPktoJXjAlCkO5o+jr+RAGn2QFf3OaM1IM+RN3rjG/+6CnmeZPWZDXzxYPQU6RIKeR1GLoGuRRdnRRHr"/>
    <w:docVar w:name="Encrypted_eDocDataSagensKontaktBy" w:val="vj4euW7RqX8/r1NqB3lkkoNG5ErvsUzdVInpXmSFqUGp6yckNvuLmHKFu1+SQblRro4zj5DN/0OLiunA+Hdsvez8U8f4VdU4CqDVY8mSWXFACxjUXq9IJPJvxlo0nHtLjeLGFMWTPZIpu9SbLkRK7jmOufNcR1mRfeYkf7YcUShyu6PZiw9t2aDAcajp0eIP/0hBaesI9wp6k/zkGymD3W4+8RFLiP2g28pARlu594CSlm+5JWnfKaUK+Dz+SrV+QJlo0wAHSUnZ2zP95VAjSvHpFlV71KSjhfPctPTvfp5LW9lbll5jX9DbMHEaM1DsSsSPxGB9Ab1fVncJ6yxM8nED4LChwjd0rUAXq2dTz+L35OlpB3gnKwKT8JxyLWZ/"/>
    <w:docVar w:name="Encrypted_eDocDataSagensKontaktCPR" w:val="vj4euW7RqX8/r1NqB3lkkoNG5ErvsUzdVInpXmSFqUGp6yckNvuLmHKFu1+SQblRro4zj5DN/0OLiunA+Hdsvez8U8f4VdU4CqDVY8mSWXFACxjUXq9IJPJvxlo0nHtLt8Gx2dLwayfLQPodJ0JISRGKUmJik7xxdr71+B3M/Y0Oyf4RetQnAiC7JUfgKxupau9FAarrNh0SrtlGrS1YWibkrcow3n0KBvmNi3dUzalVdFZyeBz12Ism5WK4rF886o/lLhhXB/VM0g9sfgYo16OXVQ4S50cuu1NtAdgYqZCM4L7lRHKnD9C01KnJClYT/i9YPgT6tUVssJ2bx2AtbVFbffkCPzt7r25uASyRuECFe8ubVTiccnL+Z5A2Z4Ub"/>
    <w:docVar w:name="Encrypted_eDocDataSagensKontaktNavn" w:val="vj4euW7RqX8/r1NqB3lkkoNG5ErvsUzdVInpXmSFqUGp6yckNvuLmHKFu1+SQblRro4zj5DN/0OLiunA+Hdsvez8U8f4VdU4CqDVY8mSWXFACxjUXq9IJPJvxlo0nHtL1vqq6Xv1R+5Gx7qIFw8Qz7cxk/fIisLcWRYZafPbVBw9AQ23wVznfXB3eyUqvSgBsReX+/ujNp9/dWisq3z4a194JMVok71Ytc0cmtrysPZgMojZlxLI+SJacBzVE/ZqMHDcy0oJ5UWR/6DxXWV4Sqxz+8fErnrK/CNujdaIp4bGMNzIOcezMUKB6pFXMEtilXAcc1KVtWclPWbQiTl9LHmxxxqauRnTW2RfqHKcjVo="/>
    <w:docVar w:name="Encrypted_eDocDataSagensKontaktPostnr" w:val="vj4euW7RqX8/r1NqB3lkkoNG5ErvsUzdVInpXmSFqUGp6yckNvuLmHKFu1+SQblRro4zj5DN/0OLiunA+Hdsvez8U8f4VdU4CqDVY8mSWXFACxjUXq9IJPJvxlo0nHtLjeLGFMWTPZIpu9SbLkRK7qmNc7gu/26oqPeRLKpP8bDg3vbnukCXeIAMTvSThgJBKPqJfp02XjVDq0kLInbRS2Hjfp9qQeuy6c7TFfUNdfgc7/RDDWN54AyH4xkA9K67+LL9X3vP6MCZilwf3ot5/xw3nj/xeTvFNBmXIurauZxZE0cF/OImKwSgFKTHgR//Id2rjtRsi8qUvyEHsBFTZ7YzNwnEJH/kens7S7XUk5b4Zk1Nt15mKe1/E/2vDeNX"/>
    <w:docVar w:name="Encrypted_eDocDataSagensKontaktPostnrBy" w:val="vj4euW7RqX8/r1NqB3lkkoNG5ErvsUzdVInpXmSFqUGp6yckNvuLmHKFu1+SQblRro4zj5DN/0OLiunA+Hdsvez8U8f4VdU4CqDVY8mSWXFACxjUXq9IJPJvxlo0nHtLjeLGFMWTPZIpu9SbLkRK7qqLT+DeQa83i850I7HrxqSveo87T7MgFR9iQgnBGk9yjwyQCKHLDtfMXBqxVk9POMoUcuSDOjVEGFMXYKBeYO+vMpd6Ntoy3YCk+PVE/VmiwaoCyrYeTP8fhJAUQO979O7xNGnV3rxrlyBj6LTQ/MfIOLkq9VjeUiYqs9L7LuruhJGHiKY+eHYNs7o/mOaytnuqUVxSx9HciDT3yoJzg6c="/>
    <w:docVar w:name="Encrypted_eDocDataSagensModerprojektNavn" w:val="vj4euW7RqX8/r1NqB3lkkoNG5ErvsUzdVInpXmSFqUGp6yckNvuLmHKFu1+SQblRro4zj5DN/0OLiunA+Hdsvez8U8f4VdU4CqDVY8mSWXFvZVZtbBGAb/IKtLB8Jr4CDxWLzqTHRLiha6RufXadcuEWOJoOueWFYzsk8xMO8uTMdw4deGqesZbQSrgJBo3Jb+JnYzMELAtKrQgT8GuxtppT5xEOpXGcAefy8yg0BIHuL6OanCSSaT1g2fTuV31NU3fR36e8fZV1IDbBw+4d/XQLLWzSc7G7m/Y687cxjR/GdXBoaSb5/ZIVm7NWcqfHjuKdZlOQwJBnvaX1TmmQ0D2vgakEsiuu8TMjcDuDvLg="/>
    <w:docVar w:name="Encrypted_eDocDataSagensModerprojektNr" w:val="vj4euW7RqX8/r1NqB3lkkoNG5ErvsUzdVInpXmSFqUGp6yckNvuLmHKFu1+SQblRro4zj5DN/0OLiunA+Hdsvez8U8f4VdU4CqDVY8mSWXFvZVZtbBGAb/IKtLB8Jr4CdEw/8jBAFakNx3Elve6zk9talvzjRLJIcj4l2HWoqenZGWcfV1+MyBEVwS9a8BcdBAchI7dsz4vSdxh+ZCpIMMRcIg0jSKKa79kx3j0/7RQjlX2aObPewi7erjkoW9COsNqjm5mAYadNrqLAwVDeI/+ZFcDL899AKAdp/7+dkCHMpxCkphvUvvyZeCmiwRsGYt77BzqdAjocnbVMtfqODNLYh4ESWQ3PDeeEZKzwSQk="/>
    <w:docVar w:name="Encrypted_eDocDataSagensProjektnummer" w:val="vj4euW7RqX8/r1NqB3lkkoNG5ErvsUzdVInpXmSFqUGp6yckNvuLmHKFu1+SQblRro4zj5DN/0OLiunA+Hdsvez8U8f4VdU4CqDVY8mSWXFvZVZtbBGAb/IKtLB8Jr4CMMBaMtBywMwVq1l+OurM9OFd5Hts6gYibFWS8XkLJPvD7h0htz1qiC8IpU1UVOp6OqlyuM+UmQZmrp4kpc4g2iorjhXolkQW0VxuLbWOGch+SK5zub8+C2i6z8ikLisap+ifoBY3bEKbMCAyIQWpQniLcQJjOwmpPOauy8THWssV57ljOQkVQx+JGi1YjeL2BlUwaS2AcBHnQzynKxWlQ3LV10z8YOVCrb0T2bQA8cw="/>
    <w:docVar w:name="Encrypted_eDocDataSagensProjektSagsbehandler" w:val="vj4euW7RqX8/r1NqB3lkkoNG5ErvsUzdVInpXmSFqUGp6yckNvuLmHKFu1+SQblRro4zj5DN/0OLiunA+Hdsvez8U8f4VdU4CqDVY8mSWXFvZVZtbBGAb/IKtLB8Jr4C2dAEwcSn7BWfof8IW7+ONnNVOOoXgi/pcNwbw7KSIIUmClLEqNxfst29cIbcmI7xrxtvx06ggZKK5xeiE/Ho4NSmPp24LfmsUSzxka2qrouGPA0nBCdHZ+5hqHPJ4nVrT7dYgMCOH4eVMBM2m9nzO/YCPlH3HzAy1h8EeZrW8xfm6TLSurvuNbtC6AcOGohSNvaTSvayHsXwpPoK7ZdhtiRn/Oqw6oM7x+7bkXmwohM="/>
    <w:docVar w:name="Encrypted_eDocDataSagensProjektTitel" w:val="vj4euW7RqX8/r1NqB3lkkoNG5ErvsUzdVInpXmSFqUGp6yckNvuLmHKFu1+SQblRro4zj5DN/0OLiunA+Hdsvez8U8f4VdU4CqDVY8mSWXFvZVZtbBGAb/IKtLB8Jr4CO7DmI+Z31ohKdacC+6jjepsOsmEsGr19+Kc6XovUQqrzNc3NkjqfH5USHjtC+HeYmK1LzdWrFZ9dwhbb3rSV+nw33fwWaRUE62H1eTmfqM2pY2/NnKN6ORst+OFu7UwVuPoJhqYHzVtPxLsvfWvygT9RsvNfD/ajjDHiUfpSQuI2CBKl8Hj1aavmzibjUVfhal7NpZO+04KOs3wfzlhEP+vIN3qp7e3o5prunQlNlDc="/>
    <w:docVar w:name="Encrypted_eDocDataSagenssagsbehandler" w:val="vj4euW7RqX8/r1NqB3lkkoNG5ErvsUzdVInpXmSFqUGd58AnSGmBSftP8+3IFO/aU0sjeDB0E8f0x6XhAAra99k/zBzzsEJD48ie8aoxrMC/cP+EAuO6OohwRsaH/Ie+fBVcc0Ag+r35wa4sHT9CTlPL03mrSnDUfRx13HJoy6CSmlB70sqkhsZ9wf9CbqahU3OL14JebM35180B8c9DoUQcABvrc11BonjSKqjvDLQYYupWvbIHpOKqlhm0Prp8cc37ZsjNrsBfQ3gTaRLgS36FXMIkHYDF0R7nnsgClgex2QWNTx/zZinZFdOk0Ao8bc0noUCwd/KVhV3NsKf/OjIQN0rGFRx08kfr55u9KFMxj9xrmwXcqD73afOKoIpe"/>
    <w:docVar w:name="Encrypted_eDocDataSagensTitel" w:val="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"/>
    <w:docVar w:name="Encrypted_eDocDataSagsopretter" w:val="vj4euW7RqX8/r1NqB3lkkoNG5ErvsUzdVInpXmSFqUFwlHp5CRmC0INbEwdGvRWuwUTHpWJGzGf1XvZQ6k2x2pW0Gj46bM7rU1T1MEJMimWTbD0nP+9b+Cq02WlT62hXPSKAbN6pRPcHOHJeBkikHTcxJtSvv/QVwS4ZBcyb8GG+rY++ZxD7vsiOk2K7cl7pXceS+qOKSkbzv2V7bYthwLU8IpvUfwo2cT2WUDNPoqv1o1nwv5L8fdgm7VovzkyNdFGZOaPYimorcctjfH99tBhqNlqCqCzWr3DwgN5ZutpUQjwnNUpSQIPMSZho1CLBR7NTeZqlfO501GcuqyaFwxdPDxYWpYwqVuPdMTwVbjN/FdSYpId9znW74NQZ6vF11RhsoegniGoHPByA8UNOhg=="/>
    <w:docVar w:name="IntegrationType" w:val="EDoc"/>
  </w:docVars>
  <w:rsids>
    <w:rsidRoot w:val="000020CE"/>
    <w:rsid w:val="000020CE"/>
    <w:rsid w:val="000216BB"/>
    <w:rsid w:val="00031D9F"/>
    <w:rsid w:val="0004384D"/>
    <w:rsid w:val="00044766"/>
    <w:rsid w:val="00052A7A"/>
    <w:rsid w:val="00056D3D"/>
    <w:rsid w:val="00061F25"/>
    <w:rsid w:val="00074D85"/>
    <w:rsid w:val="00076726"/>
    <w:rsid w:val="000A04F1"/>
    <w:rsid w:val="000A391B"/>
    <w:rsid w:val="000A5561"/>
    <w:rsid w:val="000B03D5"/>
    <w:rsid w:val="000C66FA"/>
    <w:rsid w:val="000E12FF"/>
    <w:rsid w:val="000F6CC7"/>
    <w:rsid w:val="0011281B"/>
    <w:rsid w:val="001156CC"/>
    <w:rsid w:val="001241F7"/>
    <w:rsid w:val="00155DAC"/>
    <w:rsid w:val="00165F6C"/>
    <w:rsid w:val="00167D33"/>
    <w:rsid w:val="00172D35"/>
    <w:rsid w:val="00195CDE"/>
    <w:rsid w:val="001B0025"/>
    <w:rsid w:val="001B0962"/>
    <w:rsid w:val="001C61AE"/>
    <w:rsid w:val="0020184E"/>
    <w:rsid w:val="00212DCF"/>
    <w:rsid w:val="00213178"/>
    <w:rsid w:val="00214104"/>
    <w:rsid w:val="002150D0"/>
    <w:rsid w:val="002262ED"/>
    <w:rsid w:val="00233BA4"/>
    <w:rsid w:val="00240B9B"/>
    <w:rsid w:val="00246DA9"/>
    <w:rsid w:val="0026782A"/>
    <w:rsid w:val="00292815"/>
    <w:rsid w:val="0029601A"/>
    <w:rsid w:val="002B61D0"/>
    <w:rsid w:val="002E761A"/>
    <w:rsid w:val="002F2548"/>
    <w:rsid w:val="00302786"/>
    <w:rsid w:val="00314DB5"/>
    <w:rsid w:val="00325A9C"/>
    <w:rsid w:val="00326141"/>
    <w:rsid w:val="003276FD"/>
    <w:rsid w:val="00327DEA"/>
    <w:rsid w:val="00333C8D"/>
    <w:rsid w:val="00334BE0"/>
    <w:rsid w:val="00390CE8"/>
    <w:rsid w:val="00391E0A"/>
    <w:rsid w:val="00394324"/>
    <w:rsid w:val="00395672"/>
    <w:rsid w:val="003A3CE5"/>
    <w:rsid w:val="003F25A0"/>
    <w:rsid w:val="00403D46"/>
    <w:rsid w:val="00406D46"/>
    <w:rsid w:val="00426AE9"/>
    <w:rsid w:val="00453C9A"/>
    <w:rsid w:val="00463298"/>
    <w:rsid w:val="00477EE4"/>
    <w:rsid w:val="004825C3"/>
    <w:rsid w:val="004958FB"/>
    <w:rsid w:val="00496326"/>
    <w:rsid w:val="004B04AC"/>
    <w:rsid w:val="004B45C7"/>
    <w:rsid w:val="00514B90"/>
    <w:rsid w:val="00520616"/>
    <w:rsid w:val="00530AED"/>
    <w:rsid w:val="00536D85"/>
    <w:rsid w:val="0054516A"/>
    <w:rsid w:val="00560CB8"/>
    <w:rsid w:val="00560DDF"/>
    <w:rsid w:val="005663F5"/>
    <w:rsid w:val="00567689"/>
    <w:rsid w:val="005831F9"/>
    <w:rsid w:val="00583239"/>
    <w:rsid w:val="005941C3"/>
    <w:rsid w:val="005A1887"/>
    <w:rsid w:val="005D76D3"/>
    <w:rsid w:val="005E6D83"/>
    <w:rsid w:val="005F215B"/>
    <w:rsid w:val="00604D25"/>
    <w:rsid w:val="006053D2"/>
    <w:rsid w:val="00610D3B"/>
    <w:rsid w:val="0062276A"/>
    <w:rsid w:val="00630AE1"/>
    <w:rsid w:val="006315E8"/>
    <w:rsid w:val="00633EC6"/>
    <w:rsid w:val="0063495C"/>
    <w:rsid w:val="00634ED9"/>
    <w:rsid w:val="0063711B"/>
    <w:rsid w:val="00637E60"/>
    <w:rsid w:val="0064345E"/>
    <w:rsid w:val="00655847"/>
    <w:rsid w:val="00683911"/>
    <w:rsid w:val="0069590D"/>
    <w:rsid w:val="006C0807"/>
    <w:rsid w:val="006C7C25"/>
    <w:rsid w:val="006D317E"/>
    <w:rsid w:val="006E3B6D"/>
    <w:rsid w:val="006F5E64"/>
    <w:rsid w:val="00705A69"/>
    <w:rsid w:val="00710C2B"/>
    <w:rsid w:val="007146AC"/>
    <w:rsid w:val="0072465C"/>
    <w:rsid w:val="00751F1F"/>
    <w:rsid w:val="00755303"/>
    <w:rsid w:val="00765C85"/>
    <w:rsid w:val="00780190"/>
    <w:rsid w:val="007858B3"/>
    <w:rsid w:val="00785CE5"/>
    <w:rsid w:val="00790515"/>
    <w:rsid w:val="00796F7A"/>
    <w:rsid w:val="00797E66"/>
    <w:rsid w:val="007A35B7"/>
    <w:rsid w:val="007B6BA4"/>
    <w:rsid w:val="007C019F"/>
    <w:rsid w:val="007D40E0"/>
    <w:rsid w:val="007D5308"/>
    <w:rsid w:val="007D5566"/>
    <w:rsid w:val="007D57F6"/>
    <w:rsid w:val="007E1C60"/>
    <w:rsid w:val="007E599C"/>
    <w:rsid w:val="007F6FDD"/>
    <w:rsid w:val="008024C3"/>
    <w:rsid w:val="00852B11"/>
    <w:rsid w:val="00854EB9"/>
    <w:rsid w:val="00876DE5"/>
    <w:rsid w:val="00883FB2"/>
    <w:rsid w:val="008939FE"/>
    <w:rsid w:val="008A5E9E"/>
    <w:rsid w:val="008B0DC6"/>
    <w:rsid w:val="008C4016"/>
    <w:rsid w:val="008D78D5"/>
    <w:rsid w:val="008E14E5"/>
    <w:rsid w:val="008E4BEB"/>
    <w:rsid w:val="008F178D"/>
    <w:rsid w:val="00936FCD"/>
    <w:rsid w:val="0094041F"/>
    <w:rsid w:val="009551DB"/>
    <w:rsid w:val="00975C76"/>
    <w:rsid w:val="00977588"/>
    <w:rsid w:val="009A447C"/>
    <w:rsid w:val="009B3B0F"/>
    <w:rsid w:val="00A10372"/>
    <w:rsid w:val="00A35BBB"/>
    <w:rsid w:val="00A35C62"/>
    <w:rsid w:val="00A36708"/>
    <w:rsid w:val="00A43BB4"/>
    <w:rsid w:val="00A46104"/>
    <w:rsid w:val="00A53D7A"/>
    <w:rsid w:val="00A5476E"/>
    <w:rsid w:val="00A70F82"/>
    <w:rsid w:val="00A741B8"/>
    <w:rsid w:val="00A94366"/>
    <w:rsid w:val="00AD230F"/>
    <w:rsid w:val="00AD2F04"/>
    <w:rsid w:val="00AD3966"/>
    <w:rsid w:val="00AE0336"/>
    <w:rsid w:val="00AF0E55"/>
    <w:rsid w:val="00AF15EB"/>
    <w:rsid w:val="00AF57AA"/>
    <w:rsid w:val="00AF760C"/>
    <w:rsid w:val="00B06567"/>
    <w:rsid w:val="00B12ADA"/>
    <w:rsid w:val="00B150C2"/>
    <w:rsid w:val="00B21517"/>
    <w:rsid w:val="00B2471C"/>
    <w:rsid w:val="00B262DF"/>
    <w:rsid w:val="00B575A2"/>
    <w:rsid w:val="00B60333"/>
    <w:rsid w:val="00B64BA4"/>
    <w:rsid w:val="00B73107"/>
    <w:rsid w:val="00B82ED4"/>
    <w:rsid w:val="00B948B4"/>
    <w:rsid w:val="00BC3F98"/>
    <w:rsid w:val="00BC64A4"/>
    <w:rsid w:val="00BE2DD0"/>
    <w:rsid w:val="00BF60DF"/>
    <w:rsid w:val="00BF7416"/>
    <w:rsid w:val="00C004F6"/>
    <w:rsid w:val="00C04507"/>
    <w:rsid w:val="00C2138C"/>
    <w:rsid w:val="00C22971"/>
    <w:rsid w:val="00C24E5B"/>
    <w:rsid w:val="00C276E1"/>
    <w:rsid w:val="00C33F9E"/>
    <w:rsid w:val="00C41EEF"/>
    <w:rsid w:val="00C53125"/>
    <w:rsid w:val="00C56114"/>
    <w:rsid w:val="00C656AE"/>
    <w:rsid w:val="00C72C7E"/>
    <w:rsid w:val="00C73293"/>
    <w:rsid w:val="00C76D71"/>
    <w:rsid w:val="00C778AD"/>
    <w:rsid w:val="00C92896"/>
    <w:rsid w:val="00C959E1"/>
    <w:rsid w:val="00CA2629"/>
    <w:rsid w:val="00CB0BD7"/>
    <w:rsid w:val="00CB18B6"/>
    <w:rsid w:val="00CC6754"/>
    <w:rsid w:val="00CD4D95"/>
    <w:rsid w:val="00CD6FBE"/>
    <w:rsid w:val="00CD7344"/>
    <w:rsid w:val="00CE2C1A"/>
    <w:rsid w:val="00CF4116"/>
    <w:rsid w:val="00CF52EC"/>
    <w:rsid w:val="00D22CA2"/>
    <w:rsid w:val="00D234DC"/>
    <w:rsid w:val="00D34CE4"/>
    <w:rsid w:val="00D650E6"/>
    <w:rsid w:val="00D76BF3"/>
    <w:rsid w:val="00D8283A"/>
    <w:rsid w:val="00D83DA4"/>
    <w:rsid w:val="00D86AB8"/>
    <w:rsid w:val="00D9121F"/>
    <w:rsid w:val="00D97965"/>
    <w:rsid w:val="00DA7597"/>
    <w:rsid w:val="00DC25EA"/>
    <w:rsid w:val="00DC3E8F"/>
    <w:rsid w:val="00DD0FF3"/>
    <w:rsid w:val="00DD6806"/>
    <w:rsid w:val="00E1070F"/>
    <w:rsid w:val="00E12D78"/>
    <w:rsid w:val="00E17DBB"/>
    <w:rsid w:val="00E267AF"/>
    <w:rsid w:val="00E276AF"/>
    <w:rsid w:val="00E50D3C"/>
    <w:rsid w:val="00E559CC"/>
    <w:rsid w:val="00E56524"/>
    <w:rsid w:val="00E710EB"/>
    <w:rsid w:val="00E82E58"/>
    <w:rsid w:val="00EB767B"/>
    <w:rsid w:val="00EC06E9"/>
    <w:rsid w:val="00ED11A5"/>
    <w:rsid w:val="00EE1D66"/>
    <w:rsid w:val="00EE5D8E"/>
    <w:rsid w:val="00F12160"/>
    <w:rsid w:val="00F15A2D"/>
    <w:rsid w:val="00F23738"/>
    <w:rsid w:val="00F256F9"/>
    <w:rsid w:val="00F47EA0"/>
    <w:rsid w:val="00F510A2"/>
    <w:rsid w:val="00F51E6A"/>
    <w:rsid w:val="00F57530"/>
    <w:rsid w:val="00F65700"/>
    <w:rsid w:val="00F76080"/>
    <w:rsid w:val="00F94DC6"/>
    <w:rsid w:val="00FA2C5A"/>
    <w:rsid w:val="00FB22CF"/>
    <w:rsid w:val="00FB3481"/>
    <w:rsid w:val="00FB7A3E"/>
    <w:rsid w:val="00FD1D87"/>
    <w:rsid w:val="00FD446D"/>
    <w:rsid w:val="00FF17A7"/>
    <w:rsid w:val="00FF400E"/>
    <w:rsid w:val="00FF4A72"/>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957B4"/>
  <w15:chartTrackingRefBased/>
  <w15:docId w15:val="{76B352D8-B7CD-42A3-8F23-5A18879D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D7A"/>
    <w:pPr>
      <w:spacing w:after="0" w:line="280" w:lineRule="atLeast"/>
    </w:pPr>
    <w:rPr>
      <w:rFonts w:ascii="KBH Tekst" w:hAnsi="KBH Tekst"/>
      <w:color w:val="000000"/>
      <w:sz w:val="19"/>
    </w:rPr>
  </w:style>
  <w:style w:type="paragraph" w:styleId="Overskrift1">
    <w:name w:val="heading 1"/>
    <w:basedOn w:val="Normal"/>
    <w:next w:val="Normal"/>
    <w:link w:val="Overskrift1Tegn"/>
    <w:uiPriority w:val="9"/>
    <w:qFormat/>
    <w:rsid w:val="00560CB8"/>
    <w:pPr>
      <w:keepNext/>
      <w:keepLines/>
      <w:spacing w:after="85"/>
      <w:outlineLvl w:val="0"/>
    </w:pPr>
    <w:rPr>
      <w:rFonts w:eastAsiaTheme="majorEastAsia" w:cstheme="majorBidi"/>
      <w:b/>
      <w:sz w:val="24"/>
      <w:szCs w:val="32"/>
    </w:rPr>
  </w:style>
  <w:style w:type="paragraph" w:styleId="Overskrift2">
    <w:name w:val="heading 2"/>
    <w:basedOn w:val="Normal"/>
    <w:next w:val="Normal"/>
    <w:link w:val="Overskrift2Tegn"/>
    <w:uiPriority w:val="9"/>
    <w:semiHidden/>
    <w:unhideWhenUsed/>
    <w:qFormat/>
    <w:rsid w:val="00560CB8"/>
    <w:pPr>
      <w:keepNext/>
      <w:keepLines/>
      <w:outlineLvl w:val="1"/>
    </w:pPr>
    <w:rPr>
      <w:rFonts w:eastAsiaTheme="majorEastAsia" w:cstheme="majorBidi"/>
      <w:b/>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60CB8"/>
    <w:rPr>
      <w:rFonts w:ascii="KBH Tekst" w:eastAsiaTheme="majorEastAsia" w:hAnsi="KBH Tekst" w:cstheme="majorBidi"/>
      <w:b/>
      <w:color w:val="000000"/>
      <w:sz w:val="24"/>
      <w:szCs w:val="32"/>
    </w:rPr>
  </w:style>
  <w:style w:type="character" w:customStyle="1" w:styleId="Overskrift2Tegn">
    <w:name w:val="Overskrift 2 Tegn"/>
    <w:basedOn w:val="Standardskrifttypeiafsnit"/>
    <w:link w:val="Overskrift2"/>
    <w:uiPriority w:val="9"/>
    <w:semiHidden/>
    <w:rsid w:val="00560CB8"/>
    <w:rPr>
      <w:rFonts w:ascii="KBH Tekst" w:eastAsiaTheme="majorEastAsia" w:hAnsi="KBH Tekst" w:cstheme="majorBidi"/>
      <w:b/>
      <w:color w:val="000000"/>
      <w:sz w:val="19"/>
      <w:szCs w:val="26"/>
    </w:rPr>
  </w:style>
  <w:style w:type="paragraph" w:styleId="Titel">
    <w:name w:val="Title"/>
    <w:basedOn w:val="Normal"/>
    <w:next w:val="Normal"/>
    <w:link w:val="TitelTegn"/>
    <w:uiPriority w:val="10"/>
    <w:qFormat/>
    <w:rsid w:val="007E599C"/>
    <w:pPr>
      <w:spacing w:line="340" w:lineRule="atLeast"/>
      <w:contextualSpacing/>
    </w:pPr>
    <w:rPr>
      <w:rFonts w:ascii="KBH Black" w:eastAsiaTheme="majorEastAsia" w:hAnsi="KBH Black" w:cstheme="majorBidi"/>
      <w:color w:val="auto"/>
      <w:spacing w:val="-10"/>
      <w:sz w:val="30"/>
      <w:szCs w:val="56"/>
    </w:rPr>
  </w:style>
  <w:style w:type="character" w:customStyle="1" w:styleId="TitelTegn">
    <w:name w:val="Titel Tegn"/>
    <w:basedOn w:val="Standardskrifttypeiafsnit"/>
    <w:link w:val="Titel"/>
    <w:uiPriority w:val="10"/>
    <w:rsid w:val="007E599C"/>
    <w:rPr>
      <w:rFonts w:ascii="KBH Black" w:eastAsiaTheme="majorEastAsia" w:hAnsi="KBH Black" w:cstheme="majorBidi"/>
      <w:spacing w:val="-10"/>
      <w:sz w:val="30"/>
      <w:szCs w:val="56"/>
    </w:rPr>
  </w:style>
  <w:style w:type="paragraph" w:customStyle="1" w:styleId="Trompet">
    <w:name w:val="Trompet"/>
    <w:basedOn w:val="Normal"/>
    <w:uiPriority w:val="10"/>
    <w:qFormat/>
    <w:rsid w:val="00560CB8"/>
    <w:pPr>
      <w:spacing w:line="220" w:lineRule="atLeast"/>
    </w:pPr>
    <w:rPr>
      <w:b/>
      <w:sz w:val="17"/>
    </w:rPr>
  </w:style>
  <w:style w:type="paragraph" w:customStyle="1" w:styleId="Modtager">
    <w:name w:val="Modtager"/>
    <w:basedOn w:val="Normal"/>
    <w:uiPriority w:val="11"/>
    <w:qFormat/>
    <w:rsid w:val="00560CB8"/>
    <w:rPr>
      <w:sz w:val="21"/>
    </w:rPr>
  </w:style>
  <w:style w:type="paragraph" w:customStyle="1" w:styleId="Afsenderinfo">
    <w:name w:val="Afsenderinfo"/>
    <w:basedOn w:val="Normal"/>
    <w:uiPriority w:val="11"/>
    <w:qFormat/>
    <w:rsid w:val="007D5308"/>
    <w:pPr>
      <w:suppressAutoHyphens/>
      <w:spacing w:after="170" w:line="200" w:lineRule="atLeast"/>
      <w:contextualSpacing/>
    </w:pPr>
    <w:rPr>
      <w:spacing w:val="10"/>
      <w:sz w:val="14"/>
    </w:rPr>
  </w:style>
  <w:style w:type="paragraph" w:customStyle="1" w:styleId="Mdeinfo">
    <w:name w:val="Mødeinfo"/>
    <w:basedOn w:val="Normal"/>
    <w:uiPriority w:val="11"/>
    <w:qFormat/>
    <w:rsid w:val="007B6BA4"/>
    <w:rPr>
      <w:caps/>
    </w:rPr>
  </w:style>
  <w:style w:type="paragraph" w:customStyle="1" w:styleId="Tabeloverskrift">
    <w:name w:val="Tabel overskrift"/>
    <w:basedOn w:val="Normal"/>
    <w:uiPriority w:val="11"/>
    <w:qFormat/>
    <w:rsid w:val="00633EC6"/>
    <w:pPr>
      <w:pBdr>
        <w:bottom w:val="single" w:sz="2" w:space="4" w:color="000000"/>
      </w:pBdr>
      <w:spacing w:line="260" w:lineRule="atLeast"/>
    </w:pPr>
    <w:rPr>
      <w:b/>
    </w:rPr>
  </w:style>
  <w:style w:type="paragraph" w:customStyle="1" w:styleId="Tabelnormaltekst">
    <w:name w:val="Tabel normaltekst"/>
    <w:basedOn w:val="Normal"/>
    <w:uiPriority w:val="11"/>
    <w:qFormat/>
    <w:rsid w:val="007B6BA4"/>
    <w:pPr>
      <w:spacing w:line="220" w:lineRule="atLeast"/>
    </w:pPr>
    <w:rPr>
      <w:sz w:val="16"/>
    </w:rPr>
  </w:style>
  <w:style w:type="paragraph" w:customStyle="1" w:styleId="Tabelkilde">
    <w:name w:val="Tabel kilde"/>
    <w:basedOn w:val="Normal"/>
    <w:uiPriority w:val="11"/>
    <w:qFormat/>
    <w:rsid w:val="007B6BA4"/>
    <w:pPr>
      <w:spacing w:line="160" w:lineRule="atLeast"/>
      <w:jc w:val="right"/>
    </w:pPr>
    <w:rPr>
      <w:i/>
      <w:sz w:val="13"/>
    </w:rPr>
  </w:style>
  <w:style w:type="paragraph" w:customStyle="1" w:styleId="Tabelnote">
    <w:name w:val="Tabel note"/>
    <w:basedOn w:val="Normal"/>
    <w:uiPriority w:val="11"/>
    <w:qFormat/>
    <w:rsid w:val="00302786"/>
    <w:pPr>
      <w:spacing w:line="160" w:lineRule="atLeast"/>
    </w:pPr>
    <w:rPr>
      <w:sz w:val="13"/>
    </w:rPr>
  </w:style>
  <w:style w:type="paragraph" w:customStyle="1" w:styleId="AnchorLine">
    <w:name w:val="AnchorLine"/>
    <w:basedOn w:val="Normal"/>
    <w:rsid w:val="0063711B"/>
    <w:pPr>
      <w:spacing w:line="24" w:lineRule="auto"/>
    </w:pPr>
  </w:style>
  <w:style w:type="table" w:styleId="Tabel-Gitter">
    <w:name w:val="Table Grid"/>
    <w:basedOn w:val="Tabel-Normal"/>
    <w:uiPriority w:val="39"/>
    <w:rsid w:val="00637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4B45C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4B45C7"/>
    <w:rPr>
      <w:rFonts w:ascii="KBH Tekst" w:hAnsi="KBH Tekst"/>
      <w:color w:val="000000"/>
      <w:sz w:val="19"/>
    </w:rPr>
  </w:style>
  <w:style w:type="paragraph" w:styleId="Sidefod">
    <w:name w:val="footer"/>
    <w:basedOn w:val="Normal"/>
    <w:link w:val="SidefodTegn"/>
    <w:uiPriority w:val="99"/>
    <w:unhideWhenUsed/>
    <w:rsid w:val="004B45C7"/>
    <w:pPr>
      <w:tabs>
        <w:tab w:val="center" w:pos="4819"/>
        <w:tab w:val="right" w:pos="9638"/>
      </w:tabs>
      <w:spacing w:line="240" w:lineRule="auto"/>
    </w:pPr>
  </w:style>
  <w:style w:type="character" w:customStyle="1" w:styleId="SidefodTegn">
    <w:name w:val="Sidefod Tegn"/>
    <w:basedOn w:val="Standardskrifttypeiafsnit"/>
    <w:link w:val="Sidefod"/>
    <w:uiPriority w:val="99"/>
    <w:rsid w:val="004B45C7"/>
    <w:rPr>
      <w:rFonts w:ascii="KBH Tekst" w:hAnsi="KBH Tekst"/>
      <w:color w:val="000000"/>
      <w:sz w:val="19"/>
    </w:rPr>
  </w:style>
  <w:style w:type="paragraph" w:customStyle="1" w:styleId="Afsenderinfofed">
    <w:name w:val="Afsenderinfo fed"/>
    <w:basedOn w:val="Afsenderinfo"/>
    <w:rsid w:val="000E12FF"/>
    <w:pPr>
      <w:spacing w:after="0"/>
    </w:pPr>
    <w:rPr>
      <w:b/>
    </w:rPr>
  </w:style>
  <w:style w:type="paragraph" w:styleId="Markeringsbobletekst">
    <w:name w:val="Balloon Text"/>
    <w:basedOn w:val="Normal"/>
    <w:link w:val="MarkeringsbobletekstTegn"/>
    <w:uiPriority w:val="99"/>
    <w:semiHidden/>
    <w:unhideWhenUsed/>
    <w:rsid w:val="00C33F9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33F9E"/>
    <w:rPr>
      <w:rFonts w:ascii="Segoe UI" w:hAnsi="Segoe UI" w:cs="Segoe UI"/>
      <w:color w:val="000000"/>
      <w:sz w:val="18"/>
      <w:szCs w:val="18"/>
    </w:rPr>
  </w:style>
  <w:style w:type="table" w:customStyle="1" w:styleId="KBH">
    <w:name w:val="KBH"/>
    <w:basedOn w:val="Tabel-Normal"/>
    <w:uiPriority w:val="99"/>
    <w:rsid w:val="00765C85"/>
    <w:pPr>
      <w:spacing w:after="0" w:line="240" w:lineRule="auto"/>
      <w:jc w:val="center"/>
    </w:p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vAlign w:val="center"/>
    </w:tcPr>
    <w:tblStylePr w:type="lastRow">
      <w:tblPr/>
      <w:tcPr>
        <w:tcBorders>
          <w:top w:val="dotted" w:sz="4" w:space="0" w:color="000000"/>
        </w:tcBorders>
      </w:tcPr>
    </w:tblStylePr>
    <w:tblStylePr w:type="firstCol">
      <w:pPr>
        <w:jc w:val="left"/>
      </w:pPr>
      <w:rPr>
        <w:b w:val="0"/>
      </w:rPr>
    </w:tblStylePr>
    <w:tblStylePr w:type="band2Horz">
      <w:tblPr/>
      <w:tcPr>
        <w:shd w:val="clear" w:color="auto" w:fill="D9D9D9" w:themeFill="background1" w:themeFillShade="D9"/>
      </w:tcPr>
    </w:tblStylePr>
  </w:style>
  <w:style w:type="paragraph" w:customStyle="1" w:styleId="D2MCodeTyp">
    <w:name w:val="D2MCodeTyp"/>
    <w:basedOn w:val="Normal"/>
    <w:rsid w:val="008F178D"/>
    <w:pPr>
      <w:spacing w:line="14" w:lineRule="exact"/>
    </w:pPr>
    <w:rPr>
      <w:rFonts w:ascii="Times New Roman" w:hAnsi="Times New Roman"/>
      <w:color w:val="auto"/>
      <w:sz w:val="2"/>
    </w:rPr>
  </w:style>
  <w:style w:type="paragraph" w:customStyle="1" w:styleId="Regards">
    <w:name w:val="Regards"/>
    <w:basedOn w:val="Normal"/>
    <w:rsid w:val="0054516A"/>
    <w:pPr>
      <w:tabs>
        <w:tab w:val="left" w:pos="3402"/>
      </w:tabs>
    </w:pPr>
  </w:style>
  <w:style w:type="paragraph" w:customStyle="1" w:styleId="Tabelrkketitel">
    <w:name w:val="Tabel rækketitel"/>
    <w:basedOn w:val="Tabelnormaltekst"/>
    <w:rsid w:val="000A391B"/>
    <w:rPr>
      <w:b/>
    </w:rPr>
  </w:style>
  <w:style w:type="paragraph" w:customStyle="1" w:styleId="PageHeaderText">
    <w:name w:val="PageHeaderText"/>
    <w:basedOn w:val="Afsenderinfo"/>
    <w:rsid w:val="00CC6754"/>
    <w:pPr>
      <w:tabs>
        <w:tab w:val="right" w:pos="9617"/>
      </w:tabs>
      <w:ind w:right="-1708"/>
    </w:pPr>
  </w:style>
  <w:style w:type="character" w:styleId="Pladsholdertekst">
    <w:name w:val="Placeholder Text"/>
    <w:basedOn w:val="Standardskrifttypeiafsnit"/>
    <w:uiPriority w:val="99"/>
    <w:semiHidden/>
    <w:rsid w:val="007858B3"/>
    <w:rPr>
      <w:color w:val="808080"/>
    </w:rPr>
  </w:style>
  <w:style w:type="character" w:styleId="Hyperlink">
    <w:name w:val="Hyperlink"/>
    <w:basedOn w:val="Standardskrifttypeiafsnit"/>
    <w:uiPriority w:val="99"/>
    <w:semiHidden/>
    <w:unhideWhenUsed/>
    <w:rsid w:val="00A53D7A"/>
    <w:rPr>
      <w:color w:val="auto"/>
      <w:u w:val="single"/>
    </w:rPr>
  </w:style>
  <w:style w:type="character" w:styleId="BesgtLink">
    <w:name w:val="FollowedHyperlink"/>
    <w:basedOn w:val="Standardskrifttypeiafsnit"/>
    <w:uiPriority w:val="99"/>
    <w:semiHidden/>
    <w:unhideWhenUsed/>
    <w:rsid w:val="00A53D7A"/>
    <w:rPr>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s://prod.edoc5.kk.dk:9090/biz/v2-pbr/docprod/templates/Brev_eDo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B6914A2D984BE5A369D54D6D7D998D"/>
        <w:category>
          <w:name w:val="Generelt"/>
          <w:gallery w:val="placeholder"/>
        </w:category>
        <w:types>
          <w:type w:val="bbPlcHdr"/>
        </w:types>
        <w:behaviors>
          <w:behavior w:val="content"/>
        </w:behaviors>
        <w:guid w:val="{DF6B38A5-C72C-47C3-8EDA-2961F7A6A8C9}"/>
      </w:docPartPr>
      <w:docPartBody>
        <w:p w:rsidR="008F3E41" w:rsidRDefault="008F3E41">
          <w:bookmarkStart w:id="0" w:name="bmkTableHeading"/>
          <w:bookmarkStart w:id="1" w:name="bmkTableText"/>
          <w:bookmarkStart w:id="2" w:name="bmkTableNote"/>
          <w:bookmarkStart w:id="3" w:name="bmkTableSource"/>
          <w:bookmarkStart w:id="4" w:name="_Hlk7524542"/>
          <w:bookmarkEnd w:id="0"/>
          <w:bookmarkEnd w:id="1"/>
          <w:bookmarkEnd w:id="2"/>
          <w:bookmarkEnd w:id="3"/>
          <w:bookmarkEnd w:id="4"/>
        </w:p>
      </w:docPartBody>
    </w:docPart>
    <w:docPart>
      <w:docPartPr>
        <w:name w:val="0EFF764BA6D24D61A5A5908D76A1116F"/>
        <w:category>
          <w:name w:val="Generelt"/>
          <w:gallery w:val="placeholder"/>
        </w:category>
        <w:types>
          <w:type w:val="bbPlcHdr"/>
        </w:types>
        <w:behaviors>
          <w:behavior w:val="content"/>
        </w:behaviors>
        <w:guid w:val="{6881DCD6-3D07-4911-A1A3-5B6A5475EE7F}"/>
      </w:docPartPr>
      <w:docPartBody>
        <w:p w:rsidR="008F3E41" w:rsidRDefault="008F3E41"/>
      </w:docPartBody>
    </w:docPart>
    <w:docPart>
      <w:docPartPr>
        <w:name w:val="475885F2144D49FC9E680C697401FFD8"/>
        <w:category>
          <w:name w:val="Generelt"/>
          <w:gallery w:val="placeholder"/>
        </w:category>
        <w:types>
          <w:type w:val="bbPlcHdr"/>
        </w:types>
        <w:behaviors>
          <w:behavior w:val="content"/>
        </w:behaviors>
        <w:guid w:val="{DFDF79B4-49F5-4960-ABAD-C6BD35BAC040}"/>
      </w:docPartPr>
      <w:docPartBody>
        <w:p w:rsidR="008F3E41" w:rsidRDefault="008F3E41"/>
      </w:docPartBody>
    </w:docPart>
    <w:docPart>
      <w:docPartPr>
        <w:name w:val="5A800A1500AA495DBB880BDD129B0F55"/>
        <w:category>
          <w:name w:val="Generelt"/>
          <w:gallery w:val="placeholder"/>
        </w:category>
        <w:types>
          <w:type w:val="bbPlcHdr"/>
        </w:types>
        <w:behaviors>
          <w:behavior w:val="content"/>
        </w:behaviors>
        <w:guid w:val="{73121452-FC2F-4491-85F4-46069C88594B}"/>
      </w:docPartPr>
      <w:docPartBody>
        <w:p w:rsidR="008F3E41" w:rsidRDefault="008F3E41"/>
      </w:docPartBody>
    </w:docPart>
    <w:docPart>
      <w:docPartPr>
        <w:name w:val="C43B814C09DC44C686D61C43FBBB0044"/>
        <w:category>
          <w:name w:val="Generelt"/>
          <w:gallery w:val="placeholder"/>
        </w:category>
        <w:types>
          <w:type w:val="bbPlcHdr"/>
        </w:types>
        <w:behaviors>
          <w:behavior w:val="content"/>
        </w:behaviors>
        <w:guid w:val="{D2D44A71-5C18-4577-BBB6-D8CF530E19B9}"/>
      </w:docPartPr>
      <w:docPartBody>
        <w:p w:rsidR="008F3E41" w:rsidRDefault="008F3E41"/>
      </w:docPartBody>
    </w:docPart>
    <w:docPart>
      <w:docPartPr>
        <w:name w:val="A42EA6C160B44AD7B7591BA345EB5D32"/>
        <w:category>
          <w:name w:val="Generelt"/>
          <w:gallery w:val="placeholder"/>
        </w:category>
        <w:types>
          <w:type w:val="bbPlcHdr"/>
        </w:types>
        <w:behaviors>
          <w:behavior w:val="content"/>
        </w:behaviors>
        <w:guid w:val="{5668113E-6304-446E-AC69-E68DD418748E}"/>
      </w:docPartPr>
      <w:docPartBody>
        <w:p w:rsidR="008F3E41" w:rsidRDefault="008F3E41"/>
      </w:docPartBody>
    </w:docPart>
    <w:docPart>
      <w:docPartPr>
        <w:name w:val="EAC96D21FF7E4CFBBF2799ECDFA558C1"/>
        <w:category>
          <w:name w:val="Generelt"/>
          <w:gallery w:val="placeholder"/>
        </w:category>
        <w:types>
          <w:type w:val="bbPlcHdr"/>
        </w:types>
        <w:behaviors>
          <w:behavior w:val="content"/>
        </w:behaviors>
        <w:guid w:val="{CF958425-AF7E-4996-A2F0-B91B0180133F}"/>
      </w:docPartPr>
      <w:docPartBody>
        <w:p w:rsidR="008F3E41" w:rsidRDefault="008F3E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BH Tekst">
    <w:altName w:val="Courier New"/>
    <w:panose1 w:val="00000500000000000000"/>
    <w:charset w:val="00"/>
    <w:family w:val="auto"/>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KBH Black">
    <w:altName w:val="Courier New"/>
    <w:panose1 w:val="00000A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E61"/>
    <w:rsid w:val="00254AA7"/>
    <w:rsid w:val="005D6E55"/>
    <w:rsid w:val="005F45F2"/>
    <w:rsid w:val="00781E61"/>
    <w:rsid w:val="008716E1"/>
    <w:rsid w:val="008F3E41"/>
    <w:rsid w:val="00917E6D"/>
    <w:rsid w:val="00956F69"/>
    <w:rsid w:val="00A33583"/>
    <w:rsid w:val="00B10704"/>
    <w:rsid w:val="00C80E23"/>
    <w:rsid w:val="00CA7DCD"/>
    <w:rsid w:val="00CB782D"/>
    <w:rsid w:val="00DD010F"/>
    <w:rsid w:val="00E410EB"/>
    <w:rsid w:val="00F107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E61"/>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C80E2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BH">
    <w:name w:val="KBH"/>
    <w:basedOn w:val="Tabel-Normal"/>
    <w:uiPriority w:val="99"/>
    <w:rsid w:val="00C80E23"/>
    <w:pPr>
      <w:spacing w:after="0" w:line="240" w:lineRule="auto"/>
      <w:jc w:val="center"/>
    </w:pPr>
    <w:rPr>
      <w:rFonts w:eastAsiaTheme="minorHAnsi"/>
      <w:lang w:eastAsia="en-US"/>
    </w:r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vAlign w:val="center"/>
    </w:tcPr>
    <w:tblStylePr w:type="lastRow">
      <w:tblPr/>
      <w:tcPr>
        <w:tcBorders>
          <w:top w:val="dotted" w:sz="4" w:space="0" w:color="000000"/>
        </w:tcBorders>
      </w:tcPr>
    </w:tblStylePr>
    <w:tblStylePr w:type="firstCol">
      <w:pPr>
        <w:jc w:val="left"/>
      </w:pPr>
      <w:rPr>
        <w:b w:val="0"/>
      </w:rPr>
    </w:tblStylePr>
    <w:tblStylePr w:type="band2Horz">
      <w:tblPr/>
      <w:tcPr>
        <w:shd w:val="clear" w:color="auto" w:fill="D9D9D9" w:themeFill="background1" w:themeFillShade="D9"/>
      </w:tcPr>
    </w:tblStylePr>
  </w:style>
  <w:style w:type="character" w:styleId="Pladsholdertekst">
    <w:name w:val="Placeholder Text"/>
    <w:basedOn w:val="Standardskrifttypeiafsnit"/>
    <w:uiPriority w:val="99"/>
    <w:semiHidden/>
    <w:rsid w:val="00CB782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alpha val="50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gbs:GrowBusinessDocument xmlns:gbs="http://www.software-innovation.no/growBusinessDocument" gbs:officeVersion="2007" gbs:sourceId="32910686" gbs:entity="Document" gbs:templateDesignerVersion="3.1 F">
  <gbs:Title gbs:loadFromGrowBusiness="OnProduce" gbs:saveInGrowBusiness="False" gbs:connected="true" gbs:recno="" gbs:entity="" gbs:datatype="string" gbs:key="10000">Høringssvar fra Vesterbro Lokaludvalg om Indledende høring - Forslag til tillæg 3 til lokalplan 202-1&amp;2 Fisketorvet</gbs:Title>
  <gbs:ToCase.Name gbs:loadFromGrowBusiness="OnProduce" gbs:saveInGrowBusiness="False" gbs:connected="true" gbs:recno="" gbs:entity="" gbs:datatype="string" gbs:key="10001">2023-0153419</gbs:ToCase.Name>
  <gbs:DocumentNumber gbs:loadFromGrowBusiness="OnProduce" gbs:saveInGrowBusiness="False" gbs:connected="true" gbs:recno="" gbs:entity="" gbs:datatype="string" gbs:key="10002">2023-0153419-1</gbs:DocumentNumber>
  <gbs:ToActivityContactJOINEX.Referencenumber gbs:loadFromGrowBusiness="OnEdit" gbs:saveInGrowBusiness="False" gbs:connected="true" gbs:recno="" gbs:entity="" gbs:datatype="string" gbs:key="10003" gbs:removeContentControl="0" gbs:dispatchrecipient="true" gbs:joinex="[JOINEX=[ToRole] {!OJEX!}=6]">
  </gbs:ToActivityContactJOINEX.Referencenumber>
  <gbs:ToActivityContactJOINEX.Name gbs:loadFromGrowBusiness="OnEdit" gbs:saveInGrowBusiness="False" gbs:connected="true" gbs:recno="" gbs:entity="" gbs:datatype="string" gbs:key="10004" gbs:dispatchrecipient="true" gbs:removeContentControl="0" gbs:joinex="[JOINEX=[ToRole] {!OJEX!}=6]">
  </gbs:ToActivityContactJOINEX.Name>
  <gbs:ToActivityContactJOINEX.Address gbs:loadFromGrowBusiness="OnEdit" gbs:saveInGrowBusiness="False" gbs:connected="true" gbs:recno="" gbs:entity="" gbs:datatype="string" gbs:key="10005" gbs:dispatchrecipient="true" gbs:removeContentControl="0" gbs:joinex="[JOINEX=[ToRole] {!OJEX!}=6]">
  </gbs:ToActivityContactJOINEX.Address>
  <gbs:ToActivityContactJOINEX.ZipCode gbs:loadFromGrowBusiness="OnEdit" gbs:saveInGrowBusiness="False" gbs:connected="true" gbs:recno="" gbs:entity="" gbs:datatype="string" gbs:key="10006" gbs:removeContentControl="0" gbs:dispatchrecipient="true" gbs:joinex="[JOINEX=[ToRole] {!OJEX!}=6]">
  </gbs:ToActivityContactJOINEX.ZipCode>
  <gbs:ToActivityContactJOINEX.ZipPlace gbs:loadFromGrowBusiness="OnEdit" gbs:saveInGrowBusiness="False" gbs:connected="true" gbs:recno="" gbs:entity="" gbs:datatype="string" gbs:key="10007" gbs:dispatchrecipient="true" gbs:removeContentControl="0" gbs:joinex="[JOINEX=[ToRole] {!OJEX!}=6]">
  </gbs:ToActivityContactJOINEX.ZipPlace>
  <gbs:ToCase.Project.Parent.Description gbs:loadFromGrowBusiness="OnProduce" gbs:saveInGrowBusiness="False" gbs:connected="true" gbs:recno="" gbs:entity="" gbs:datatype="string" gbs:key="10008" gbs:removeContentControl="0">
  </gbs:ToCase.Project.Parent.Description>
  <gbs:ToCase.Project.Parent.Name gbs:loadFromGrowBusiness="OnProduce" gbs:saveInGrowBusiness="False" gbs:connected="true" gbs:recno="" gbs:entity="" gbs:datatype="string" gbs:key="10009" gbs:removeContentControl="0">
  </gbs:ToCase.Project.Parent.Name>
  <gbs:ToProject.Parent.Name gbs:loadFromGrowBusiness="OnProduce" gbs:saveInGrowBusiness="False" gbs:connected="true" gbs:recno="" gbs:entity="" gbs:datatype="string" gbs:key="10010">
  </gbs:ToProject.Parent.Name>
  <gbs:ToCase.Description gbs:loadFromGrowBusiness="OnProduce" gbs:saveInGrowBusiness="False" gbs:connected="true" gbs:recno="" gbs:entity="" gbs:datatype="string" gbs:key="10011">Vesterbro Lokaludvalg 2023 - Høring - Indledende høring - Forslag til tillæg 3 til lokalplan 202-1&amp;2 Fisketorvet</gbs:ToCase.Description>
  <gbs:ToProject.OurRef.Name gbs:loadFromGrowBusiness="OnProduce" gbs:saveInGrowBusiness="False" gbs:connected="true" gbs:recno="" gbs:entity="" gbs:datatype="string" gbs:key="10012">
  </gbs:ToProject.OurRef.Name>
  <gbs:ToProject.Description gbs:loadFromGrowBusiness="OnProduce" gbs:saveInGrowBusiness="False" gbs:connected="true" gbs:recno="" gbs:entity="" gbs:datatype="string" gbs:key="10013">
  </gbs:ToProject.Description>
  <gbs:ToCase.Project.OurRef.Name gbs:loadFromGrowBusiness="OnProduce" gbs:saveInGrowBusiness="False" gbs:connected="true" gbs:recno="" gbs:entity="" gbs:datatype="string" gbs:key="10014">
  </gbs:ToCase.Project.OurRef.Name>
  <gbs:ToCase.Project.Description gbs:loadFromGrowBusiness="OnProduce" gbs:saveInGrowBusiness="False" gbs:connected="true" gbs:recno="" gbs:entity="" gbs:datatype="string" gbs:key="10015" gbs:removeContentControl="0">
  </gbs:ToCase.Project.Description>
  <gbs:ToCase.Project.Name gbs:loadFromGrowBusiness="OnProduce" gbs:saveInGrowBusiness="False" gbs:connected="true" gbs:recno="" gbs:entity="" gbs:datatype="string" gbs:key="10016">
  </gbs:ToCase.Project.Name>
  <gbs:ToActivityContactJOINEX.Email gbs:loadFromGrowBusiness="OnProduce" gbs:saveInGrowBusiness="False" gbs:connected="true" gbs:recno="" gbs:entity="" gbs:datatype="string" gbs:key="10017" gbs:removeContentControl="0" gbs:dispatchrecipient="true" gbs:joinex="[JOINEX=[ToRole] {!OJEX!}=6]">
  </gbs:ToActivityContactJOINEX.Email>
  <gbs:ToCase.ToEstates.CF_LandParcelIdentifier gbs:loadFromGrowBusiness="OnProduce" gbs:saveInGrowBusiness="False" gbs:connected="true" gbs:recno="" gbs:entity="" gbs:datatype="long" gbs:key="10018" gbs:removeContentControl="0">
  </gbs:ToCase.ToEstates.CF_LandParcelIdentifier>
  <gbs:ToCase.ToEstates.CF_municipalrealpropertyidentifier gbs:loadFromGrowBusiness="OnProduce" gbs:saveInGrowBusiness="False" gbs:connected="true" gbs:recno="" gbs:entity="" gbs:datatype="long" gbs:key="10019" gbs:removeContentControl="0">
  </gbs:ToCase.ToEstates.CF_municipalrealpropertyidentifier>
  <gbs:ToCase.ToCaseContactJOINEX.Referencenumber gbs:loadFromGrowBusiness="OnProduce" gbs:saveInGrowBusiness="False" gbs:connected="true" gbs:recno="" gbs:entity="" gbs:datatype="string" gbs:key="10020" gbs:removeContentControl="0" gbs:joinex="[JOINEX=[ToRole] {!OJEX!}=300007]">
  </gbs:ToCase.ToCaseContactJOINEX.Referencenumber>
  <gbs:ToCase.ToCaseContactJOINEX.Name gbs:loadFromGrowBusiness="OnProduce" gbs:saveInGrowBusiness="False" gbs:connected="true" gbs:recno="" gbs:entity="" gbs:datatype="string" gbs:key="10021" gbs:removeContentControl="0" gbs:joinex="[JOINEX=[ToRole] {!OJEX!}=300007]">
  </gbs:ToCase.ToCaseContactJOINEX.Name>
  <gbs:ToCase.ToCaseContactJOINEX.Address gbs:loadFromGrowBusiness="OnProduce" gbs:saveInGrowBusiness="False" gbs:connected="true" gbs:recno="" gbs:entity="" gbs:datatype="string" gbs:key="10022" gbs:removeContentControl="0" gbs:joinex="[JOINEX=[ToRole] {!OJEX!}=300007]">
  </gbs:ToCase.ToCaseContactJOINEX.Address>
  <gbs:ToCase.ToCaseContactJOINEX.Zip gbs:loadFromGrowBusiness="OnProduce" gbs:saveInGrowBusiness="False" gbs:connected="true" gbs:recno="" gbs:entity="" gbs:datatype="string" gbs:key="10023" gbs:removeContentControl="0" gbs:joinex="[JOINEX=[ToRole] {!OJEX!}=300007]">
  </gbs:ToCase.ToCaseContactJOINEX.Zip>
  <gbs:ToCase.ToCaseContactJOINEX.ZipCode gbs:loadFromGrowBusiness="OnProduce" gbs:saveInGrowBusiness="False" gbs:connected="true" gbs:recno="" gbs:entity="" gbs:datatype="string" gbs:key="10024" gbs:removeContentControl="0" gbs:joinex="[JOINEX=[ToRole] {!OJEX!}=300007]">
  </gbs:ToCase.ToCaseContactJOINEX.ZipCode>
  <gbs:ToCase.ToCaseContactJOINEX.ZipPlace gbs:loadFromGrowBusiness="OnProduce" gbs:saveInGrowBusiness="False" gbs:connected="true" gbs:recno="" gbs:entity="" gbs:datatype="string" gbs:key="10025" gbs:joinex="[JOINEX=[ToRole] {!OJEX!}=300007]" gbs:removeContentControl="0">
  </gbs:ToCase.ToCaseContactJOINEX.ZipPlace>
  <gbs:OurRef.Name gbs:loadFromGrowBusiness="OnProduce" gbs:saveInGrowBusiness="False" gbs:connected="true" gbs:recno="" gbs:entity="" gbs:datatype="string" gbs:key="10026" gbs:removeContentControl="0">Rikke Stampe Wesch</gbs:OurRef.Name>
  <gbs:ToCreatedBy.ToContact.Name gbs:loadFromGrowBusiness="OnProduce" gbs:saveInGrowBusiness="False" gbs:connected="true" gbs:recno="" gbs:entity="" gbs:datatype="string" gbs:key="10027" gbs:removeContentControl="0">Rikke Stampe Wesch</gbs:ToCreatedBy.ToContact.Name>
  <gbs:ToProject.Name gbs:loadFromGrowBusiness="OnProduce" gbs:saveInGrowBusiness="False" gbs:connected="true" gbs:recno="" gbs:entity="" gbs:datatype="string" gbs:key="10028">
  </gbs:ToProject.Name>
  <gbs:ToProject.Parent.Description gbs:loadFromGrowBusiness="OnProduce" gbs:saveInGrowBusiness="False" gbs:connected="true" gbs:recno="" gbs:entity="" gbs:datatype="string" gbs:key="10029">
  </gbs:ToProject.Parent.Description>
  <gbs:ToCase.OurRef.Name gbs:loadFromGrowBusiness="OnProduce" gbs:saveInGrowBusiness="False" gbs:connected="true" gbs:recno="" gbs:entity="" gbs:datatype="string" gbs:key="10030">Rikke Stampe Wesch</gbs:ToCase.OurRef.Name>
  <gbs:ToCase.OurRef.ToCreatedBy.ToContact.Name gbs:loadFromGrowBusiness="OnProduce" gbs:saveInGrowBusiness="False" gbs:connected="true" gbs:recno="" gbs:entity="" gbs:datatype="string" gbs:key="10031">eDoc Serviceaccount</gbs:ToCase.OurRef.ToCreatedBy.ToContact.Name>
</gbs:GrowBusinessDocument>
</file>

<file path=customXml/itemProps1.xml><?xml version="1.0" encoding="utf-8"?>
<ds:datastoreItem xmlns:ds="http://schemas.openxmlformats.org/officeDocument/2006/customXml" ds:itemID="{FFE926A8-8771-4C14-B631-686044D3EDF9}">
  <ds:schemaRefs>
    <ds:schemaRef ds:uri="http://schemas.openxmlformats.org/officeDocument/2006/bibliography"/>
  </ds:schemaRefs>
</ds:datastoreItem>
</file>

<file path=customXml/itemProps2.xml><?xml version="1.0" encoding="utf-8"?>
<ds:datastoreItem xmlns:ds="http://schemas.openxmlformats.org/officeDocument/2006/customXml" ds:itemID="{912D0F22-1D47-4C2B-ACFF-4712CC9AB61C}">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Brev_eDoc</Template>
  <TotalTime>1</TotalTime>
  <Pages>3</Pages>
  <Words>892</Words>
  <Characters>4760</Characters>
  <Application>Microsoft Office Word</Application>
  <DocSecurity>0</DocSecurity>
  <Lines>144</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Høringssvar fra Vesterbro Lokaludvalg om Indledende høring - Forslag til tillæg 3 til lokalplan 202-1&amp;2 Fisketorvet</dc:title>
  <dc:subject>
  </dc:subject>
  <dc:creator>Rikke Stampe Wesch</dc:creator>
  <cp:keywords>Københavns Kommune</cp:keywords>
  <dc:description>
  </dc:description>
  <cp:lastModifiedBy>Katrine Dyrebye Clausen</cp:lastModifiedBy>
  <cp:revision>2</cp:revision>
  <dcterms:created xsi:type="dcterms:W3CDTF">2023-04-21T09:19:00Z</dcterms:created>
  <dcterms:modified xsi:type="dcterms:W3CDTF">2023-04-21T09:19:00Z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c:\windows\system32\inetsrv\Brev_eDoc.dotm</vt:lpwstr>
  </property>
  <property fmtid="{D5CDD505-2E9C-101B-9397-08002B2CF9AE}" pid="3" name="filePathOneNote">
    <vt:lpwstr>
    </vt:lpwstr>
  </property>
  <property fmtid="{D5CDD505-2E9C-101B-9397-08002B2CF9AE}" pid="4" name="comment">
    <vt:lpwstr>Høringssvar fra Vesterbro Lokaludvalg om Indledende høring - Forslag til tillæg 3 til lokalplan 202-1&amp;2 Fisketorvet</vt:lpwstr>
  </property>
  <property fmtid="{D5CDD505-2E9C-101B-9397-08002B2CF9AE}" pid="5" name="sourceId">
    <vt:lpwstr>{0(8)}</vt:lpwstr>
  </property>
  <property fmtid="{D5CDD505-2E9C-101B-9397-08002B2CF9AE}" pid="6" name="module">
    <vt:lpwstr>{0(9)}</vt:lpwstr>
  </property>
  <property fmtid="{D5CDD505-2E9C-101B-9397-08002B2CF9AE}" pid="7" name="customParams">
    <vt:lpwstr>
    </vt:lpwstr>
  </property>
  <property fmtid="{D5CDD505-2E9C-101B-9397-08002B2CF9AE}" pid="8" name="server">
    <vt:lpwstr>prod.edoc5.kk.dk:9090</vt:lpwstr>
  </property>
  <property fmtid="{D5CDD505-2E9C-101B-9397-08002B2CF9AE}" pid="9" name="externalUser">
    <vt:lpwstr>
    </vt:lpwstr>
  </property>
  <property fmtid="{D5CDD505-2E9C-101B-9397-08002B2CF9AE}" pid="10" name="option">
    <vt:lpwstr>true</vt:lpwstr>
  </property>
  <property fmtid="{D5CDD505-2E9C-101B-9397-08002B2CF9AE}" pid="11" name="docId">
    <vt:lpwstr>32910686</vt:lpwstr>
  </property>
  <property fmtid="{D5CDD505-2E9C-101B-9397-08002B2CF9AE}" pid="12" name="verId">
    <vt:lpwstr>31918999</vt:lpwstr>
  </property>
  <property fmtid="{D5CDD505-2E9C-101B-9397-08002B2CF9AE}" pid="13" name="templateId">
    <vt:lpwstr>500231</vt:lpwstr>
  </property>
  <property fmtid="{D5CDD505-2E9C-101B-9397-08002B2CF9AE}" pid="14" name="createdBy">
    <vt:lpwstr>Rikke Stampe Wesch</vt:lpwstr>
  </property>
  <property fmtid="{D5CDD505-2E9C-101B-9397-08002B2CF9AE}" pid="15" name="modifiedBy">
    <vt:lpwstr>Rikke Stampe Wesch</vt:lpwstr>
  </property>
  <property fmtid="{D5CDD505-2E9C-101B-9397-08002B2CF9AE}" pid="16" name="serverName">
    <vt:lpwstr>
    </vt:lpwstr>
  </property>
  <property fmtid="{D5CDD505-2E9C-101B-9397-08002B2CF9AE}" pid="17" name="protocol">
    <vt:lpwstr>
    </vt:lpwstr>
  </property>
  <property fmtid="{D5CDD505-2E9C-101B-9397-08002B2CF9AE}" pid="18" name="site">
    <vt:lpwstr>
    </vt:lpwstr>
  </property>
  <property fmtid="{D5CDD505-2E9C-101B-9397-08002B2CF9AE}" pid="19" name="fileId">
    <vt:lpwstr>49264593</vt:lpwstr>
  </property>
  <property fmtid="{D5CDD505-2E9C-101B-9397-08002B2CF9AE}" pid="20" name="currentVerId">
    <vt:lpwstr>31918999</vt:lpwstr>
  </property>
  <property fmtid="{D5CDD505-2E9C-101B-9397-08002B2CF9AE}" pid="21" name="fileName">
    <vt:lpwstr>2023-0153419-1 Høringssvar fra Vesterbro Lokaludvalg om Indledende høring - Forslag t 49264593_31918999_0.DOCX</vt:lpwstr>
  </property>
  <property fmtid="{D5CDD505-2E9C-101B-9397-08002B2CF9AE}" pid="22" name="filePath">
    <vt:lpwstr>
    </vt:lpwstr>
  </property>
  <property fmtid="{D5CDD505-2E9C-101B-9397-08002B2CF9AE}" pid="23" name="ShowDummyRecipient">
    <vt:lpwstr>false</vt:lpwstr>
  </property>
  <property fmtid="{D5CDD505-2E9C-101B-9397-08002B2CF9AE}" pid="24" name="Operation">
    <vt:lpwstr>CheckoutFile</vt:lpwstr>
  </property>
</Properties>
</file>